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21" w:rsidRDefault="004E7D21" w:rsidP="00404DA6">
      <w:pPr>
        <w:jc w:val="center"/>
        <w:rPr>
          <w:rFonts w:ascii="Times New Roman" w:hAnsi="Times New Roman"/>
          <w:b/>
          <w:sz w:val="28"/>
          <w:szCs w:val="28"/>
        </w:rPr>
      </w:pPr>
      <w:r w:rsidRPr="00404DA6">
        <w:rPr>
          <w:rFonts w:ascii="Times New Roman" w:hAnsi="Times New Roman"/>
          <w:b/>
          <w:sz w:val="28"/>
          <w:szCs w:val="28"/>
        </w:rPr>
        <w:t>Uhol a jeho veľkosť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E7D21" w:rsidRDefault="004E7D21" w:rsidP="00871E53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Odhadnite </w:t>
      </w:r>
      <w:r w:rsidRPr="00404DA6">
        <w:rPr>
          <w:rFonts w:ascii="Times New Roman" w:hAnsi="Times New Roman"/>
          <w:sz w:val="24"/>
          <w:szCs w:val="24"/>
        </w:rPr>
        <w:t>veľkosť uhla</w:t>
      </w:r>
      <w:r>
        <w:rPr>
          <w:rFonts w:ascii="Times New Roman" w:hAnsi="Times New Roman"/>
          <w:sz w:val="24"/>
          <w:szCs w:val="24"/>
        </w:rPr>
        <w:t>,</w:t>
      </w:r>
      <w:r w:rsidRPr="00404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označte jeho vrchol. O</w:t>
      </w:r>
      <w:r w:rsidRPr="00404DA6">
        <w:rPr>
          <w:rFonts w:ascii="Times New Roman" w:hAnsi="Times New Roman"/>
          <w:sz w:val="24"/>
          <w:szCs w:val="24"/>
        </w:rPr>
        <w:t>dmeraj</w:t>
      </w:r>
      <w:r>
        <w:rPr>
          <w:rFonts w:ascii="Times New Roman" w:hAnsi="Times New Roman"/>
          <w:sz w:val="24"/>
          <w:szCs w:val="24"/>
        </w:rPr>
        <w:t xml:space="preserve">te </w:t>
      </w:r>
      <w:r w:rsidRPr="00404DA6">
        <w:rPr>
          <w:rFonts w:ascii="Times New Roman" w:hAnsi="Times New Roman"/>
          <w:sz w:val="24"/>
          <w:szCs w:val="24"/>
        </w:rPr>
        <w:t>uhlomerom</w:t>
      </w:r>
      <w:r>
        <w:rPr>
          <w:rFonts w:ascii="Times New Roman" w:hAnsi="Times New Roman"/>
          <w:sz w:val="24"/>
          <w:szCs w:val="24"/>
        </w:rPr>
        <w:t xml:space="preserve"> a napíš jeho veľkosť.</w:t>
      </w:r>
    </w:p>
    <w:p w:rsidR="004E7D21" w:rsidRDefault="004E7D21" w:rsidP="00404DA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margin-left:109.7pt;margin-top:25.1pt;width:30.75pt;height:33.9pt;z-index:251649536" coordsize="21600,16836" adj="-3355956,,,16836" path="wr-21600,-4764,21600,38436,13532,,21600,16836nfewr-21600,-4764,21600,38436,13532,,21600,16836l,16836nsxe">
            <v:path o:connectlocs="13532,0;21600,16836;0,16836"/>
          </v:shape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4.2pt;margin-top:8.3pt;width:108.75pt;height:50.7pt;flip:y;z-index:251648512" o:connectortype="straight"/>
        </w:pict>
      </w:r>
    </w:p>
    <w:p w:rsidR="004E7D21" w:rsidRDefault="004E7D21" w:rsidP="00404DA6">
      <w:pPr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 id="_x0000_s1028" type="#_x0000_t32" style="position:absolute;margin-left:54.2pt;margin-top:7.25pt;width:196.5pt;height:0;z-index:251651584" o:connectortype="straight"/>
        </w:pict>
      </w:r>
      <w:r>
        <w:rPr>
          <w:noProof/>
          <w:lang w:eastAsia="sk-SK"/>
        </w:rPr>
        <w:pict>
          <v:shape id="_x0000_s1029" type="#_x0000_t32" style="position:absolute;margin-left:54.2pt;margin-top:7.25pt;width:196.5pt;height:0;z-index:251647488" o:connectortype="straight"/>
        </w:pict>
      </w:r>
    </w:p>
    <w:p w:rsidR="004E7D21" w:rsidRPr="00404DA6" w:rsidRDefault="004E7D21" w:rsidP="00871E53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 id="_x0000_s1030" type="#_x0000_t32" style="position:absolute;left:0;text-align:left;margin-left:381.2pt;margin-top:22.95pt;width:82.5pt;height:72.75pt;flip:x y;z-index:251655680" o:connectortype="straight"/>
        </w:pict>
      </w:r>
      <w:r>
        <w:rPr>
          <w:noProof/>
          <w:lang w:eastAsia="sk-SK"/>
        </w:rPr>
        <w:pict>
          <v:shape id="_x0000_s1031" type="#_x0000_t32" style="position:absolute;left:0;text-align:left;margin-left:59.45pt;margin-top:22.95pt;width:50.25pt;height:72.75pt;z-index:251652608" o:connectortype="straight"/>
        </w:pict>
      </w:r>
      <w:r>
        <w:rPr>
          <w:rFonts w:ascii="Times New Roman" w:hAnsi="Times New Roman"/>
          <w:sz w:val="24"/>
          <w:szCs w:val="24"/>
        </w:rPr>
        <w:t>K danému uhlu dorysujte jeho susedný uhol a určite ich veľkosť. Zapíšte.</w:t>
      </w:r>
    </w:p>
    <w:p w:rsidR="004E7D21" w:rsidRPr="00404DA6" w:rsidRDefault="004E7D21" w:rsidP="00404DA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a)                                                                                b) </w: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 id="_x0000_s1032" type="#_x0000_t19" style="position:absolute;margin-left:91.9pt;margin-top:16.95pt;width:47.7pt;height:36pt;z-index:251653632" coordsize="33477,21600" adj="-8226956,-941942,12553" path="wr-9047,,34153,43200,,4022,33477,16238nfewr-9047,,34153,43200,,4022,33477,16238l12553,21600nsxe">
            <v:path o:connectlocs="0,4022;33477,16238;12553,21600"/>
          </v:shape>
        </w:pict>
      </w:r>
    </w:p>
    <w:p w:rsidR="004E7D21" w:rsidRPr="009E5521" w:rsidRDefault="004E7D21" w:rsidP="00404DA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sk-SK"/>
        </w:rPr>
        <w:pict>
          <v:shape id="_x0000_s1033" type="#_x0000_t32" style="position:absolute;margin-left:312.95pt;margin-top:18.15pt;width:150.75pt;height:0;z-index:251654656" o:connectortype="straight"/>
        </w:pict>
      </w:r>
      <w:r>
        <w:rPr>
          <w:noProof/>
          <w:lang w:eastAsia="sk-SK"/>
        </w:rPr>
        <w:pict>
          <v:shape id="_x0000_s1034" type="#_x0000_t32" style="position:absolute;margin-left:109.7pt;margin-top:18.1pt;width:108.75pt;height:0;z-index:251650560" o:connectortype="straight"/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E5521">
        <w:rPr>
          <w:rFonts w:ascii="Times New Roman" w:hAnsi="Times New Roman"/>
          <w:sz w:val="28"/>
          <w:szCs w:val="28"/>
        </w:rPr>
        <w:t>α</w: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Pr="009E5521" w:rsidRDefault="004E7D21" w:rsidP="009E552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 id="_x0000_s1035" type="#_x0000_t32" style="position:absolute;margin-left:31.7pt;margin-top:16.1pt;width:52.5pt;height:78pt;flip:x;z-index:251657728" o:connectortype="straight"/>
        </w:pict>
      </w:r>
      <w:r>
        <w:rPr>
          <w:noProof/>
          <w:lang w:eastAsia="sk-SK"/>
        </w:rPr>
        <w:pict>
          <v:shape id="_x0000_s1036" type="#_x0000_t32" style="position:absolute;margin-left:175.7pt;margin-top:20.7pt;width:24.75pt;height:50.25pt;z-index:251659776" o:connectortype="straight"/>
        </w:pict>
      </w:r>
      <w:r w:rsidRPr="00871E53">
        <w:rPr>
          <w:rFonts w:ascii="Times New Roman" w:hAnsi="Times New Roman"/>
          <w:b/>
          <w:sz w:val="24"/>
          <w:szCs w:val="24"/>
        </w:rPr>
        <w:t>3</w:t>
      </w:r>
      <w:r w:rsidRPr="009E5521">
        <w:rPr>
          <w:rFonts w:ascii="Times New Roman" w:hAnsi="Times New Roman"/>
          <w:sz w:val="24"/>
          <w:szCs w:val="24"/>
        </w:rPr>
        <w:t xml:space="preserve">. K danému </w:t>
      </w:r>
      <w:r>
        <w:rPr>
          <w:rFonts w:ascii="Times New Roman" w:hAnsi="Times New Roman"/>
          <w:sz w:val="24"/>
          <w:szCs w:val="24"/>
        </w:rPr>
        <w:t xml:space="preserve">uhlu dorysujte vrcholový uhol </w:t>
      </w:r>
      <w:r w:rsidRPr="009E5521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určite</w:t>
      </w:r>
      <w:r w:rsidRPr="009E5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 veľkosť. Zapíšte.</w: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a)                                           b)                                                      c)</w: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 id="_x0000_s1037" type="#_x0000_t19" style="position:absolute;margin-left:191pt;margin-top:3.8pt;width:47.7pt;height:30pt;z-index:251660800" coordsize="33477,21600" adj="-8226956,-941942,12553" path="wr-9047,,34153,43200,,4022,33477,16238nfewr-9047,,34153,43200,,4022,33477,16238l12553,21600nsxe">
            <v:path o:connectlocs="0,4022;33477,16238;12553,21600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 id="_x0000_s1038" type="#_x0000_t32" style="position:absolute;margin-left:200.45pt;margin-top:13.35pt;width:109.5pt;height:0;z-index:251658752" o:connectortype="straight"/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β</w:t>
      </w:r>
    </w:p>
    <w:p w:rsidR="004E7D21" w:rsidRPr="009E55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 id="_x0000_s1039" type="#_x0000_t32" style="position:absolute;margin-left:404.45pt;margin-top:2.1pt;width:53.25pt;height:74.9pt;z-index:251661824" o:connectortype="straight"/>
        </w:pict>
      </w:r>
      <w:r>
        <w:rPr>
          <w:noProof/>
          <w:lang w:eastAsia="sk-SK"/>
        </w:rPr>
        <w:pict>
          <v:shape id="_x0000_s1040" type="#_x0000_t32" style="position:absolute;margin-left:404.45pt;margin-top:2.1pt;width:109.5pt;height:0;z-index:251662848" o:connectortype="straight"/>
        </w:pic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E5521">
        <w:rPr>
          <w:rFonts w:ascii="Times New Roman" w:hAnsi="Times New Roman"/>
          <w:sz w:val="24"/>
          <w:szCs w:val="24"/>
        </w:rPr>
        <w:t xml:space="preserve">α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339D8">
        <w:rPr>
          <w:rFonts w:ascii="Times New Roman" w:hAnsi="Times New Roman"/>
          <w:sz w:val="28"/>
          <w:szCs w:val="28"/>
        </w:rPr>
        <w:t xml:space="preserve">γ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 id="_x0000_s1041" type="#_x0000_t32" style="position:absolute;margin-left:31.7pt;margin-top:2.1pt;width:89.05pt;height:0;flip:x;z-index:251656704" o:connectortype="straight"/>
        </w:pic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71E5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6B3">
        <w:rPr>
          <w:rFonts w:ascii="Times New Roman" w:hAnsi="Times New Roman"/>
          <w:sz w:val="24"/>
          <w:szCs w:val="24"/>
        </w:rPr>
        <w:t>Narysuj</w:t>
      </w:r>
      <w:r>
        <w:rPr>
          <w:rFonts w:ascii="Times New Roman" w:hAnsi="Times New Roman"/>
          <w:sz w:val="24"/>
          <w:szCs w:val="24"/>
        </w:rPr>
        <w:t>te</w:t>
      </w:r>
      <w:r w:rsidRPr="00A376B3">
        <w:rPr>
          <w:rFonts w:ascii="Times New Roman" w:hAnsi="Times New Roman"/>
          <w:sz w:val="24"/>
          <w:szCs w:val="24"/>
        </w:rPr>
        <w:t xml:space="preserve"> uhol α = 65°. Zostroj</w:t>
      </w:r>
      <w:r>
        <w:rPr>
          <w:rFonts w:ascii="Times New Roman" w:hAnsi="Times New Roman"/>
          <w:sz w:val="24"/>
          <w:szCs w:val="24"/>
        </w:rPr>
        <w:t>te</w:t>
      </w:r>
      <w:r w:rsidRPr="00A376B3">
        <w:rPr>
          <w:rFonts w:ascii="Times New Roman" w:hAnsi="Times New Roman"/>
          <w:sz w:val="24"/>
          <w:szCs w:val="24"/>
        </w:rPr>
        <w:t xml:space="preserve"> k nemu susedný  a zapíš</w:t>
      </w:r>
      <w:r>
        <w:rPr>
          <w:rFonts w:ascii="Times New Roman" w:hAnsi="Times New Roman"/>
          <w:sz w:val="24"/>
          <w:szCs w:val="24"/>
        </w:rPr>
        <w:t>te</w:t>
      </w:r>
      <w:r w:rsidRPr="00A376B3">
        <w:rPr>
          <w:rFonts w:ascii="Times New Roman" w:hAnsi="Times New Roman"/>
          <w:sz w:val="24"/>
          <w:szCs w:val="24"/>
        </w:rPr>
        <w:t xml:space="preserve"> jeho veľkosť.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E7D21" w:rsidRPr="009E55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Vypočítajte veľkosti susedných uhlov, ak dané uhly sú k nemu vrcholové:</w: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a) α = 85°           b) β = 125°            c) γ = 42°         d) δ = 131°.</w: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t>6.</w:t>
      </w:r>
      <w:r>
        <w:rPr>
          <w:rFonts w:ascii="Times New Roman" w:hAnsi="Times New Roman"/>
          <w:sz w:val="24"/>
          <w:szCs w:val="24"/>
        </w:rPr>
        <w:t xml:space="preserve"> Určite veľkosť vrcholového uhla, ak susedný má veľkosť:</w: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a) ε = 110°         b)  δ = 38°        c) β = 90°.</w: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D21" w:rsidRDefault="004E7D21" w:rsidP="007502F3">
      <w:pPr>
        <w:spacing w:after="0"/>
        <w:rPr>
          <w:rFonts w:ascii="Times New Roman" w:hAnsi="Times New Roman"/>
        </w:rPr>
      </w:pPr>
    </w:p>
    <w:p w:rsidR="004E7D21" w:rsidRPr="004A7B3D" w:rsidRDefault="004E7D21" w:rsidP="007502F3">
      <w:pPr>
        <w:spacing w:after="0"/>
        <w:rPr>
          <w:rFonts w:ascii="Times New Roman" w:hAnsi="Times New Roman"/>
          <w:sz w:val="24"/>
          <w:szCs w:val="24"/>
        </w:rPr>
      </w:pPr>
    </w:p>
    <w:p w:rsidR="004E7D21" w:rsidRPr="004A7B3D" w:rsidRDefault="004E7D21" w:rsidP="007502F3">
      <w:pPr>
        <w:spacing w:after="0"/>
        <w:rPr>
          <w:rFonts w:ascii="Times New Roman" w:hAnsi="Times New Roman"/>
        </w:rPr>
      </w:pPr>
      <w:r w:rsidRPr="004A7B3D">
        <w:rPr>
          <w:rFonts w:ascii="Times New Roman" w:hAnsi="Times New Roman"/>
          <w:sz w:val="24"/>
          <w:szCs w:val="24"/>
        </w:rPr>
        <w:t>7. Vypočítajte vyznačené uhly</w:t>
      </w:r>
      <w:r w:rsidRPr="004A7B3D">
        <w:rPr>
          <w:rFonts w:ascii="Times New Roman" w:hAnsi="Times New Roman"/>
        </w:rPr>
        <w:t xml:space="preserve"> :</w:t>
      </w:r>
    </w:p>
    <w:p w:rsidR="004E7D21" w:rsidRPr="004A7B3D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A7B3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132.75pt">
            <v:imagedata r:id="rId7" o:title=""/>
          </v:shape>
        </w:pict>
      </w:r>
    </w:p>
    <w:tbl>
      <w:tblPr>
        <w:tblpPr w:leftFromText="141" w:rightFromText="141" w:vertAnchor="text" w:horzAnchor="page" w:tblpX="6864" w:tblpY="10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1"/>
        <w:gridCol w:w="2041"/>
      </w:tblGrid>
      <w:tr w:rsidR="004E7D21" w:rsidRPr="00C06665" w:rsidTr="004A7B3D">
        <w:trPr>
          <w:trHeight w:val="340"/>
        </w:trPr>
        <w:tc>
          <w:tcPr>
            <w:tcW w:w="2041" w:type="dxa"/>
          </w:tcPr>
          <w:p w:rsidR="004E7D21" w:rsidRPr="004B0262" w:rsidRDefault="004E7D21" w:rsidP="004A7B3D">
            <w:pPr>
              <w:pStyle w:val="NoSpacing"/>
              <w:rPr>
                <w:rFonts w:ascii="Trebuchet MS" w:hAnsi="Trebuchet MS"/>
                <w:b/>
                <w:i/>
                <w:lang w:eastAsia="sk-SK"/>
              </w:rPr>
            </w:pPr>
            <w:r w:rsidRPr="004B0262">
              <w:rPr>
                <w:rFonts w:ascii="Trebuchet MS" w:hAnsi="Trebuchet MS"/>
                <w:b/>
                <w:i/>
                <w:lang w:eastAsia="sk-SK"/>
              </w:rPr>
              <w:t>uhol</w:t>
            </w:r>
          </w:p>
        </w:tc>
        <w:tc>
          <w:tcPr>
            <w:tcW w:w="2041" w:type="dxa"/>
          </w:tcPr>
          <w:p w:rsidR="004E7D21" w:rsidRPr="004B0262" w:rsidRDefault="004E7D21" w:rsidP="004A7B3D">
            <w:pPr>
              <w:pStyle w:val="NoSpacing"/>
              <w:rPr>
                <w:rFonts w:ascii="Trebuchet MS" w:hAnsi="Trebuchet MS"/>
                <w:b/>
                <w:i/>
                <w:lang w:eastAsia="sk-SK"/>
              </w:rPr>
            </w:pPr>
            <w:r w:rsidRPr="004B0262">
              <w:rPr>
                <w:rFonts w:ascii="Trebuchet MS" w:hAnsi="Trebuchet MS"/>
                <w:b/>
                <w:i/>
                <w:lang w:eastAsia="sk-SK"/>
              </w:rPr>
              <w:t>veľkosť uhla</w:t>
            </w:r>
          </w:p>
        </w:tc>
      </w:tr>
      <w:tr w:rsidR="004E7D21" w:rsidRPr="00C06665" w:rsidTr="004A7B3D">
        <w:trPr>
          <w:trHeight w:val="340"/>
        </w:trPr>
        <w:tc>
          <w:tcPr>
            <w:tcW w:w="2041" w:type="dxa"/>
          </w:tcPr>
          <w:p w:rsidR="004E7D21" w:rsidRPr="004B0262" w:rsidRDefault="004E7D21" w:rsidP="004A7B3D">
            <w:pPr>
              <w:pStyle w:val="NoSpacing"/>
              <w:jc w:val="center"/>
              <w:rPr>
                <w:rFonts w:ascii="Cambria" w:hAnsi="Cambria"/>
                <w:b/>
                <w:lang w:eastAsia="sk-SK"/>
              </w:rPr>
            </w:pPr>
            <w:r w:rsidRPr="004B0262">
              <w:rPr>
                <w:rFonts w:ascii="Cambria" w:hAnsi="Cambria"/>
                <w:b/>
                <w:lang w:eastAsia="sk-SK"/>
              </w:rPr>
              <w:t>α</w:t>
            </w:r>
          </w:p>
        </w:tc>
        <w:tc>
          <w:tcPr>
            <w:tcW w:w="2041" w:type="dxa"/>
          </w:tcPr>
          <w:p w:rsidR="004E7D21" w:rsidRPr="004B0262" w:rsidRDefault="004E7D21" w:rsidP="004A7B3D">
            <w:pPr>
              <w:pStyle w:val="NoSpacing"/>
              <w:rPr>
                <w:rFonts w:ascii="Trebuchet MS" w:hAnsi="Trebuchet MS"/>
                <w:lang w:eastAsia="sk-SK"/>
              </w:rPr>
            </w:pPr>
            <w:r>
              <w:rPr>
                <w:noProof/>
                <w:lang w:eastAsia="sk-SK"/>
              </w:rPr>
              <w:pict>
                <v:shape id="Obrázok 7" o:spid="_x0000_s1042" type="#_x0000_t75" style="position:absolute;margin-left:225.55pt;margin-top:6.05pt;width:141pt;height:94pt;z-index:251664896;visibility:visible;mso-position-horizontal-relative:text;mso-position-vertical-relative:text">
                  <v:imagedata r:id="rId8" o:title=""/>
                </v:shape>
              </w:pict>
            </w:r>
          </w:p>
        </w:tc>
      </w:tr>
      <w:tr w:rsidR="004E7D21" w:rsidRPr="00C06665" w:rsidTr="004A7B3D">
        <w:trPr>
          <w:trHeight w:val="340"/>
        </w:trPr>
        <w:tc>
          <w:tcPr>
            <w:tcW w:w="2041" w:type="dxa"/>
          </w:tcPr>
          <w:p w:rsidR="004E7D21" w:rsidRPr="004B0262" w:rsidRDefault="004E7D21" w:rsidP="004A7B3D">
            <w:pPr>
              <w:pStyle w:val="NoSpacing"/>
              <w:jc w:val="center"/>
              <w:rPr>
                <w:rFonts w:ascii="Cambria" w:hAnsi="Cambria"/>
                <w:b/>
                <w:lang w:eastAsia="sk-SK"/>
              </w:rPr>
            </w:pPr>
            <w:r w:rsidRPr="004B0262">
              <w:rPr>
                <w:rFonts w:ascii="Cambria" w:hAnsi="Cambria"/>
                <w:b/>
                <w:lang w:eastAsia="sk-SK"/>
              </w:rPr>
              <w:t>β</w:t>
            </w:r>
          </w:p>
        </w:tc>
        <w:tc>
          <w:tcPr>
            <w:tcW w:w="2041" w:type="dxa"/>
          </w:tcPr>
          <w:p w:rsidR="004E7D21" w:rsidRPr="004B0262" w:rsidRDefault="004E7D21" w:rsidP="004A7B3D">
            <w:pPr>
              <w:pStyle w:val="NoSpacing"/>
              <w:rPr>
                <w:rFonts w:ascii="Trebuchet MS" w:hAnsi="Trebuchet MS"/>
                <w:lang w:eastAsia="sk-SK"/>
              </w:rPr>
            </w:pPr>
          </w:p>
        </w:tc>
      </w:tr>
      <w:tr w:rsidR="004E7D21" w:rsidRPr="00C06665" w:rsidTr="004A7B3D">
        <w:trPr>
          <w:trHeight w:val="340"/>
        </w:trPr>
        <w:tc>
          <w:tcPr>
            <w:tcW w:w="2041" w:type="dxa"/>
          </w:tcPr>
          <w:p w:rsidR="004E7D21" w:rsidRPr="004B0262" w:rsidRDefault="004E7D21" w:rsidP="004A7B3D">
            <w:pPr>
              <w:pStyle w:val="NoSpacing"/>
              <w:jc w:val="center"/>
              <w:rPr>
                <w:rFonts w:ascii="Cambria" w:hAnsi="Cambria"/>
                <w:b/>
                <w:lang w:eastAsia="sk-SK"/>
              </w:rPr>
            </w:pPr>
            <w:r w:rsidRPr="004B0262">
              <w:rPr>
                <w:rFonts w:ascii="Cambria" w:hAnsi="Cambria"/>
                <w:b/>
                <w:lang w:eastAsia="sk-SK"/>
              </w:rPr>
              <w:t>γ</w:t>
            </w:r>
          </w:p>
        </w:tc>
        <w:tc>
          <w:tcPr>
            <w:tcW w:w="2041" w:type="dxa"/>
          </w:tcPr>
          <w:p w:rsidR="004E7D21" w:rsidRPr="004B0262" w:rsidRDefault="004E7D21" w:rsidP="004A7B3D">
            <w:pPr>
              <w:pStyle w:val="NoSpacing"/>
              <w:rPr>
                <w:rFonts w:ascii="Trebuchet MS" w:hAnsi="Trebuchet MS"/>
                <w:lang w:eastAsia="sk-SK"/>
              </w:rPr>
            </w:pPr>
          </w:p>
        </w:tc>
      </w:tr>
      <w:tr w:rsidR="004E7D21" w:rsidRPr="00C06665" w:rsidTr="004A7B3D">
        <w:trPr>
          <w:trHeight w:val="340"/>
        </w:trPr>
        <w:tc>
          <w:tcPr>
            <w:tcW w:w="4082" w:type="dxa"/>
            <w:gridSpan w:val="2"/>
          </w:tcPr>
          <w:p w:rsidR="004E7D21" w:rsidRPr="004B0262" w:rsidRDefault="004E7D21" w:rsidP="004A7B3D">
            <w:pPr>
              <w:pStyle w:val="NoSpacing"/>
              <w:rPr>
                <w:rFonts w:ascii="Trebuchet MS" w:hAnsi="Trebuchet MS"/>
                <w:b/>
                <w:i/>
                <w:lang w:eastAsia="sk-SK"/>
              </w:rPr>
            </w:pPr>
            <w:r w:rsidRPr="004B0262">
              <w:rPr>
                <w:rFonts w:ascii="Trebuchet MS" w:hAnsi="Trebuchet MS"/>
                <w:b/>
                <w:i/>
                <w:lang w:eastAsia="sk-SK"/>
              </w:rPr>
              <w:t>typ trojuholníka:</w:t>
            </w:r>
          </w:p>
        </w:tc>
      </w:tr>
    </w:tbl>
    <w:p w:rsidR="004E7D21" w:rsidRPr="004A7B3D" w:rsidRDefault="004E7D21" w:rsidP="004A7B3D">
      <w:pPr>
        <w:pStyle w:val="NoSpacing"/>
        <w:ind w:left="66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group id="_x0000_s1043" style="position:absolute;left:0;text-align:left;margin-left:0;margin-top:17.35pt;width:279pt;height:189pt;z-index:251663872;mso-position-horizontal-relative:text;mso-position-vertical-relative:text" coordorigin="500,1587" coordsize="6331,4077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4" type="#_x0000_t5" style="position:absolute;left:1197;top:1587;width:4954;height:3052;rotation:-1187598fd" adj="0"/>
            <v:rect id="_x0000_s1045" style="position:absolute;left:500;top:2201;width:369;height:366" filled="f" stroked="f">
              <v:textbox>
                <w:txbxContent>
                  <w:p w:rsidR="004E7D21" w:rsidRPr="004B0262" w:rsidRDefault="004E7D21" w:rsidP="004A7B3D">
                    <w:pPr>
                      <w:rPr>
                        <w:rFonts w:ascii="Trebuchet MS" w:hAnsi="Trebuchet MS" w:cs="Calibri"/>
                        <w:szCs w:val="28"/>
                      </w:rPr>
                    </w:pPr>
                    <w:r w:rsidRPr="004B0262">
                      <w:rPr>
                        <w:rFonts w:ascii="Trebuchet MS" w:eastAsia="Times New Roman" w:hAnsi="Trebuchet MS" w:cs="Calibri"/>
                        <w:sz w:val="24"/>
                        <w:szCs w:val="28"/>
                        <w:lang w:eastAsia="cs-CZ"/>
                      </w:rPr>
                      <w:t>C</w:t>
                    </w:r>
                  </w:p>
                </w:txbxContent>
              </v:textbox>
            </v:rect>
            <v:rect id="_x0000_s1046" style="position:absolute;left:1521;top:5298;width:369;height:366" filled="f" stroked="f">
              <v:textbox>
                <w:txbxContent>
                  <w:p w:rsidR="004E7D21" w:rsidRPr="004B0262" w:rsidRDefault="004E7D21" w:rsidP="004A7B3D">
                    <w:pPr>
                      <w:rPr>
                        <w:rFonts w:ascii="Trebuchet MS" w:hAnsi="Trebuchet MS" w:cs="Calibri"/>
                        <w:szCs w:val="28"/>
                      </w:rPr>
                    </w:pPr>
                    <w:r w:rsidRPr="004B0262">
                      <w:rPr>
                        <w:rFonts w:ascii="Trebuchet MS" w:eastAsia="Times New Roman" w:hAnsi="Trebuchet MS" w:cs="Calibri"/>
                        <w:sz w:val="24"/>
                        <w:szCs w:val="28"/>
                        <w:lang w:eastAsia="cs-CZ"/>
                      </w:rPr>
                      <w:t>A</w:t>
                    </w:r>
                  </w:p>
                </w:txbxContent>
              </v:textbox>
            </v:rect>
            <v:rect id="_x0000_s1047" style="position:absolute;left:6462;top:3594;width:369;height:366" filled="f" stroked="f">
              <v:textbox>
                <w:txbxContent>
                  <w:p w:rsidR="004E7D21" w:rsidRPr="004B0262" w:rsidRDefault="004E7D21" w:rsidP="004A7B3D">
                    <w:pPr>
                      <w:rPr>
                        <w:rFonts w:ascii="Trebuchet MS" w:hAnsi="Trebuchet MS" w:cs="Calibri"/>
                        <w:szCs w:val="28"/>
                      </w:rPr>
                    </w:pPr>
                    <w:r w:rsidRPr="004B0262">
                      <w:rPr>
                        <w:rFonts w:ascii="Trebuchet MS" w:eastAsia="Times New Roman" w:hAnsi="Trebuchet MS" w:cs="Calibri"/>
                        <w:sz w:val="24"/>
                        <w:szCs w:val="28"/>
                        <w:lang w:eastAsia="cs-CZ"/>
                      </w:rPr>
                      <w:t>B</w:t>
                    </w:r>
                  </w:p>
                </w:txbxContent>
              </v:textbox>
            </v:rect>
          </v:group>
        </w:pict>
      </w:r>
      <w:r w:rsidRPr="004A7B3D">
        <w:rPr>
          <w:rFonts w:ascii="Times New Roman" w:hAnsi="Times New Roman"/>
          <w:sz w:val="24"/>
          <w:szCs w:val="24"/>
        </w:rPr>
        <w:t>8. V trojuholníku na obrázku vyznač</w:t>
      </w:r>
      <w:r>
        <w:rPr>
          <w:rFonts w:ascii="Times New Roman" w:hAnsi="Times New Roman"/>
          <w:sz w:val="24"/>
          <w:szCs w:val="24"/>
        </w:rPr>
        <w:t>te</w:t>
      </w:r>
      <w:r w:rsidRPr="004A7B3D">
        <w:rPr>
          <w:rFonts w:ascii="Times New Roman" w:hAnsi="Times New Roman"/>
          <w:sz w:val="24"/>
          <w:szCs w:val="24"/>
        </w:rPr>
        <w:t xml:space="preserve"> a pomenuj</w:t>
      </w:r>
      <w:r>
        <w:rPr>
          <w:rFonts w:ascii="Times New Roman" w:hAnsi="Times New Roman"/>
          <w:sz w:val="24"/>
          <w:szCs w:val="24"/>
        </w:rPr>
        <w:t>te</w:t>
      </w:r>
      <w:r w:rsidRPr="004A7B3D">
        <w:rPr>
          <w:rFonts w:ascii="Times New Roman" w:hAnsi="Times New Roman"/>
          <w:sz w:val="24"/>
          <w:szCs w:val="24"/>
        </w:rPr>
        <w:t xml:space="preserve"> písmenami </w:t>
      </w:r>
      <w:r w:rsidRPr="004A7B3D">
        <w:rPr>
          <w:rFonts w:ascii="Times New Roman" w:hAnsi="Times New Roman"/>
          <w:b/>
          <w:sz w:val="24"/>
          <w:szCs w:val="24"/>
        </w:rPr>
        <w:t>α, β. γ</w:t>
      </w:r>
      <w:r w:rsidRPr="004A7B3D">
        <w:rPr>
          <w:rFonts w:ascii="Times New Roman" w:hAnsi="Times New Roman"/>
          <w:sz w:val="24"/>
          <w:szCs w:val="24"/>
        </w:rPr>
        <w:t xml:space="preserve"> vnútorné uhly. Pomocou uhlomeru odmeraj</w:t>
      </w:r>
      <w:r>
        <w:rPr>
          <w:rFonts w:ascii="Times New Roman" w:hAnsi="Times New Roman"/>
          <w:sz w:val="24"/>
          <w:szCs w:val="24"/>
        </w:rPr>
        <w:t>te</w:t>
      </w:r>
      <w:r w:rsidRPr="004A7B3D">
        <w:rPr>
          <w:rFonts w:ascii="Times New Roman" w:hAnsi="Times New Roman"/>
          <w:sz w:val="24"/>
          <w:szCs w:val="24"/>
        </w:rPr>
        <w:t xml:space="preserve"> veľkosti vnútorných uhlov. Urči</w:t>
      </w:r>
      <w:r>
        <w:rPr>
          <w:rFonts w:ascii="Times New Roman" w:hAnsi="Times New Roman"/>
          <w:sz w:val="24"/>
          <w:szCs w:val="24"/>
        </w:rPr>
        <w:t>te</w:t>
      </w:r>
      <w:r w:rsidRPr="004A7B3D">
        <w:rPr>
          <w:rFonts w:ascii="Times New Roman" w:hAnsi="Times New Roman"/>
          <w:sz w:val="24"/>
          <w:szCs w:val="24"/>
        </w:rPr>
        <w:t xml:space="preserve"> typ trojuholníka podľa veľkosti uhlov.</w:t>
      </w:r>
      <w:r w:rsidRPr="004A7B3D">
        <w:rPr>
          <w:rFonts w:ascii="Times New Roman" w:hAnsi="Times New Roman"/>
          <w:sz w:val="24"/>
          <w:szCs w:val="24"/>
        </w:rPr>
        <w:br/>
      </w:r>
      <w:r w:rsidRPr="004A7B3D">
        <w:rPr>
          <w:rFonts w:ascii="Times New Roman" w:hAnsi="Times New Roman"/>
          <w:sz w:val="24"/>
          <w:szCs w:val="24"/>
        </w:rPr>
        <w:br/>
      </w:r>
      <w:r w:rsidRPr="004A7B3D">
        <w:rPr>
          <w:rFonts w:ascii="Times New Roman" w:hAnsi="Times New Roman"/>
          <w:sz w:val="24"/>
          <w:szCs w:val="24"/>
        </w:rPr>
        <w:br/>
      </w:r>
      <w:r w:rsidRPr="004A7B3D">
        <w:rPr>
          <w:rFonts w:ascii="Times New Roman" w:hAnsi="Times New Roman"/>
          <w:sz w:val="24"/>
          <w:szCs w:val="24"/>
        </w:rPr>
        <w:br/>
      </w:r>
    </w:p>
    <w:p w:rsidR="004E7D21" w:rsidRDefault="004E7D21" w:rsidP="004A7B3D">
      <w:pPr>
        <w:pStyle w:val="NoSpacing"/>
        <w:ind w:left="66"/>
        <w:rPr>
          <w:rFonts w:ascii="Times New Roman" w:hAnsi="Times New Roman"/>
          <w:sz w:val="24"/>
          <w:szCs w:val="24"/>
        </w:rPr>
      </w:pPr>
      <w:r w:rsidRPr="004A7B3D">
        <w:rPr>
          <w:rFonts w:ascii="Times New Roman" w:hAnsi="Times New Roman"/>
          <w:sz w:val="24"/>
          <w:szCs w:val="24"/>
        </w:rPr>
        <w:br/>
      </w:r>
      <w:r w:rsidRPr="004A7B3D">
        <w:rPr>
          <w:rFonts w:ascii="Times New Roman" w:hAnsi="Times New Roman"/>
          <w:sz w:val="24"/>
          <w:szCs w:val="24"/>
        </w:rPr>
        <w:br/>
      </w:r>
      <w:r w:rsidRPr="004A7B3D">
        <w:rPr>
          <w:rFonts w:ascii="Times New Roman" w:hAnsi="Times New Roman"/>
          <w:sz w:val="24"/>
          <w:szCs w:val="24"/>
        </w:rPr>
        <w:br/>
      </w:r>
      <w:r w:rsidRPr="004A7B3D">
        <w:rPr>
          <w:rFonts w:ascii="Times New Roman" w:hAnsi="Times New Roman"/>
          <w:sz w:val="24"/>
          <w:szCs w:val="24"/>
        </w:rPr>
        <w:br/>
      </w:r>
      <w:r w:rsidRPr="004A7B3D">
        <w:rPr>
          <w:rFonts w:ascii="Times New Roman" w:hAnsi="Times New Roman"/>
          <w:sz w:val="24"/>
          <w:szCs w:val="24"/>
        </w:rPr>
        <w:br/>
      </w:r>
      <w:r w:rsidRPr="004A7B3D">
        <w:rPr>
          <w:rFonts w:ascii="Times New Roman" w:hAnsi="Times New Roman"/>
          <w:sz w:val="24"/>
          <w:szCs w:val="24"/>
        </w:rPr>
        <w:br/>
      </w:r>
      <w:r w:rsidRPr="004A7B3D">
        <w:rPr>
          <w:rFonts w:ascii="Times New Roman" w:hAnsi="Times New Roman"/>
          <w:sz w:val="24"/>
          <w:szCs w:val="24"/>
        </w:rPr>
        <w:br/>
      </w:r>
      <w:r w:rsidRPr="004A7B3D">
        <w:rPr>
          <w:rFonts w:ascii="Times New Roman" w:hAnsi="Times New Roman"/>
          <w:sz w:val="24"/>
          <w:szCs w:val="24"/>
        </w:rPr>
        <w:br/>
      </w:r>
    </w:p>
    <w:p w:rsidR="004E7D21" w:rsidRDefault="004E7D21" w:rsidP="004A7B3D">
      <w:pPr>
        <w:pStyle w:val="NoSpacing"/>
        <w:ind w:left="66"/>
        <w:rPr>
          <w:rFonts w:ascii="Times New Roman" w:hAnsi="Times New Roman"/>
          <w:sz w:val="24"/>
          <w:szCs w:val="24"/>
        </w:rPr>
      </w:pPr>
      <w:r w:rsidRPr="00187628">
        <w:rPr>
          <w:rFonts w:ascii="Times New Roman" w:hAnsi="Times New Roman"/>
          <w:sz w:val="24"/>
          <w:szCs w:val="24"/>
        </w:rPr>
        <w:t>9. Na obrázku sú 2 rôznobežné priamky a nimi vytvorené 4 uhly α, β, γ, a δ.</w:t>
      </w:r>
      <w:r w:rsidRPr="00187628">
        <w:rPr>
          <w:rFonts w:ascii="Times New Roman" w:hAnsi="Times New Roman"/>
          <w:sz w:val="24"/>
          <w:szCs w:val="24"/>
        </w:rPr>
        <w:br/>
      </w:r>
      <w:r w:rsidRPr="00187628">
        <w:rPr>
          <w:rFonts w:ascii="Times New Roman" w:hAnsi="Times New Roman"/>
          <w:b/>
          <w:sz w:val="24"/>
          <w:szCs w:val="24"/>
        </w:rPr>
        <w:t>a)</w:t>
      </w:r>
      <w:r w:rsidRPr="00187628">
        <w:rPr>
          <w:rFonts w:ascii="Times New Roman" w:hAnsi="Times New Roman"/>
          <w:sz w:val="24"/>
          <w:szCs w:val="24"/>
        </w:rPr>
        <w:t xml:space="preserve"> Z obrázka vypíš</w:t>
      </w:r>
      <w:r>
        <w:rPr>
          <w:rFonts w:ascii="Times New Roman" w:hAnsi="Times New Roman"/>
          <w:sz w:val="24"/>
          <w:szCs w:val="24"/>
        </w:rPr>
        <w:t>te</w:t>
      </w:r>
      <w:r w:rsidRPr="00187628">
        <w:rPr>
          <w:rFonts w:ascii="Times New Roman" w:hAnsi="Times New Roman"/>
          <w:sz w:val="24"/>
          <w:szCs w:val="24"/>
        </w:rPr>
        <w:t xml:space="preserve"> všetky dvojice:</w:t>
      </w:r>
      <w:r w:rsidRPr="00187628">
        <w:rPr>
          <w:rFonts w:ascii="Times New Roman" w:hAnsi="Times New Roman"/>
          <w:sz w:val="24"/>
          <w:szCs w:val="24"/>
        </w:rPr>
        <w:br/>
      </w:r>
      <w:r w:rsidRPr="00187628">
        <w:rPr>
          <w:rFonts w:ascii="Times New Roman" w:hAnsi="Times New Roman"/>
          <w:sz w:val="24"/>
          <w:szCs w:val="24"/>
        </w:rPr>
        <w:br/>
      </w:r>
      <w:r w:rsidRPr="00187628">
        <w:rPr>
          <w:rFonts w:ascii="Times New Roman" w:hAnsi="Times New Roman"/>
          <w:b/>
          <w:i/>
          <w:sz w:val="24"/>
          <w:szCs w:val="24"/>
        </w:rPr>
        <w:t>susedných uhlov:</w:t>
      </w:r>
      <w:r w:rsidRPr="00187628">
        <w:rPr>
          <w:rFonts w:ascii="Times New Roman" w:hAnsi="Times New Roman"/>
          <w:sz w:val="24"/>
          <w:szCs w:val="24"/>
        </w:rPr>
        <w:t xml:space="preserve"> </w:t>
      </w:r>
      <w:r w:rsidRPr="00187628">
        <w:rPr>
          <w:rFonts w:ascii="Times New Roman" w:hAnsi="Times New Roman"/>
          <w:sz w:val="24"/>
          <w:szCs w:val="24"/>
        </w:rPr>
        <w:tab/>
        <w:t>_________________________________</w:t>
      </w:r>
      <w:r w:rsidRPr="00187628">
        <w:rPr>
          <w:rFonts w:ascii="Times New Roman" w:hAnsi="Times New Roman"/>
          <w:sz w:val="24"/>
          <w:szCs w:val="24"/>
        </w:rPr>
        <w:br/>
      </w:r>
      <w:r w:rsidRPr="00187628">
        <w:rPr>
          <w:rFonts w:ascii="Times New Roman" w:hAnsi="Times New Roman"/>
          <w:sz w:val="24"/>
          <w:szCs w:val="24"/>
        </w:rPr>
        <w:br/>
      </w:r>
      <w:r w:rsidRPr="00187628">
        <w:rPr>
          <w:rFonts w:ascii="Times New Roman" w:hAnsi="Times New Roman"/>
          <w:b/>
          <w:i/>
          <w:sz w:val="24"/>
          <w:szCs w:val="24"/>
        </w:rPr>
        <w:t>vrcholových uhlov:</w:t>
      </w:r>
      <w:r w:rsidRPr="00187628">
        <w:rPr>
          <w:rFonts w:ascii="Times New Roman" w:hAnsi="Times New Roman"/>
          <w:b/>
          <w:i/>
          <w:sz w:val="24"/>
          <w:szCs w:val="24"/>
        </w:rPr>
        <w:tab/>
      </w:r>
      <w:r w:rsidRPr="00187628">
        <w:rPr>
          <w:rFonts w:ascii="Times New Roman" w:hAnsi="Times New Roman"/>
          <w:sz w:val="24"/>
          <w:szCs w:val="24"/>
        </w:rPr>
        <w:t>_________________________________</w:t>
      </w:r>
      <w:r w:rsidRPr="00187628">
        <w:rPr>
          <w:rFonts w:ascii="Times New Roman" w:hAnsi="Times New Roman"/>
          <w:sz w:val="24"/>
          <w:szCs w:val="24"/>
        </w:rPr>
        <w:tab/>
      </w:r>
      <w:r w:rsidRPr="00187628">
        <w:rPr>
          <w:rFonts w:ascii="Times New Roman" w:hAnsi="Times New Roman"/>
          <w:sz w:val="24"/>
          <w:szCs w:val="24"/>
        </w:rPr>
        <w:br/>
      </w:r>
      <w:r w:rsidRPr="00187628">
        <w:rPr>
          <w:rFonts w:ascii="Times New Roman" w:hAnsi="Times New Roman"/>
          <w:sz w:val="24"/>
          <w:szCs w:val="24"/>
        </w:rPr>
        <w:br/>
      </w:r>
      <w:r w:rsidRPr="00187628">
        <w:rPr>
          <w:rFonts w:ascii="Times New Roman" w:hAnsi="Times New Roman"/>
          <w:b/>
          <w:sz w:val="24"/>
          <w:szCs w:val="24"/>
        </w:rPr>
        <w:t>b)</w:t>
      </w:r>
      <w:r w:rsidRPr="00187628">
        <w:rPr>
          <w:rFonts w:ascii="Times New Roman" w:hAnsi="Times New Roman"/>
          <w:sz w:val="24"/>
          <w:szCs w:val="24"/>
        </w:rPr>
        <w:t xml:space="preserve"> Dopočítaj</w:t>
      </w:r>
      <w:r>
        <w:rPr>
          <w:rFonts w:ascii="Times New Roman" w:hAnsi="Times New Roman"/>
          <w:sz w:val="24"/>
          <w:szCs w:val="24"/>
        </w:rPr>
        <w:t>te</w:t>
      </w:r>
      <w:r w:rsidRPr="00187628">
        <w:rPr>
          <w:rFonts w:ascii="Times New Roman" w:hAnsi="Times New Roman"/>
          <w:sz w:val="24"/>
          <w:szCs w:val="24"/>
        </w:rPr>
        <w:t xml:space="preserve"> veľkosti zvyšných uhlov na obrázku, ak je daný uhol </w:t>
      </w:r>
      <w:r w:rsidRPr="00187628">
        <w:rPr>
          <w:rFonts w:ascii="Times New Roman" w:hAnsi="Times New Roman"/>
          <w:b/>
          <w:sz w:val="24"/>
          <w:szCs w:val="24"/>
        </w:rPr>
        <w:t>α = 52°36´</w:t>
      </w:r>
      <w:r w:rsidRPr="00187628">
        <w:rPr>
          <w:rFonts w:ascii="Times New Roman" w:hAnsi="Times New Roman"/>
          <w:sz w:val="24"/>
          <w:szCs w:val="24"/>
        </w:rPr>
        <w:t>.</w:t>
      </w:r>
      <w:r w:rsidRPr="00187628">
        <w:rPr>
          <w:rFonts w:ascii="Times New Roman" w:hAnsi="Times New Roman"/>
          <w:sz w:val="24"/>
          <w:szCs w:val="24"/>
        </w:rPr>
        <w:br/>
      </w:r>
    </w:p>
    <w:p w:rsidR="004E7D21" w:rsidRDefault="004E7D21" w:rsidP="004A7B3D">
      <w:pPr>
        <w:pStyle w:val="NoSpacing"/>
        <w:ind w:left="66"/>
        <w:rPr>
          <w:rFonts w:ascii="Times New Roman" w:hAnsi="Times New Roman"/>
          <w:sz w:val="24"/>
          <w:szCs w:val="24"/>
        </w:rPr>
      </w:pPr>
    </w:p>
    <w:p w:rsidR="004E7D21" w:rsidRDefault="004E7D21" w:rsidP="004A7B3D">
      <w:pPr>
        <w:pStyle w:val="NoSpacing"/>
        <w:ind w:left="66"/>
        <w:rPr>
          <w:rFonts w:ascii="Times New Roman" w:hAnsi="Times New Roman"/>
          <w:sz w:val="24"/>
          <w:szCs w:val="24"/>
        </w:rPr>
      </w:pPr>
    </w:p>
    <w:p w:rsidR="004E7D21" w:rsidRPr="00187628" w:rsidRDefault="004E7D21" w:rsidP="00187628">
      <w:pPr>
        <w:pStyle w:val="NoSpacing"/>
        <w:ind w:left="66"/>
        <w:rPr>
          <w:rFonts w:ascii="Trebuchet MS" w:hAnsi="Trebuchet MS"/>
          <w:b/>
        </w:rPr>
      </w:pPr>
      <w:r w:rsidRPr="00187628">
        <w:rPr>
          <w:rFonts w:ascii="Times New Roman" w:hAnsi="Times New Roman"/>
          <w:sz w:val="24"/>
          <w:szCs w:val="24"/>
        </w:rPr>
        <w:t xml:space="preserve">10. </w:t>
      </w:r>
      <w:r>
        <w:rPr>
          <w:noProof/>
          <w:lang w:eastAsia="sk-SK"/>
        </w:rPr>
        <w:pict>
          <v:group id="_x0000_s1048" style="position:absolute;left:0;text-align:left;margin-left:216.05pt;margin-top:20.05pt;width:115.55pt;height:119.5pt;z-index:251667968;mso-position-horizontal-relative:text;mso-position-vertical-relative:text" coordorigin="5169,7469" coordsize="2311,2607">
            <v:group id="_x0000_s1049" style="position:absolute;left:4984;top:7917;width:2607;height:1712;rotation:-3124584fd" coordorigin="4597,8512" coordsize="2607,1712">
              <v:shape id="_x0000_s1050" type="#_x0000_t19" style="position:absolute;left:5889;top:9133;width:523;height:527" coordsize="21600,21798" adj="-1561694,2440387,,8727" path="wr-21600,-12873,21600,30327,19759,,17197,21798nfewr-21600,-12873,21600,30327,19759,,17197,21798l,8727nsxe">
                <v:path o:connectlocs="19759,0;17197,21798;0,8727"/>
              </v:shape>
              <v:shape id="_x0000_s1051" type="#_x0000_t32" style="position:absolute;left:4819;top:8512;width:2200;height:1712" o:connectortype="straight"/>
              <v:shape id="_x0000_s1052" type="#_x0000_t32" style="position:absolute;left:4597;top:8741;width:2607;height:1214;flip:y" o:connectortype="straight"/>
              <v:shape id="_x0000_s1053" type="#_x0000_t19" style="position:absolute;left:5369;top:9045;width:523;height:536;flip:x" coordsize="21600,22147" adj="-2537237,1544642,,13510" path="wr-21600,-8090,21600,35110,16854,,19798,22147nfewr-21600,-8090,21600,35110,16854,,19798,22147l,13510nsxe">
                <v:path o:connectlocs="16854,0;19798,22147;0,13510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5169;top:9141;width:1114;height:455" filled="f" stroked="f">
              <v:textbox style="mso-next-textbox:#_x0000_s1054">
                <w:txbxContent>
                  <w:p w:rsidR="004E7D21" w:rsidRPr="00931038" w:rsidRDefault="004E7D21" w:rsidP="00187628">
                    <w:r w:rsidRPr="004B0262">
                      <w:rPr>
                        <w:rFonts w:ascii="Cambria" w:eastAsia="Times New Roman" w:hAnsi="Cambria"/>
                        <w:szCs w:val="24"/>
                        <w:lang w:val="cs-CZ" w:eastAsia="cs-CZ"/>
                      </w:rPr>
                      <w:t>π = 78°</w:t>
                    </w:r>
                  </w:p>
                </w:txbxContent>
              </v:textbox>
            </v:shape>
            <v:shape id="_x0000_s1055" type="#_x0000_t202" style="position:absolute;left:6550;top:8077;width:930;height:455" filled="f" stroked="f">
              <v:textbox style="mso-next-textbox:#_x0000_s1055">
                <w:txbxContent>
                  <w:p w:rsidR="004E7D21" w:rsidRPr="00931038" w:rsidRDefault="004E7D21" w:rsidP="00187628">
                    <w:pPr>
                      <w:rPr>
                        <w:b/>
                      </w:rPr>
                    </w:pPr>
                    <w:r w:rsidRPr="004B0262">
                      <w:rPr>
                        <w:rFonts w:ascii="Cambria" w:eastAsia="Times New Roman" w:hAnsi="Cambria"/>
                        <w:b/>
                        <w:szCs w:val="24"/>
                        <w:lang w:val="cs-CZ" w:eastAsia="cs-CZ"/>
                      </w:rPr>
                      <w:t>ω = ?</w:t>
                    </w:r>
                  </w:p>
                </w:txbxContent>
              </v:textbox>
            </v:shape>
          </v:group>
        </w:pict>
      </w:r>
      <w:r>
        <w:rPr>
          <w:noProof/>
          <w:lang w:eastAsia="sk-SK"/>
        </w:rPr>
        <w:pict>
          <v:group id="_x0000_s1056" style="position:absolute;left:0;text-align:left;margin-left:1.2pt;margin-top:20.95pt;width:183.95pt;height:74.2pt;z-index:251666944;mso-position-horizontal-relative:text;mso-position-vertical-relative:text" coordorigin="744,7647" coordsize="3679,1484">
            <v:shape id="_x0000_s1057" type="#_x0000_t32" style="position:absolute;left:2580;top:9013;width:0;height:118" o:connectortype="straight"/>
            <v:shape id="_x0000_s1058" type="#_x0000_t32" style="position:absolute;left:744;top:9080;width:3679;height:0" o:connectortype="straight"/>
            <v:shape id="_x0000_s1059" type="#_x0000_t32" style="position:absolute;left:1493;top:7647;width:1091;height:1433;flip:x y" o:connectortype="straight"/>
            <v:shape id="_x0000_s1060" type="#_x0000_t19" style="position:absolute;left:2154;top:8384;width:1114;height:687" coordsize="35000,21600" adj="-8411064,,13400" path="wr-8200,,35000,43200,,4659,35000,21600nfewr-8200,,35000,43200,,4659,35000,21600l13400,21600nsxe">
              <v:path o:connectlocs="0,4659;35000,21600;13400,21600"/>
            </v:shape>
            <v:shape id="_x0000_s1061" type="#_x0000_t19" style="position:absolute;left:1749;top:8418;width:827;height:657;flip:x" coordsize="21600,17195" adj="-3457391,,,17195" path="wr-21600,-4405,21600,38795,13073,,21600,17195nfewr-21600,-4405,21600,38795,13073,,21600,17195l,17195nsxe">
              <v:path o:connectlocs="13073,0;21600,17195;0,17195"/>
            </v:shape>
            <v:shape id="_x0000_s1062" type="#_x0000_t202" style="position:absolute;left:2772;top:8085;width:1524;height:590" filled="f" stroked="f">
              <v:textbox style="mso-next-textbox:#_x0000_s1062">
                <w:txbxContent>
                  <w:p w:rsidR="004E7D21" w:rsidRPr="004B0262" w:rsidRDefault="004E7D21" w:rsidP="00187628">
                    <w:pPr>
                      <w:rPr>
                        <w:rFonts w:ascii="Cambria" w:hAnsi="Cambria"/>
                        <w:sz w:val="22"/>
                      </w:rPr>
                    </w:pPr>
                    <w:r w:rsidRPr="004B0262">
                      <w:rPr>
                        <w:rFonts w:ascii="Cambria" w:eastAsia="Times New Roman" w:hAnsi="Cambria"/>
                        <w:szCs w:val="24"/>
                        <w:lang w:eastAsia="cs-CZ"/>
                      </w:rPr>
                      <w:t>β = 132°</w:t>
                    </w:r>
                    <w:r w:rsidRPr="004B0262">
                      <w:rPr>
                        <w:rFonts w:ascii="Cambria" w:hAnsi="Cambria"/>
                        <w:sz w:val="22"/>
                      </w:rPr>
                      <w:t xml:space="preserve"> 49´</w:t>
                    </w:r>
                  </w:p>
                </w:txbxContent>
              </v:textbox>
            </v:shape>
            <v:shape id="_x0000_s1063" type="#_x0000_t202" style="position:absolute;left:1776;top:8644;width:808;height:369" filled="f" stroked="f">
              <v:textbox style="mso-next-textbox:#_x0000_s1063">
                <w:txbxContent>
                  <w:p w:rsidR="004E7D21" w:rsidRPr="004B0262" w:rsidRDefault="004E7D21" w:rsidP="00187628">
                    <w:pPr>
                      <w:rPr>
                        <w:rFonts w:ascii="Cambria" w:hAnsi="Cambria"/>
                        <w:b/>
                        <w:sz w:val="22"/>
                      </w:rPr>
                    </w:pPr>
                    <w:r w:rsidRPr="004B0262">
                      <w:rPr>
                        <w:rFonts w:ascii="Cambria" w:eastAsia="Times New Roman" w:hAnsi="Cambria"/>
                        <w:b/>
                        <w:szCs w:val="24"/>
                        <w:lang w:eastAsia="cs-CZ"/>
                      </w:rPr>
                      <w:t>α =</w:t>
                    </w:r>
                    <w:r w:rsidRPr="004B0262">
                      <w:rPr>
                        <w:rFonts w:ascii="Cambria" w:hAnsi="Cambria"/>
                        <w:b/>
                        <w:sz w:val="22"/>
                      </w:rPr>
                      <w:t>?</w:t>
                    </w:r>
                  </w:p>
                </w:txbxContent>
              </v:textbox>
            </v:shape>
          </v:group>
        </w:pict>
      </w:r>
      <w:r>
        <w:rPr>
          <w:noProof/>
          <w:lang w:eastAsia="sk-SK"/>
        </w:rPr>
        <w:pict>
          <v:group id="_x0000_s1064" style="position:absolute;left:0;text-align:left;margin-left:333.75pt;margin-top:19.55pt;width:192.2pt;height:86.6pt;z-index:251665920;mso-position-horizontal-relative:text;mso-position-vertical-relative:text" coordorigin="7395,7897" coordsize="3844,1732">
            <v:shape id="_x0000_s1065" type="#_x0000_t202" style="position:absolute;left:9316;top:9075;width:728;height:431" filled="f" stroked="f">
              <v:textbox>
                <w:txbxContent>
                  <w:p w:rsidR="004E7D21" w:rsidRPr="004B0262" w:rsidRDefault="004E7D21" w:rsidP="00187628">
                    <w:pPr>
                      <w:rPr>
                        <w:rFonts w:ascii="Cambria" w:hAnsi="Cambria"/>
                        <w:b/>
                        <w:sz w:val="22"/>
                      </w:rPr>
                    </w:pPr>
                    <w:r w:rsidRPr="004B0262">
                      <w:rPr>
                        <w:rFonts w:ascii="Cambria" w:eastAsia="Times New Roman" w:hAnsi="Cambria"/>
                        <w:b/>
                        <w:szCs w:val="24"/>
                        <w:lang w:eastAsia="cs-CZ"/>
                      </w:rPr>
                      <w:t>δ =?</w:t>
                    </w:r>
                  </w:p>
                </w:txbxContent>
              </v:textbox>
            </v:shape>
            <v:shape id="_x0000_s1066" type="#_x0000_t32" style="position:absolute;left:9313;top:9506;width:0;height:123" o:connectortype="straight"/>
            <v:shape id="_x0000_s1067" type="#_x0000_t32" style="position:absolute;left:7395;top:9575;width:3844;height:0" o:connectortype="straight"/>
            <v:shape id="_x0000_s1068" type="#_x0000_t32" style="position:absolute;left:8178;top:8078;width:1139;height:1497;flip:x y" o:connectortype="straight"/>
            <v:shape id="_x0000_s1069" type="#_x0000_t19" style="position:absolute;left:8868;top:8848;width:1164;height:719" coordsize="35000,21600" adj="-8411064,,13400" path="wr-8200,,35000,43200,,4659,35000,21600nfewr-8200,,35000,43200,,4659,35000,21600l13400,21600nsxe">
              <v:path o:connectlocs="0,4659;35000,21600;13400,21600"/>
            </v:shape>
            <v:shape id="_x0000_s1070" type="#_x0000_t19" style="position:absolute;left:8445;top:8884;width:864;height:687;flip:x" coordsize="21600,17195" adj="-3457391,,,17195" path="wr-21600,-4405,21600,38795,13073,,21600,17195nfewr-21600,-4405,21600,38795,13073,,21600,17195l,17195nsxe">
              <v:path o:connectlocs="13073,0;21600,17195;0,17195"/>
            </v:shape>
            <v:shape id="_x0000_s1071" type="#_x0000_t202" style="position:absolute;left:7741;top:8953;width:968;height:405" filled="f" stroked="f">
              <v:textbox style="mso-next-textbox:#_x0000_s1071">
                <w:txbxContent>
                  <w:p w:rsidR="004E7D21" w:rsidRPr="004B0262" w:rsidRDefault="004E7D21" w:rsidP="00187628">
                    <w:pPr>
                      <w:rPr>
                        <w:rFonts w:ascii="Cambria" w:hAnsi="Cambria"/>
                        <w:sz w:val="22"/>
                      </w:rPr>
                    </w:pPr>
                    <w:r w:rsidRPr="004B0262">
                      <w:rPr>
                        <w:rFonts w:ascii="Cambria" w:eastAsia="Times New Roman" w:hAnsi="Cambria"/>
                        <w:szCs w:val="24"/>
                        <w:lang w:eastAsia="cs-CZ"/>
                      </w:rPr>
                      <w:t>β = 64°</w:t>
                    </w:r>
                  </w:p>
                </w:txbxContent>
              </v:textbox>
            </v:shape>
            <v:shape id="_x0000_s1072" type="#_x0000_t32" style="position:absolute;left:9309;top:7897;width:226;height:1671;flip:y" o:connectortype="straight"/>
            <v:shape id="_x0000_s1073" type="#_x0000_t202" style="position:absolute;left:8603;top:8486;width:968;height:398" filled="f" stroked="f">
              <v:textbox style="mso-next-textbox:#_x0000_s1073">
                <w:txbxContent>
                  <w:p w:rsidR="004E7D21" w:rsidRPr="004B0262" w:rsidRDefault="004E7D21" w:rsidP="00187628">
                    <w:pPr>
                      <w:rPr>
                        <w:rFonts w:ascii="Cambria" w:hAnsi="Cambria"/>
                        <w:sz w:val="22"/>
                      </w:rPr>
                    </w:pPr>
                    <w:r w:rsidRPr="004B0262">
                      <w:rPr>
                        <w:rFonts w:ascii="Cambria" w:eastAsia="Times New Roman" w:hAnsi="Cambria"/>
                        <w:szCs w:val="24"/>
                        <w:lang w:eastAsia="cs-CZ"/>
                      </w:rPr>
                      <w:t xml:space="preserve">γ = </w:t>
                    </w:r>
                    <w:r w:rsidRPr="004B0262">
                      <w:rPr>
                        <w:rFonts w:ascii="Cambria" w:hAnsi="Cambria"/>
                        <w:sz w:val="22"/>
                      </w:rPr>
                      <w:t>33°</w:t>
                    </w:r>
                  </w:p>
                </w:txbxContent>
              </v:textbox>
            </v:shape>
          </v:group>
        </w:pict>
      </w:r>
      <w:r w:rsidRPr="00187628">
        <w:rPr>
          <w:rFonts w:ascii="Times New Roman" w:hAnsi="Times New Roman"/>
          <w:sz w:val="24"/>
          <w:szCs w:val="24"/>
        </w:rPr>
        <w:t>Vypočítaj</w:t>
      </w:r>
      <w:r>
        <w:rPr>
          <w:rFonts w:ascii="Times New Roman" w:hAnsi="Times New Roman"/>
          <w:sz w:val="24"/>
          <w:szCs w:val="24"/>
        </w:rPr>
        <w:t>te</w:t>
      </w:r>
      <w:r w:rsidRPr="00187628">
        <w:rPr>
          <w:rFonts w:ascii="Times New Roman" w:hAnsi="Times New Roman"/>
          <w:sz w:val="24"/>
          <w:szCs w:val="24"/>
        </w:rPr>
        <w:t xml:space="preserve"> veľkosti neznámych uhlov na obrázk</w:t>
      </w:r>
      <w:r>
        <w:rPr>
          <w:rFonts w:ascii="Times New Roman" w:hAnsi="Times New Roman"/>
          <w:sz w:val="24"/>
          <w:szCs w:val="24"/>
        </w:rPr>
        <w:t>u.</w:t>
      </w:r>
    </w:p>
    <w:p w:rsidR="004E7D21" w:rsidRPr="00C06665" w:rsidRDefault="004E7D21" w:rsidP="00187628">
      <w:pPr>
        <w:pStyle w:val="NoSpacing"/>
        <w:ind w:left="66"/>
        <w:rPr>
          <w:rFonts w:ascii="Trebuchet MS" w:hAnsi="Trebuchet MS"/>
          <w:b/>
        </w:rPr>
      </w:pPr>
      <w:r w:rsidRPr="00187628">
        <w:rPr>
          <w:rFonts w:ascii="Times New Roman" w:hAnsi="Times New Roman"/>
          <w:sz w:val="24"/>
          <w:szCs w:val="24"/>
        </w:rPr>
        <w:br/>
      </w:r>
      <w:r w:rsidRPr="00C06665">
        <w:rPr>
          <w:rFonts w:ascii="Trebuchet MS" w:hAnsi="Trebuchet MS"/>
          <w:b/>
        </w:rPr>
        <w:t xml:space="preserve">a)  </w:t>
      </w:r>
      <w:r w:rsidRPr="00C06665">
        <w:rPr>
          <w:rFonts w:ascii="Trebuchet MS" w:hAnsi="Trebuchet MS"/>
          <w:b/>
        </w:rPr>
        <w:tab/>
      </w:r>
      <w:r w:rsidRPr="00C06665">
        <w:rPr>
          <w:rFonts w:ascii="Trebuchet MS" w:hAnsi="Trebuchet MS"/>
          <w:b/>
        </w:rPr>
        <w:tab/>
      </w:r>
      <w:r w:rsidRPr="00C06665">
        <w:rPr>
          <w:rFonts w:ascii="Trebuchet MS" w:hAnsi="Trebuchet MS"/>
          <w:b/>
        </w:rPr>
        <w:tab/>
      </w:r>
      <w:r w:rsidRPr="00C06665">
        <w:rPr>
          <w:rFonts w:ascii="Trebuchet MS" w:hAnsi="Trebuchet MS"/>
          <w:b/>
        </w:rPr>
        <w:tab/>
      </w:r>
      <w:r w:rsidRPr="00C06665">
        <w:rPr>
          <w:rFonts w:ascii="Trebuchet MS" w:hAnsi="Trebuchet MS"/>
          <w:b/>
        </w:rPr>
        <w:tab/>
        <w:t xml:space="preserve">b)  </w:t>
      </w:r>
      <w:r w:rsidRPr="00C06665">
        <w:rPr>
          <w:rFonts w:ascii="Trebuchet MS" w:hAnsi="Trebuchet MS"/>
          <w:b/>
        </w:rPr>
        <w:tab/>
      </w:r>
      <w:r w:rsidRPr="00C06665">
        <w:rPr>
          <w:rFonts w:ascii="Trebuchet MS" w:hAnsi="Trebuchet MS"/>
          <w:b/>
        </w:rPr>
        <w:tab/>
      </w:r>
      <w:r w:rsidRPr="00C06665">
        <w:rPr>
          <w:rFonts w:ascii="Trebuchet MS" w:hAnsi="Trebuchet MS"/>
          <w:b/>
        </w:rPr>
        <w:tab/>
      </w:r>
      <w:r w:rsidRPr="00C06665">
        <w:rPr>
          <w:rFonts w:ascii="Trebuchet MS" w:hAnsi="Trebuchet MS"/>
          <w:b/>
        </w:rPr>
        <w:tab/>
        <w:t xml:space="preserve">c) </w:t>
      </w:r>
    </w:p>
    <w:p w:rsidR="004E7D21" w:rsidRPr="00187628" w:rsidRDefault="004E7D21" w:rsidP="004A7B3D">
      <w:pPr>
        <w:pStyle w:val="NoSpacing"/>
        <w:ind w:left="66"/>
        <w:rPr>
          <w:rFonts w:ascii="Times New Roman" w:hAnsi="Times New Roman"/>
          <w:sz w:val="24"/>
          <w:szCs w:val="24"/>
        </w:rPr>
      </w:pPr>
    </w:p>
    <w:p w:rsidR="004E7D21" w:rsidRDefault="004E7D21" w:rsidP="00404DA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sectPr w:rsidR="004E7D21" w:rsidSect="00871E53">
      <w:footerReference w:type="default" r:id="rId9"/>
      <w:pgSz w:w="11906" w:h="16838"/>
      <w:pgMar w:top="426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21" w:rsidRDefault="004E7D21">
      <w:r>
        <w:separator/>
      </w:r>
    </w:p>
  </w:endnote>
  <w:endnote w:type="continuationSeparator" w:id="0">
    <w:p w:rsidR="004E7D21" w:rsidRDefault="004E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21" w:rsidRDefault="004E7D21">
    <w:pPr>
      <w:pStyle w:val="Footer"/>
    </w:pPr>
    <w:r>
      <w:t xml:space="preserve">Základná škola, Komenského 4,Sečovce </w:t>
    </w:r>
    <w:r>
      <w:tab/>
    </w:r>
    <w:r>
      <w:tab/>
      <w:t xml:space="preserve"> Ing. Bašistová, 2019/2020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21" w:rsidRDefault="004E7D21">
      <w:r>
        <w:separator/>
      </w:r>
    </w:p>
  </w:footnote>
  <w:footnote w:type="continuationSeparator" w:id="0">
    <w:p w:rsidR="004E7D21" w:rsidRDefault="004E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4FD"/>
    <w:multiLevelType w:val="hybridMultilevel"/>
    <w:tmpl w:val="1D60661C"/>
    <w:lvl w:ilvl="0" w:tplc="BABC61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65F52"/>
    <w:multiLevelType w:val="hybridMultilevel"/>
    <w:tmpl w:val="0A7815AE"/>
    <w:lvl w:ilvl="0" w:tplc="370647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113E7"/>
    <w:multiLevelType w:val="hybridMultilevel"/>
    <w:tmpl w:val="D04209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7A236B"/>
    <w:multiLevelType w:val="hybridMultilevel"/>
    <w:tmpl w:val="F0709C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BA5F21"/>
    <w:multiLevelType w:val="hybridMultilevel"/>
    <w:tmpl w:val="66BEF8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82669B"/>
    <w:multiLevelType w:val="hybridMultilevel"/>
    <w:tmpl w:val="338499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E35C91"/>
    <w:multiLevelType w:val="hybridMultilevel"/>
    <w:tmpl w:val="CD9086F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DA6"/>
    <w:rsid w:val="000001F1"/>
    <w:rsid w:val="000004F8"/>
    <w:rsid w:val="000006E9"/>
    <w:rsid w:val="0000087C"/>
    <w:rsid w:val="000009AF"/>
    <w:rsid w:val="00000A89"/>
    <w:rsid w:val="00000AA2"/>
    <w:rsid w:val="00000C21"/>
    <w:rsid w:val="00000DD6"/>
    <w:rsid w:val="00001055"/>
    <w:rsid w:val="000014D9"/>
    <w:rsid w:val="00001960"/>
    <w:rsid w:val="00001A27"/>
    <w:rsid w:val="00001CCB"/>
    <w:rsid w:val="0000204F"/>
    <w:rsid w:val="0000224E"/>
    <w:rsid w:val="0000252D"/>
    <w:rsid w:val="00002793"/>
    <w:rsid w:val="00002977"/>
    <w:rsid w:val="00002CB4"/>
    <w:rsid w:val="00003228"/>
    <w:rsid w:val="0000332B"/>
    <w:rsid w:val="000033BE"/>
    <w:rsid w:val="0000343B"/>
    <w:rsid w:val="000035EC"/>
    <w:rsid w:val="000035F5"/>
    <w:rsid w:val="000037B8"/>
    <w:rsid w:val="00003CAA"/>
    <w:rsid w:val="00003D2D"/>
    <w:rsid w:val="00003E1E"/>
    <w:rsid w:val="00003E91"/>
    <w:rsid w:val="0000446D"/>
    <w:rsid w:val="00004708"/>
    <w:rsid w:val="000047D2"/>
    <w:rsid w:val="00004A1E"/>
    <w:rsid w:val="00004A39"/>
    <w:rsid w:val="00004D10"/>
    <w:rsid w:val="00004D82"/>
    <w:rsid w:val="00004EA5"/>
    <w:rsid w:val="00004EEB"/>
    <w:rsid w:val="00004F55"/>
    <w:rsid w:val="00005025"/>
    <w:rsid w:val="000052BA"/>
    <w:rsid w:val="00005417"/>
    <w:rsid w:val="000054F5"/>
    <w:rsid w:val="00005B7E"/>
    <w:rsid w:val="00005BE6"/>
    <w:rsid w:val="00005DBE"/>
    <w:rsid w:val="000060C5"/>
    <w:rsid w:val="00006430"/>
    <w:rsid w:val="000065F2"/>
    <w:rsid w:val="00006691"/>
    <w:rsid w:val="000069C8"/>
    <w:rsid w:val="00006C69"/>
    <w:rsid w:val="0000700C"/>
    <w:rsid w:val="0000704F"/>
    <w:rsid w:val="00007106"/>
    <w:rsid w:val="000072AF"/>
    <w:rsid w:val="0000737E"/>
    <w:rsid w:val="00007606"/>
    <w:rsid w:val="00007648"/>
    <w:rsid w:val="000078D3"/>
    <w:rsid w:val="0000791D"/>
    <w:rsid w:val="000079DB"/>
    <w:rsid w:val="00007AAF"/>
    <w:rsid w:val="00010246"/>
    <w:rsid w:val="00010480"/>
    <w:rsid w:val="000104B7"/>
    <w:rsid w:val="00010712"/>
    <w:rsid w:val="000107C5"/>
    <w:rsid w:val="00010D34"/>
    <w:rsid w:val="00010E38"/>
    <w:rsid w:val="0001164F"/>
    <w:rsid w:val="000117F9"/>
    <w:rsid w:val="00011B18"/>
    <w:rsid w:val="00011D88"/>
    <w:rsid w:val="00011DEF"/>
    <w:rsid w:val="00011E83"/>
    <w:rsid w:val="00011FAA"/>
    <w:rsid w:val="00011FCB"/>
    <w:rsid w:val="00012319"/>
    <w:rsid w:val="00012348"/>
    <w:rsid w:val="000124C3"/>
    <w:rsid w:val="000125A9"/>
    <w:rsid w:val="00012743"/>
    <w:rsid w:val="0001279F"/>
    <w:rsid w:val="00012AB8"/>
    <w:rsid w:val="00012EC4"/>
    <w:rsid w:val="000131C2"/>
    <w:rsid w:val="0001328A"/>
    <w:rsid w:val="0001343A"/>
    <w:rsid w:val="00013646"/>
    <w:rsid w:val="000138B8"/>
    <w:rsid w:val="00013940"/>
    <w:rsid w:val="00013B20"/>
    <w:rsid w:val="00013EB1"/>
    <w:rsid w:val="0001418E"/>
    <w:rsid w:val="00014248"/>
    <w:rsid w:val="0001438B"/>
    <w:rsid w:val="000145AA"/>
    <w:rsid w:val="00014618"/>
    <w:rsid w:val="000147F6"/>
    <w:rsid w:val="000147FD"/>
    <w:rsid w:val="00014CB0"/>
    <w:rsid w:val="00014E83"/>
    <w:rsid w:val="0001518F"/>
    <w:rsid w:val="000151B0"/>
    <w:rsid w:val="000153AB"/>
    <w:rsid w:val="000157C4"/>
    <w:rsid w:val="0001591F"/>
    <w:rsid w:val="000159C4"/>
    <w:rsid w:val="00015BE8"/>
    <w:rsid w:val="00015C06"/>
    <w:rsid w:val="00016439"/>
    <w:rsid w:val="000164E4"/>
    <w:rsid w:val="0001663F"/>
    <w:rsid w:val="000168EF"/>
    <w:rsid w:val="0001690A"/>
    <w:rsid w:val="00016C84"/>
    <w:rsid w:val="00016D74"/>
    <w:rsid w:val="00016EC9"/>
    <w:rsid w:val="00016F1D"/>
    <w:rsid w:val="000170B0"/>
    <w:rsid w:val="000173FD"/>
    <w:rsid w:val="00017526"/>
    <w:rsid w:val="0001794F"/>
    <w:rsid w:val="00017AD7"/>
    <w:rsid w:val="00017C32"/>
    <w:rsid w:val="00017C86"/>
    <w:rsid w:val="00017D64"/>
    <w:rsid w:val="00017E76"/>
    <w:rsid w:val="00017FFB"/>
    <w:rsid w:val="0002022D"/>
    <w:rsid w:val="00020440"/>
    <w:rsid w:val="000205EC"/>
    <w:rsid w:val="00020C86"/>
    <w:rsid w:val="00020CD5"/>
    <w:rsid w:val="00020E70"/>
    <w:rsid w:val="00020F5E"/>
    <w:rsid w:val="00021193"/>
    <w:rsid w:val="00021245"/>
    <w:rsid w:val="000213E0"/>
    <w:rsid w:val="00021423"/>
    <w:rsid w:val="00021468"/>
    <w:rsid w:val="00021540"/>
    <w:rsid w:val="00021AD0"/>
    <w:rsid w:val="00021B3D"/>
    <w:rsid w:val="00021B83"/>
    <w:rsid w:val="00021D93"/>
    <w:rsid w:val="00021F98"/>
    <w:rsid w:val="00021FB0"/>
    <w:rsid w:val="00021FC2"/>
    <w:rsid w:val="0002216C"/>
    <w:rsid w:val="0002236D"/>
    <w:rsid w:val="000224CA"/>
    <w:rsid w:val="000225CB"/>
    <w:rsid w:val="00022FE7"/>
    <w:rsid w:val="0002304D"/>
    <w:rsid w:val="00023843"/>
    <w:rsid w:val="00023888"/>
    <w:rsid w:val="00023B3A"/>
    <w:rsid w:val="00023C4B"/>
    <w:rsid w:val="00023E33"/>
    <w:rsid w:val="00024140"/>
    <w:rsid w:val="0002417D"/>
    <w:rsid w:val="00024293"/>
    <w:rsid w:val="000242C4"/>
    <w:rsid w:val="00024755"/>
    <w:rsid w:val="00024C23"/>
    <w:rsid w:val="00024C60"/>
    <w:rsid w:val="00024D82"/>
    <w:rsid w:val="00024DF7"/>
    <w:rsid w:val="00024DFF"/>
    <w:rsid w:val="00024F4A"/>
    <w:rsid w:val="00025026"/>
    <w:rsid w:val="0002511E"/>
    <w:rsid w:val="000252FA"/>
    <w:rsid w:val="00025579"/>
    <w:rsid w:val="000255DD"/>
    <w:rsid w:val="0002569E"/>
    <w:rsid w:val="00025D46"/>
    <w:rsid w:val="00025DEF"/>
    <w:rsid w:val="000261F7"/>
    <w:rsid w:val="0002688B"/>
    <w:rsid w:val="00026A65"/>
    <w:rsid w:val="00026A7D"/>
    <w:rsid w:val="00026B14"/>
    <w:rsid w:val="00026B17"/>
    <w:rsid w:val="000270EF"/>
    <w:rsid w:val="00027404"/>
    <w:rsid w:val="00027426"/>
    <w:rsid w:val="00027484"/>
    <w:rsid w:val="00027692"/>
    <w:rsid w:val="0002771A"/>
    <w:rsid w:val="000277D3"/>
    <w:rsid w:val="00027805"/>
    <w:rsid w:val="00027B2D"/>
    <w:rsid w:val="00027C57"/>
    <w:rsid w:val="00027D30"/>
    <w:rsid w:val="00027D66"/>
    <w:rsid w:val="00027DB6"/>
    <w:rsid w:val="00027E75"/>
    <w:rsid w:val="00027EAA"/>
    <w:rsid w:val="00027F12"/>
    <w:rsid w:val="0003009E"/>
    <w:rsid w:val="000300F9"/>
    <w:rsid w:val="00030119"/>
    <w:rsid w:val="00030150"/>
    <w:rsid w:val="000306B4"/>
    <w:rsid w:val="00030A4C"/>
    <w:rsid w:val="00030BA2"/>
    <w:rsid w:val="00030C3D"/>
    <w:rsid w:val="00031039"/>
    <w:rsid w:val="00031221"/>
    <w:rsid w:val="000315B4"/>
    <w:rsid w:val="000315D8"/>
    <w:rsid w:val="00031B10"/>
    <w:rsid w:val="00031C9B"/>
    <w:rsid w:val="00031E38"/>
    <w:rsid w:val="000321A4"/>
    <w:rsid w:val="000321E4"/>
    <w:rsid w:val="0003228C"/>
    <w:rsid w:val="000323BB"/>
    <w:rsid w:val="000323D7"/>
    <w:rsid w:val="000324B4"/>
    <w:rsid w:val="00032662"/>
    <w:rsid w:val="00032796"/>
    <w:rsid w:val="000327AA"/>
    <w:rsid w:val="00032A43"/>
    <w:rsid w:val="00032BC3"/>
    <w:rsid w:val="00032C96"/>
    <w:rsid w:val="00032D82"/>
    <w:rsid w:val="00032F0D"/>
    <w:rsid w:val="00033194"/>
    <w:rsid w:val="000337BD"/>
    <w:rsid w:val="0003386B"/>
    <w:rsid w:val="00033BC9"/>
    <w:rsid w:val="00033BF9"/>
    <w:rsid w:val="00033DC9"/>
    <w:rsid w:val="00033EC0"/>
    <w:rsid w:val="00033F23"/>
    <w:rsid w:val="00033FEC"/>
    <w:rsid w:val="00034097"/>
    <w:rsid w:val="0003422E"/>
    <w:rsid w:val="00034245"/>
    <w:rsid w:val="00034332"/>
    <w:rsid w:val="00034345"/>
    <w:rsid w:val="0003446A"/>
    <w:rsid w:val="000346C2"/>
    <w:rsid w:val="00034872"/>
    <w:rsid w:val="000349F6"/>
    <w:rsid w:val="00034AC1"/>
    <w:rsid w:val="00034B2D"/>
    <w:rsid w:val="00034C45"/>
    <w:rsid w:val="00034CDD"/>
    <w:rsid w:val="00034E7F"/>
    <w:rsid w:val="000355B2"/>
    <w:rsid w:val="000355D5"/>
    <w:rsid w:val="000356FE"/>
    <w:rsid w:val="00035C8D"/>
    <w:rsid w:val="00035D96"/>
    <w:rsid w:val="000360B9"/>
    <w:rsid w:val="00036108"/>
    <w:rsid w:val="00036244"/>
    <w:rsid w:val="000364C4"/>
    <w:rsid w:val="00036713"/>
    <w:rsid w:val="0003696D"/>
    <w:rsid w:val="00036A4E"/>
    <w:rsid w:val="00036D0F"/>
    <w:rsid w:val="00036FFB"/>
    <w:rsid w:val="0003742B"/>
    <w:rsid w:val="0003748C"/>
    <w:rsid w:val="00037AA8"/>
    <w:rsid w:val="00037F62"/>
    <w:rsid w:val="00037FA2"/>
    <w:rsid w:val="0004004E"/>
    <w:rsid w:val="00040094"/>
    <w:rsid w:val="000401E0"/>
    <w:rsid w:val="000404B1"/>
    <w:rsid w:val="00040644"/>
    <w:rsid w:val="000406BE"/>
    <w:rsid w:val="000406F7"/>
    <w:rsid w:val="00040706"/>
    <w:rsid w:val="00040879"/>
    <w:rsid w:val="00040A35"/>
    <w:rsid w:val="00040A80"/>
    <w:rsid w:val="00040BC8"/>
    <w:rsid w:val="00040C88"/>
    <w:rsid w:val="00040D08"/>
    <w:rsid w:val="00040D16"/>
    <w:rsid w:val="00040D5C"/>
    <w:rsid w:val="00040F29"/>
    <w:rsid w:val="00040F36"/>
    <w:rsid w:val="00040F56"/>
    <w:rsid w:val="00040FAF"/>
    <w:rsid w:val="00040FED"/>
    <w:rsid w:val="00041088"/>
    <w:rsid w:val="0004118B"/>
    <w:rsid w:val="0004133A"/>
    <w:rsid w:val="0004134A"/>
    <w:rsid w:val="00041526"/>
    <w:rsid w:val="00041B60"/>
    <w:rsid w:val="00041E38"/>
    <w:rsid w:val="000421DD"/>
    <w:rsid w:val="000424C4"/>
    <w:rsid w:val="000424F2"/>
    <w:rsid w:val="00042835"/>
    <w:rsid w:val="000428E8"/>
    <w:rsid w:val="00042997"/>
    <w:rsid w:val="000429EF"/>
    <w:rsid w:val="00042B34"/>
    <w:rsid w:val="00042DBC"/>
    <w:rsid w:val="00042EA7"/>
    <w:rsid w:val="0004307A"/>
    <w:rsid w:val="0004316B"/>
    <w:rsid w:val="000431FF"/>
    <w:rsid w:val="000432E4"/>
    <w:rsid w:val="00043408"/>
    <w:rsid w:val="0004371B"/>
    <w:rsid w:val="00043ACF"/>
    <w:rsid w:val="00043B47"/>
    <w:rsid w:val="00043B58"/>
    <w:rsid w:val="00043BBD"/>
    <w:rsid w:val="00043E9C"/>
    <w:rsid w:val="0004436A"/>
    <w:rsid w:val="000443B8"/>
    <w:rsid w:val="000445AF"/>
    <w:rsid w:val="00044648"/>
    <w:rsid w:val="000447CB"/>
    <w:rsid w:val="0004487D"/>
    <w:rsid w:val="000449E3"/>
    <w:rsid w:val="00045063"/>
    <w:rsid w:val="00045239"/>
    <w:rsid w:val="00045283"/>
    <w:rsid w:val="0004530A"/>
    <w:rsid w:val="0004532E"/>
    <w:rsid w:val="00045367"/>
    <w:rsid w:val="000455DA"/>
    <w:rsid w:val="00045715"/>
    <w:rsid w:val="0004590D"/>
    <w:rsid w:val="00045CD1"/>
    <w:rsid w:val="00045CF3"/>
    <w:rsid w:val="00045EF9"/>
    <w:rsid w:val="00045FF0"/>
    <w:rsid w:val="00046AE5"/>
    <w:rsid w:val="00046B3E"/>
    <w:rsid w:val="000470DE"/>
    <w:rsid w:val="00047592"/>
    <w:rsid w:val="00047842"/>
    <w:rsid w:val="0004790D"/>
    <w:rsid w:val="00047A5E"/>
    <w:rsid w:val="00047B21"/>
    <w:rsid w:val="00047B41"/>
    <w:rsid w:val="00047C6C"/>
    <w:rsid w:val="00047DC4"/>
    <w:rsid w:val="0005012F"/>
    <w:rsid w:val="00050499"/>
    <w:rsid w:val="00050778"/>
    <w:rsid w:val="0005080F"/>
    <w:rsid w:val="000509E6"/>
    <w:rsid w:val="00050BF3"/>
    <w:rsid w:val="00050C67"/>
    <w:rsid w:val="00050E4A"/>
    <w:rsid w:val="00050F84"/>
    <w:rsid w:val="00051110"/>
    <w:rsid w:val="00051218"/>
    <w:rsid w:val="00051424"/>
    <w:rsid w:val="00051598"/>
    <w:rsid w:val="00051614"/>
    <w:rsid w:val="00051730"/>
    <w:rsid w:val="00051764"/>
    <w:rsid w:val="000517F3"/>
    <w:rsid w:val="00051A72"/>
    <w:rsid w:val="00051DA3"/>
    <w:rsid w:val="00051FA8"/>
    <w:rsid w:val="0005206F"/>
    <w:rsid w:val="000520B5"/>
    <w:rsid w:val="00052108"/>
    <w:rsid w:val="000524ED"/>
    <w:rsid w:val="00052524"/>
    <w:rsid w:val="00052535"/>
    <w:rsid w:val="0005253F"/>
    <w:rsid w:val="0005254F"/>
    <w:rsid w:val="00052862"/>
    <w:rsid w:val="00052C92"/>
    <w:rsid w:val="00052E03"/>
    <w:rsid w:val="00053577"/>
    <w:rsid w:val="000537C3"/>
    <w:rsid w:val="0005390A"/>
    <w:rsid w:val="00053A8A"/>
    <w:rsid w:val="00053B48"/>
    <w:rsid w:val="00053BB3"/>
    <w:rsid w:val="00053CA1"/>
    <w:rsid w:val="00053CBF"/>
    <w:rsid w:val="00054007"/>
    <w:rsid w:val="00054184"/>
    <w:rsid w:val="000542D9"/>
    <w:rsid w:val="00054353"/>
    <w:rsid w:val="0005440F"/>
    <w:rsid w:val="00054429"/>
    <w:rsid w:val="00054665"/>
    <w:rsid w:val="00054694"/>
    <w:rsid w:val="000546CE"/>
    <w:rsid w:val="000546F5"/>
    <w:rsid w:val="000548B3"/>
    <w:rsid w:val="00054D82"/>
    <w:rsid w:val="00054ECA"/>
    <w:rsid w:val="0005511A"/>
    <w:rsid w:val="00055187"/>
    <w:rsid w:val="00055205"/>
    <w:rsid w:val="000553C8"/>
    <w:rsid w:val="00055652"/>
    <w:rsid w:val="0005569C"/>
    <w:rsid w:val="000556D5"/>
    <w:rsid w:val="00055BB5"/>
    <w:rsid w:val="00055BCF"/>
    <w:rsid w:val="00055DDB"/>
    <w:rsid w:val="00055ECD"/>
    <w:rsid w:val="00056026"/>
    <w:rsid w:val="0005681C"/>
    <w:rsid w:val="00056A24"/>
    <w:rsid w:val="00056BA8"/>
    <w:rsid w:val="00056CCF"/>
    <w:rsid w:val="00056DC8"/>
    <w:rsid w:val="00056E0E"/>
    <w:rsid w:val="00057074"/>
    <w:rsid w:val="00057235"/>
    <w:rsid w:val="00057422"/>
    <w:rsid w:val="000575E9"/>
    <w:rsid w:val="00057650"/>
    <w:rsid w:val="00057801"/>
    <w:rsid w:val="00057E53"/>
    <w:rsid w:val="000600CC"/>
    <w:rsid w:val="000602AC"/>
    <w:rsid w:val="00060536"/>
    <w:rsid w:val="000605E3"/>
    <w:rsid w:val="000606D6"/>
    <w:rsid w:val="00060B48"/>
    <w:rsid w:val="00060D74"/>
    <w:rsid w:val="000611CA"/>
    <w:rsid w:val="000612F1"/>
    <w:rsid w:val="00061416"/>
    <w:rsid w:val="000616F6"/>
    <w:rsid w:val="00061A55"/>
    <w:rsid w:val="00061AF6"/>
    <w:rsid w:val="00062133"/>
    <w:rsid w:val="000626A5"/>
    <w:rsid w:val="000626EA"/>
    <w:rsid w:val="000635A9"/>
    <w:rsid w:val="000639D7"/>
    <w:rsid w:val="00063CDF"/>
    <w:rsid w:val="0006404E"/>
    <w:rsid w:val="000640B2"/>
    <w:rsid w:val="00064367"/>
    <w:rsid w:val="0006460D"/>
    <w:rsid w:val="00065077"/>
    <w:rsid w:val="00065192"/>
    <w:rsid w:val="000651D4"/>
    <w:rsid w:val="0006528D"/>
    <w:rsid w:val="0006558A"/>
    <w:rsid w:val="000655B7"/>
    <w:rsid w:val="000656BA"/>
    <w:rsid w:val="00065A67"/>
    <w:rsid w:val="00065BFE"/>
    <w:rsid w:val="00065C00"/>
    <w:rsid w:val="00066078"/>
    <w:rsid w:val="00066121"/>
    <w:rsid w:val="000664E7"/>
    <w:rsid w:val="00066A53"/>
    <w:rsid w:val="00066BEE"/>
    <w:rsid w:val="00066D26"/>
    <w:rsid w:val="00066E35"/>
    <w:rsid w:val="00066E9C"/>
    <w:rsid w:val="00066F63"/>
    <w:rsid w:val="00067228"/>
    <w:rsid w:val="0006737E"/>
    <w:rsid w:val="00067532"/>
    <w:rsid w:val="00067605"/>
    <w:rsid w:val="00067891"/>
    <w:rsid w:val="00067CAA"/>
    <w:rsid w:val="00067E44"/>
    <w:rsid w:val="00067E4D"/>
    <w:rsid w:val="000701D0"/>
    <w:rsid w:val="00070406"/>
    <w:rsid w:val="00070557"/>
    <w:rsid w:val="00070833"/>
    <w:rsid w:val="00070884"/>
    <w:rsid w:val="0007091B"/>
    <w:rsid w:val="0007092D"/>
    <w:rsid w:val="00070964"/>
    <w:rsid w:val="0007098B"/>
    <w:rsid w:val="000709FC"/>
    <w:rsid w:val="00070D4F"/>
    <w:rsid w:val="00070DD7"/>
    <w:rsid w:val="00070F5C"/>
    <w:rsid w:val="00071168"/>
    <w:rsid w:val="00071369"/>
    <w:rsid w:val="0007149A"/>
    <w:rsid w:val="000717C1"/>
    <w:rsid w:val="000717C8"/>
    <w:rsid w:val="0007182C"/>
    <w:rsid w:val="00071F19"/>
    <w:rsid w:val="00071F76"/>
    <w:rsid w:val="0007207B"/>
    <w:rsid w:val="00072237"/>
    <w:rsid w:val="0007267D"/>
    <w:rsid w:val="00072B63"/>
    <w:rsid w:val="00072C20"/>
    <w:rsid w:val="00072FEE"/>
    <w:rsid w:val="000733B8"/>
    <w:rsid w:val="00073478"/>
    <w:rsid w:val="00073996"/>
    <w:rsid w:val="00073A86"/>
    <w:rsid w:val="00073C9F"/>
    <w:rsid w:val="00073D11"/>
    <w:rsid w:val="00073FD2"/>
    <w:rsid w:val="000740EB"/>
    <w:rsid w:val="00074326"/>
    <w:rsid w:val="00074687"/>
    <w:rsid w:val="00074883"/>
    <w:rsid w:val="00074A0F"/>
    <w:rsid w:val="00074A5B"/>
    <w:rsid w:val="00074D89"/>
    <w:rsid w:val="0007521B"/>
    <w:rsid w:val="00075262"/>
    <w:rsid w:val="000753FB"/>
    <w:rsid w:val="000754CB"/>
    <w:rsid w:val="00075710"/>
    <w:rsid w:val="00075748"/>
    <w:rsid w:val="000759AA"/>
    <w:rsid w:val="00075B77"/>
    <w:rsid w:val="00075FC1"/>
    <w:rsid w:val="0007672F"/>
    <w:rsid w:val="00076CB5"/>
    <w:rsid w:val="00076EF0"/>
    <w:rsid w:val="00076FEF"/>
    <w:rsid w:val="0007700E"/>
    <w:rsid w:val="00077461"/>
    <w:rsid w:val="000774FD"/>
    <w:rsid w:val="0007775F"/>
    <w:rsid w:val="000777A3"/>
    <w:rsid w:val="00077844"/>
    <w:rsid w:val="0007784D"/>
    <w:rsid w:val="00077A68"/>
    <w:rsid w:val="00077AFE"/>
    <w:rsid w:val="00077C52"/>
    <w:rsid w:val="00077CB7"/>
    <w:rsid w:val="00077E66"/>
    <w:rsid w:val="000803CF"/>
    <w:rsid w:val="000804EA"/>
    <w:rsid w:val="00080627"/>
    <w:rsid w:val="00080AE6"/>
    <w:rsid w:val="000810F4"/>
    <w:rsid w:val="00081404"/>
    <w:rsid w:val="00081491"/>
    <w:rsid w:val="00081515"/>
    <w:rsid w:val="00081534"/>
    <w:rsid w:val="000816DB"/>
    <w:rsid w:val="00081785"/>
    <w:rsid w:val="000819FD"/>
    <w:rsid w:val="00081A5A"/>
    <w:rsid w:val="00081B44"/>
    <w:rsid w:val="00081C02"/>
    <w:rsid w:val="00082128"/>
    <w:rsid w:val="000824CA"/>
    <w:rsid w:val="00082644"/>
    <w:rsid w:val="0008272D"/>
    <w:rsid w:val="000827E2"/>
    <w:rsid w:val="000828F6"/>
    <w:rsid w:val="00082AA4"/>
    <w:rsid w:val="00082BE0"/>
    <w:rsid w:val="00082CB8"/>
    <w:rsid w:val="00082F89"/>
    <w:rsid w:val="000830BF"/>
    <w:rsid w:val="0008311C"/>
    <w:rsid w:val="0008316A"/>
    <w:rsid w:val="00083324"/>
    <w:rsid w:val="00083420"/>
    <w:rsid w:val="000837B5"/>
    <w:rsid w:val="000837E7"/>
    <w:rsid w:val="00083949"/>
    <w:rsid w:val="0008397E"/>
    <w:rsid w:val="00083E0F"/>
    <w:rsid w:val="00083FC2"/>
    <w:rsid w:val="000843FB"/>
    <w:rsid w:val="0008449C"/>
    <w:rsid w:val="0008467E"/>
    <w:rsid w:val="00084907"/>
    <w:rsid w:val="00084936"/>
    <w:rsid w:val="00084AAD"/>
    <w:rsid w:val="00084C65"/>
    <w:rsid w:val="00084C7A"/>
    <w:rsid w:val="000851B3"/>
    <w:rsid w:val="00085392"/>
    <w:rsid w:val="00085661"/>
    <w:rsid w:val="000859D0"/>
    <w:rsid w:val="00085B17"/>
    <w:rsid w:val="00085C83"/>
    <w:rsid w:val="0008614B"/>
    <w:rsid w:val="00086153"/>
    <w:rsid w:val="00086446"/>
    <w:rsid w:val="00086769"/>
    <w:rsid w:val="00086945"/>
    <w:rsid w:val="00086B59"/>
    <w:rsid w:val="00086EC0"/>
    <w:rsid w:val="00086F27"/>
    <w:rsid w:val="000870A9"/>
    <w:rsid w:val="0008745B"/>
    <w:rsid w:val="00087575"/>
    <w:rsid w:val="0008773D"/>
    <w:rsid w:val="0008797A"/>
    <w:rsid w:val="00087B6E"/>
    <w:rsid w:val="00087BE6"/>
    <w:rsid w:val="00087C31"/>
    <w:rsid w:val="0009000B"/>
    <w:rsid w:val="000901B0"/>
    <w:rsid w:val="00090A3C"/>
    <w:rsid w:val="00090D7C"/>
    <w:rsid w:val="00090FBC"/>
    <w:rsid w:val="00091037"/>
    <w:rsid w:val="000911B2"/>
    <w:rsid w:val="00091258"/>
    <w:rsid w:val="0009137F"/>
    <w:rsid w:val="000915C7"/>
    <w:rsid w:val="0009162E"/>
    <w:rsid w:val="0009167F"/>
    <w:rsid w:val="0009195D"/>
    <w:rsid w:val="00091A59"/>
    <w:rsid w:val="00091B90"/>
    <w:rsid w:val="00091E31"/>
    <w:rsid w:val="00091E6B"/>
    <w:rsid w:val="00091F7C"/>
    <w:rsid w:val="0009207F"/>
    <w:rsid w:val="00092233"/>
    <w:rsid w:val="000922B2"/>
    <w:rsid w:val="000922CE"/>
    <w:rsid w:val="00092698"/>
    <w:rsid w:val="000926C1"/>
    <w:rsid w:val="0009280A"/>
    <w:rsid w:val="00092841"/>
    <w:rsid w:val="00092C80"/>
    <w:rsid w:val="00092DEA"/>
    <w:rsid w:val="00092FDA"/>
    <w:rsid w:val="000937BF"/>
    <w:rsid w:val="00093CBD"/>
    <w:rsid w:val="000940EF"/>
    <w:rsid w:val="0009420F"/>
    <w:rsid w:val="00094218"/>
    <w:rsid w:val="000942BE"/>
    <w:rsid w:val="00094392"/>
    <w:rsid w:val="000948CC"/>
    <w:rsid w:val="000948D9"/>
    <w:rsid w:val="0009499D"/>
    <w:rsid w:val="00094A58"/>
    <w:rsid w:val="00094C96"/>
    <w:rsid w:val="00094EE2"/>
    <w:rsid w:val="0009502E"/>
    <w:rsid w:val="00095442"/>
    <w:rsid w:val="00095629"/>
    <w:rsid w:val="0009595D"/>
    <w:rsid w:val="00095994"/>
    <w:rsid w:val="00095B69"/>
    <w:rsid w:val="00095BF0"/>
    <w:rsid w:val="00095FCF"/>
    <w:rsid w:val="0009603E"/>
    <w:rsid w:val="000960CF"/>
    <w:rsid w:val="00096138"/>
    <w:rsid w:val="000965BE"/>
    <w:rsid w:val="00096741"/>
    <w:rsid w:val="000969FA"/>
    <w:rsid w:val="00096B07"/>
    <w:rsid w:val="00096B82"/>
    <w:rsid w:val="00096CD1"/>
    <w:rsid w:val="00096CF0"/>
    <w:rsid w:val="000970ED"/>
    <w:rsid w:val="000971CA"/>
    <w:rsid w:val="000971EF"/>
    <w:rsid w:val="000972CD"/>
    <w:rsid w:val="0009732C"/>
    <w:rsid w:val="000973C6"/>
    <w:rsid w:val="00097419"/>
    <w:rsid w:val="00097447"/>
    <w:rsid w:val="00097677"/>
    <w:rsid w:val="0009774D"/>
    <w:rsid w:val="00097960"/>
    <w:rsid w:val="00097A93"/>
    <w:rsid w:val="00097D22"/>
    <w:rsid w:val="00097E7A"/>
    <w:rsid w:val="000A014A"/>
    <w:rsid w:val="000A016C"/>
    <w:rsid w:val="000A0545"/>
    <w:rsid w:val="000A075C"/>
    <w:rsid w:val="000A07A8"/>
    <w:rsid w:val="000A07D8"/>
    <w:rsid w:val="000A0CAC"/>
    <w:rsid w:val="000A103D"/>
    <w:rsid w:val="000A11E3"/>
    <w:rsid w:val="000A1645"/>
    <w:rsid w:val="000A16FC"/>
    <w:rsid w:val="000A183F"/>
    <w:rsid w:val="000A19F3"/>
    <w:rsid w:val="000A1D11"/>
    <w:rsid w:val="000A1D40"/>
    <w:rsid w:val="000A1D7D"/>
    <w:rsid w:val="000A20A9"/>
    <w:rsid w:val="000A20C4"/>
    <w:rsid w:val="000A20C8"/>
    <w:rsid w:val="000A219E"/>
    <w:rsid w:val="000A2381"/>
    <w:rsid w:val="000A2601"/>
    <w:rsid w:val="000A2612"/>
    <w:rsid w:val="000A277B"/>
    <w:rsid w:val="000A2963"/>
    <w:rsid w:val="000A2AA5"/>
    <w:rsid w:val="000A2B92"/>
    <w:rsid w:val="000A2C1B"/>
    <w:rsid w:val="000A2F6B"/>
    <w:rsid w:val="000A32C6"/>
    <w:rsid w:val="000A350D"/>
    <w:rsid w:val="000A35B9"/>
    <w:rsid w:val="000A398B"/>
    <w:rsid w:val="000A3B93"/>
    <w:rsid w:val="000A3D79"/>
    <w:rsid w:val="000A4114"/>
    <w:rsid w:val="000A4155"/>
    <w:rsid w:val="000A434C"/>
    <w:rsid w:val="000A47C2"/>
    <w:rsid w:val="000A47E2"/>
    <w:rsid w:val="000A48A3"/>
    <w:rsid w:val="000A48D5"/>
    <w:rsid w:val="000A4BE1"/>
    <w:rsid w:val="000A4C5B"/>
    <w:rsid w:val="000A56DF"/>
    <w:rsid w:val="000A5725"/>
    <w:rsid w:val="000A5767"/>
    <w:rsid w:val="000A587F"/>
    <w:rsid w:val="000A5B7D"/>
    <w:rsid w:val="000A5E10"/>
    <w:rsid w:val="000A5ECC"/>
    <w:rsid w:val="000A5F35"/>
    <w:rsid w:val="000A611D"/>
    <w:rsid w:val="000A6197"/>
    <w:rsid w:val="000A646C"/>
    <w:rsid w:val="000A6496"/>
    <w:rsid w:val="000A64AA"/>
    <w:rsid w:val="000A64CE"/>
    <w:rsid w:val="000A6A28"/>
    <w:rsid w:val="000A6B93"/>
    <w:rsid w:val="000A6CCC"/>
    <w:rsid w:val="000A6CD9"/>
    <w:rsid w:val="000A6DD1"/>
    <w:rsid w:val="000A6FBC"/>
    <w:rsid w:val="000A70F8"/>
    <w:rsid w:val="000A733F"/>
    <w:rsid w:val="000A7895"/>
    <w:rsid w:val="000A7D9F"/>
    <w:rsid w:val="000B030B"/>
    <w:rsid w:val="000B07B6"/>
    <w:rsid w:val="000B08D0"/>
    <w:rsid w:val="000B08D5"/>
    <w:rsid w:val="000B0B07"/>
    <w:rsid w:val="000B0C4B"/>
    <w:rsid w:val="000B0CBE"/>
    <w:rsid w:val="000B0ED0"/>
    <w:rsid w:val="000B1253"/>
    <w:rsid w:val="000B1534"/>
    <w:rsid w:val="000B194D"/>
    <w:rsid w:val="000B1B4F"/>
    <w:rsid w:val="000B23AD"/>
    <w:rsid w:val="000B23F3"/>
    <w:rsid w:val="000B2601"/>
    <w:rsid w:val="000B2626"/>
    <w:rsid w:val="000B2966"/>
    <w:rsid w:val="000B2AA4"/>
    <w:rsid w:val="000B2C43"/>
    <w:rsid w:val="000B2D22"/>
    <w:rsid w:val="000B2D9E"/>
    <w:rsid w:val="000B34F1"/>
    <w:rsid w:val="000B3ADB"/>
    <w:rsid w:val="000B3B03"/>
    <w:rsid w:val="000B4351"/>
    <w:rsid w:val="000B448F"/>
    <w:rsid w:val="000B4649"/>
    <w:rsid w:val="000B478E"/>
    <w:rsid w:val="000B48A2"/>
    <w:rsid w:val="000B492A"/>
    <w:rsid w:val="000B4CC0"/>
    <w:rsid w:val="000B4D54"/>
    <w:rsid w:val="000B4E70"/>
    <w:rsid w:val="000B4EC9"/>
    <w:rsid w:val="000B4FD8"/>
    <w:rsid w:val="000B5377"/>
    <w:rsid w:val="000B5496"/>
    <w:rsid w:val="000B55F2"/>
    <w:rsid w:val="000B57AD"/>
    <w:rsid w:val="000B59F9"/>
    <w:rsid w:val="000B5BAA"/>
    <w:rsid w:val="000B5DCD"/>
    <w:rsid w:val="000B6025"/>
    <w:rsid w:val="000B6370"/>
    <w:rsid w:val="000B64A8"/>
    <w:rsid w:val="000B69DB"/>
    <w:rsid w:val="000B6CD2"/>
    <w:rsid w:val="000B6E99"/>
    <w:rsid w:val="000B6F5D"/>
    <w:rsid w:val="000B6F9A"/>
    <w:rsid w:val="000B73BB"/>
    <w:rsid w:val="000B73FA"/>
    <w:rsid w:val="000B741F"/>
    <w:rsid w:val="000B7443"/>
    <w:rsid w:val="000B74C1"/>
    <w:rsid w:val="000B7583"/>
    <w:rsid w:val="000B7636"/>
    <w:rsid w:val="000B76BA"/>
    <w:rsid w:val="000C0013"/>
    <w:rsid w:val="000C023E"/>
    <w:rsid w:val="000C04A1"/>
    <w:rsid w:val="000C077B"/>
    <w:rsid w:val="000C07FF"/>
    <w:rsid w:val="000C098C"/>
    <w:rsid w:val="000C0BE7"/>
    <w:rsid w:val="000C0C89"/>
    <w:rsid w:val="000C0EF6"/>
    <w:rsid w:val="000C0F8B"/>
    <w:rsid w:val="000C1119"/>
    <w:rsid w:val="000C1284"/>
    <w:rsid w:val="000C12FD"/>
    <w:rsid w:val="000C15CA"/>
    <w:rsid w:val="000C1756"/>
    <w:rsid w:val="000C1CB9"/>
    <w:rsid w:val="000C1EBC"/>
    <w:rsid w:val="000C1F4F"/>
    <w:rsid w:val="000C20EA"/>
    <w:rsid w:val="000C2225"/>
    <w:rsid w:val="000C223A"/>
    <w:rsid w:val="000C22A8"/>
    <w:rsid w:val="000C2768"/>
    <w:rsid w:val="000C27CB"/>
    <w:rsid w:val="000C2804"/>
    <w:rsid w:val="000C281C"/>
    <w:rsid w:val="000C28BB"/>
    <w:rsid w:val="000C2A05"/>
    <w:rsid w:val="000C2A81"/>
    <w:rsid w:val="000C2B39"/>
    <w:rsid w:val="000C2DF1"/>
    <w:rsid w:val="000C2E6B"/>
    <w:rsid w:val="000C30F4"/>
    <w:rsid w:val="000C33DA"/>
    <w:rsid w:val="000C3429"/>
    <w:rsid w:val="000C3B4A"/>
    <w:rsid w:val="000C3B59"/>
    <w:rsid w:val="000C3B8A"/>
    <w:rsid w:val="000C3C02"/>
    <w:rsid w:val="000C3EAF"/>
    <w:rsid w:val="000C40B0"/>
    <w:rsid w:val="000C40D4"/>
    <w:rsid w:val="000C41AF"/>
    <w:rsid w:val="000C4422"/>
    <w:rsid w:val="000C44B5"/>
    <w:rsid w:val="000C457D"/>
    <w:rsid w:val="000C471D"/>
    <w:rsid w:val="000C4A6A"/>
    <w:rsid w:val="000C4BA6"/>
    <w:rsid w:val="000C4DCB"/>
    <w:rsid w:val="000C4DD0"/>
    <w:rsid w:val="000C4E20"/>
    <w:rsid w:val="000C4FDC"/>
    <w:rsid w:val="000C50D4"/>
    <w:rsid w:val="000C510F"/>
    <w:rsid w:val="000C530F"/>
    <w:rsid w:val="000C56B0"/>
    <w:rsid w:val="000C5803"/>
    <w:rsid w:val="000C5876"/>
    <w:rsid w:val="000C58FA"/>
    <w:rsid w:val="000C5B55"/>
    <w:rsid w:val="000C5DE7"/>
    <w:rsid w:val="000C5F35"/>
    <w:rsid w:val="000C6006"/>
    <w:rsid w:val="000C603F"/>
    <w:rsid w:val="000C6159"/>
    <w:rsid w:val="000C6378"/>
    <w:rsid w:val="000C674A"/>
    <w:rsid w:val="000C68F5"/>
    <w:rsid w:val="000C6AC1"/>
    <w:rsid w:val="000C6CAB"/>
    <w:rsid w:val="000C6CCD"/>
    <w:rsid w:val="000C6D4E"/>
    <w:rsid w:val="000C6D63"/>
    <w:rsid w:val="000C7050"/>
    <w:rsid w:val="000C70F8"/>
    <w:rsid w:val="000C7391"/>
    <w:rsid w:val="000C74A4"/>
    <w:rsid w:val="000C74B8"/>
    <w:rsid w:val="000C74FC"/>
    <w:rsid w:val="000C75A2"/>
    <w:rsid w:val="000C770A"/>
    <w:rsid w:val="000C7994"/>
    <w:rsid w:val="000C7B08"/>
    <w:rsid w:val="000C7E0A"/>
    <w:rsid w:val="000D00EB"/>
    <w:rsid w:val="000D01A5"/>
    <w:rsid w:val="000D06C3"/>
    <w:rsid w:val="000D0987"/>
    <w:rsid w:val="000D0A92"/>
    <w:rsid w:val="000D0D8B"/>
    <w:rsid w:val="000D0EB9"/>
    <w:rsid w:val="000D1176"/>
    <w:rsid w:val="000D12A9"/>
    <w:rsid w:val="000D12F3"/>
    <w:rsid w:val="000D150D"/>
    <w:rsid w:val="000D15AF"/>
    <w:rsid w:val="000D171C"/>
    <w:rsid w:val="000D174B"/>
    <w:rsid w:val="000D1751"/>
    <w:rsid w:val="000D1937"/>
    <w:rsid w:val="000D1C54"/>
    <w:rsid w:val="000D1D57"/>
    <w:rsid w:val="000D2115"/>
    <w:rsid w:val="000D21FA"/>
    <w:rsid w:val="000D226E"/>
    <w:rsid w:val="000D2539"/>
    <w:rsid w:val="000D28CB"/>
    <w:rsid w:val="000D28F1"/>
    <w:rsid w:val="000D2958"/>
    <w:rsid w:val="000D2B94"/>
    <w:rsid w:val="000D2C16"/>
    <w:rsid w:val="000D2C8E"/>
    <w:rsid w:val="000D2CE2"/>
    <w:rsid w:val="000D3313"/>
    <w:rsid w:val="000D34D3"/>
    <w:rsid w:val="000D36B3"/>
    <w:rsid w:val="000D392B"/>
    <w:rsid w:val="000D3B22"/>
    <w:rsid w:val="000D3F01"/>
    <w:rsid w:val="000D4033"/>
    <w:rsid w:val="000D42CB"/>
    <w:rsid w:val="000D437D"/>
    <w:rsid w:val="000D439A"/>
    <w:rsid w:val="000D4474"/>
    <w:rsid w:val="000D4631"/>
    <w:rsid w:val="000D47D0"/>
    <w:rsid w:val="000D4C43"/>
    <w:rsid w:val="000D4DD2"/>
    <w:rsid w:val="000D4E27"/>
    <w:rsid w:val="000D50BA"/>
    <w:rsid w:val="000D50C8"/>
    <w:rsid w:val="000D50DA"/>
    <w:rsid w:val="000D5D6E"/>
    <w:rsid w:val="000D5DDC"/>
    <w:rsid w:val="000D5FE4"/>
    <w:rsid w:val="000D6271"/>
    <w:rsid w:val="000D63AB"/>
    <w:rsid w:val="000D64F9"/>
    <w:rsid w:val="000D6794"/>
    <w:rsid w:val="000D67BA"/>
    <w:rsid w:val="000D6860"/>
    <w:rsid w:val="000D6907"/>
    <w:rsid w:val="000D6A9A"/>
    <w:rsid w:val="000D6C31"/>
    <w:rsid w:val="000D6CA8"/>
    <w:rsid w:val="000D6EA7"/>
    <w:rsid w:val="000D6F4F"/>
    <w:rsid w:val="000D73C4"/>
    <w:rsid w:val="000D75C9"/>
    <w:rsid w:val="000D7A7A"/>
    <w:rsid w:val="000D7B18"/>
    <w:rsid w:val="000D7C8B"/>
    <w:rsid w:val="000D7E77"/>
    <w:rsid w:val="000D7F7F"/>
    <w:rsid w:val="000E011C"/>
    <w:rsid w:val="000E0F02"/>
    <w:rsid w:val="000E0F4F"/>
    <w:rsid w:val="000E12A4"/>
    <w:rsid w:val="000E1314"/>
    <w:rsid w:val="000E13B4"/>
    <w:rsid w:val="000E1541"/>
    <w:rsid w:val="000E164D"/>
    <w:rsid w:val="000E1B41"/>
    <w:rsid w:val="000E1C49"/>
    <w:rsid w:val="000E1DF2"/>
    <w:rsid w:val="000E1E28"/>
    <w:rsid w:val="000E1F1F"/>
    <w:rsid w:val="000E2032"/>
    <w:rsid w:val="000E211B"/>
    <w:rsid w:val="000E2272"/>
    <w:rsid w:val="000E2373"/>
    <w:rsid w:val="000E239A"/>
    <w:rsid w:val="000E25A2"/>
    <w:rsid w:val="000E25D6"/>
    <w:rsid w:val="000E2615"/>
    <w:rsid w:val="000E2834"/>
    <w:rsid w:val="000E2884"/>
    <w:rsid w:val="000E2DAE"/>
    <w:rsid w:val="000E2E3D"/>
    <w:rsid w:val="000E2F09"/>
    <w:rsid w:val="000E30AB"/>
    <w:rsid w:val="000E3432"/>
    <w:rsid w:val="000E3448"/>
    <w:rsid w:val="000E3776"/>
    <w:rsid w:val="000E37B4"/>
    <w:rsid w:val="000E3832"/>
    <w:rsid w:val="000E393C"/>
    <w:rsid w:val="000E3CCB"/>
    <w:rsid w:val="000E3D2D"/>
    <w:rsid w:val="000E3D9E"/>
    <w:rsid w:val="000E3FC4"/>
    <w:rsid w:val="000E46F9"/>
    <w:rsid w:val="000E471D"/>
    <w:rsid w:val="000E4A6E"/>
    <w:rsid w:val="000E4B23"/>
    <w:rsid w:val="000E4BC2"/>
    <w:rsid w:val="000E4BF0"/>
    <w:rsid w:val="000E4CC7"/>
    <w:rsid w:val="000E4F09"/>
    <w:rsid w:val="000E4FD4"/>
    <w:rsid w:val="000E5008"/>
    <w:rsid w:val="000E5263"/>
    <w:rsid w:val="000E5391"/>
    <w:rsid w:val="000E54AE"/>
    <w:rsid w:val="000E551A"/>
    <w:rsid w:val="000E57DF"/>
    <w:rsid w:val="000E5AF8"/>
    <w:rsid w:val="000E5B1A"/>
    <w:rsid w:val="000E5B2D"/>
    <w:rsid w:val="000E5CDB"/>
    <w:rsid w:val="000E6091"/>
    <w:rsid w:val="000E62B0"/>
    <w:rsid w:val="000E6313"/>
    <w:rsid w:val="000E64AA"/>
    <w:rsid w:val="000E673F"/>
    <w:rsid w:val="000E6748"/>
    <w:rsid w:val="000E691C"/>
    <w:rsid w:val="000E69B5"/>
    <w:rsid w:val="000E6BA3"/>
    <w:rsid w:val="000E6C05"/>
    <w:rsid w:val="000E6C29"/>
    <w:rsid w:val="000E70D8"/>
    <w:rsid w:val="000E719D"/>
    <w:rsid w:val="000E7219"/>
    <w:rsid w:val="000E765B"/>
    <w:rsid w:val="000F0052"/>
    <w:rsid w:val="000F020E"/>
    <w:rsid w:val="000F0330"/>
    <w:rsid w:val="000F0422"/>
    <w:rsid w:val="000F045A"/>
    <w:rsid w:val="000F0485"/>
    <w:rsid w:val="000F06E0"/>
    <w:rsid w:val="000F0730"/>
    <w:rsid w:val="000F0865"/>
    <w:rsid w:val="000F0ABA"/>
    <w:rsid w:val="000F0E08"/>
    <w:rsid w:val="000F10C8"/>
    <w:rsid w:val="000F120B"/>
    <w:rsid w:val="000F143B"/>
    <w:rsid w:val="000F14D4"/>
    <w:rsid w:val="000F16F8"/>
    <w:rsid w:val="000F17DA"/>
    <w:rsid w:val="000F1803"/>
    <w:rsid w:val="000F180E"/>
    <w:rsid w:val="000F1821"/>
    <w:rsid w:val="000F1840"/>
    <w:rsid w:val="000F1871"/>
    <w:rsid w:val="000F1C33"/>
    <w:rsid w:val="000F1CFB"/>
    <w:rsid w:val="000F1D45"/>
    <w:rsid w:val="000F206B"/>
    <w:rsid w:val="000F2166"/>
    <w:rsid w:val="000F2184"/>
    <w:rsid w:val="000F2199"/>
    <w:rsid w:val="000F21AB"/>
    <w:rsid w:val="000F2687"/>
    <w:rsid w:val="000F26CB"/>
    <w:rsid w:val="000F2FEF"/>
    <w:rsid w:val="000F30E5"/>
    <w:rsid w:val="000F3470"/>
    <w:rsid w:val="000F348D"/>
    <w:rsid w:val="000F34CD"/>
    <w:rsid w:val="000F3A1F"/>
    <w:rsid w:val="000F3C30"/>
    <w:rsid w:val="000F3CD6"/>
    <w:rsid w:val="000F3F54"/>
    <w:rsid w:val="000F4094"/>
    <w:rsid w:val="000F41FA"/>
    <w:rsid w:val="000F4341"/>
    <w:rsid w:val="000F4748"/>
    <w:rsid w:val="000F4833"/>
    <w:rsid w:val="000F4BC9"/>
    <w:rsid w:val="000F4F46"/>
    <w:rsid w:val="000F505C"/>
    <w:rsid w:val="000F52EA"/>
    <w:rsid w:val="000F5387"/>
    <w:rsid w:val="000F53B8"/>
    <w:rsid w:val="000F5543"/>
    <w:rsid w:val="000F5628"/>
    <w:rsid w:val="000F57F6"/>
    <w:rsid w:val="000F5A07"/>
    <w:rsid w:val="000F5A25"/>
    <w:rsid w:val="000F5A2A"/>
    <w:rsid w:val="000F5C6E"/>
    <w:rsid w:val="000F5EDA"/>
    <w:rsid w:val="000F5EEC"/>
    <w:rsid w:val="000F6026"/>
    <w:rsid w:val="000F60FA"/>
    <w:rsid w:val="000F66B7"/>
    <w:rsid w:val="000F6B45"/>
    <w:rsid w:val="000F6CD8"/>
    <w:rsid w:val="000F6CF5"/>
    <w:rsid w:val="000F72A2"/>
    <w:rsid w:val="000F749B"/>
    <w:rsid w:val="000F76CF"/>
    <w:rsid w:val="000F7914"/>
    <w:rsid w:val="000F7951"/>
    <w:rsid w:val="000F7AC1"/>
    <w:rsid w:val="000F7BB2"/>
    <w:rsid w:val="001003D7"/>
    <w:rsid w:val="00100685"/>
    <w:rsid w:val="001007E7"/>
    <w:rsid w:val="0010081F"/>
    <w:rsid w:val="001008B0"/>
    <w:rsid w:val="0010093C"/>
    <w:rsid w:val="001009E5"/>
    <w:rsid w:val="00100A04"/>
    <w:rsid w:val="00100A80"/>
    <w:rsid w:val="00100AC0"/>
    <w:rsid w:val="00100C8F"/>
    <w:rsid w:val="00100EF2"/>
    <w:rsid w:val="00100F5A"/>
    <w:rsid w:val="0010109C"/>
    <w:rsid w:val="00101314"/>
    <w:rsid w:val="001014CB"/>
    <w:rsid w:val="00101A17"/>
    <w:rsid w:val="00101A33"/>
    <w:rsid w:val="00101CA1"/>
    <w:rsid w:val="00101E31"/>
    <w:rsid w:val="001021FD"/>
    <w:rsid w:val="00102268"/>
    <w:rsid w:val="0010236D"/>
    <w:rsid w:val="00102560"/>
    <w:rsid w:val="00102567"/>
    <w:rsid w:val="001025B8"/>
    <w:rsid w:val="00102639"/>
    <w:rsid w:val="001026C9"/>
    <w:rsid w:val="00102C71"/>
    <w:rsid w:val="00102DEC"/>
    <w:rsid w:val="00102E67"/>
    <w:rsid w:val="00102E8E"/>
    <w:rsid w:val="00102ED5"/>
    <w:rsid w:val="001031C3"/>
    <w:rsid w:val="00103370"/>
    <w:rsid w:val="00103574"/>
    <w:rsid w:val="00103597"/>
    <w:rsid w:val="001037B3"/>
    <w:rsid w:val="001037E8"/>
    <w:rsid w:val="00103945"/>
    <w:rsid w:val="00103AF4"/>
    <w:rsid w:val="00103DD2"/>
    <w:rsid w:val="001041B5"/>
    <w:rsid w:val="0010433F"/>
    <w:rsid w:val="00104445"/>
    <w:rsid w:val="00104925"/>
    <w:rsid w:val="00104C1E"/>
    <w:rsid w:val="00104DC1"/>
    <w:rsid w:val="00104FD3"/>
    <w:rsid w:val="00105208"/>
    <w:rsid w:val="0010547E"/>
    <w:rsid w:val="001054B0"/>
    <w:rsid w:val="00105677"/>
    <w:rsid w:val="001056FD"/>
    <w:rsid w:val="001058F6"/>
    <w:rsid w:val="00105DF0"/>
    <w:rsid w:val="00105EF5"/>
    <w:rsid w:val="0010619F"/>
    <w:rsid w:val="001061E6"/>
    <w:rsid w:val="0010641E"/>
    <w:rsid w:val="00106460"/>
    <w:rsid w:val="00106715"/>
    <w:rsid w:val="00106829"/>
    <w:rsid w:val="00106A8A"/>
    <w:rsid w:val="00106BB2"/>
    <w:rsid w:val="00106E33"/>
    <w:rsid w:val="00106EB2"/>
    <w:rsid w:val="00107056"/>
    <w:rsid w:val="0010756E"/>
    <w:rsid w:val="0010774F"/>
    <w:rsid w:val="00107D80"/>
    <w:rsid w:val="00107F6E"/>
    <w:rsid w:val="00110059"/>
    <w:rsid w:val="00110327"/>
    <w:rsid w:val="001104CC"/>
    <w:rsid w:val="00110731"/>
    <w:rsid w:val="00110988"/>
    <w:rsid w:val="00110A5B"/>
    <w:rsid w:val="00110C17"/>
    <w:rsid w:val="00111001"/>
    <w:rsid w:val="00111199"/>
    <w:rsid w:val="0011137A"/>
    <w:rsid w:val="001117A6"/>
    <w:rsid w:val="00111A12"/>
    <w:rsid w:val="00111B4B"/>
    <w:rsid w:val="00111B6D"/>
    <w:rsid w:val="00111C6E"/>
    <w:rsid w:val="00111E43"/>
    <w:rsid w:val="00111E7D"/>
    <w:rsid w:val="00111F74"/>
    <w:rsid w:val="0011206C"/>
    <w:rsid w:val="001120DF"/>
    <w:rsid w:val="0011212D"/>
    <w:rsid w:val="0011213D"/>
    <w:rsid w:val="0011235C"/>
    <w:rsid w:val="0011238B"/>
    <w:rsid w:val="001123C0"/>
    <w:rsid w:val="00112542"/>
    <w:rsid w:val="00112583"/>
    <w:rsid w:val="0011286D"/>
    <w:rsid w:val="00112B56"/>
    <w:rsid w:val="00112D77"/>
    <w:rsid w:val="00112DE5"/>
    <w:rsid w:val="00113163"/>
    <w:rsid w:val="0011390C"/>
    <w:rsid w:val="00113C7D"/>
    <w:rsid w:val="00113D88"/>
    <w:rsid w:val="00113E5F"/>
    <w:rsid w:val="00113FD5"/>
    <w:rsid w:val="00114015"/>
    <w:rsid w:val="0011416C"/>
    <w:rsid w:val="00114464"/>
    <w:rsid w:val="0011465C"/>
    <w:rsid w:val="001147AE"/>
    <w:rsid w:val="0011494F"/>
    <w:rsid w:val="00114A6D"/>
    <w:rsid w:val="00114C2A"/>
    <w:rsid w:val="00114D4F"/>
    <w:rsid w:val="00115070"/>
    <w:rsid w:val="001152FB"/>
    <w:rsid w:val="0011531C"/>
    <w:rsid w:val="0011541E"/>
    <w:rsid w:val="0011546B"/>
    <w:rsid w:val="0011566D"/>
    <w:rsid w:val="001158DF"/>
    <w:rsid w:val="00115B0E"/>
    <w:rsid w:val="00115DF7"/>
    <w:rsid w:val="00115F14"/>
    <w:rsid w:val="00115FE7"/>
    <w:rsid w:val="00116008"/>
    <w:rsid w:val="001160A9"/>
    <w:rsid w:val="001163F7"/>
    <w:rsid w:val="0011665A"/>
    <w:rsid w:val="00116741"/>
    <w:rsid w:val="00116A24"/>
    <w:rsid w:val="00116AEC"/>
    <w:rsid w:val="00116CC8"/>
    <w:rsid w:val="00116CFA"/>
    <w:rsid w:val="00116E67"/>
    <w:rsid w:val="0011751B"/>
    <w:rsid w:val="00117687"/>
    <w:rsid w:val="001177B7"/>
    <w:rsid w:val="00117800"/>
    <w:rsid w:val="0011787B"/>
    <w:rsid w:val="001179ED"/>
    <w:rsid w:val="00117F2C"/>
    <w:rsid w:val="00117F7C"/>
    <w:rsid w:val="001200F2"/>
    <w:rsid w:val="00120230"/>
    <w:rsid w:val="00120677"/>
    <w:rsid w:val="001207E7"/>
    <w:rsid w:val="00120972"/>
    <w:rsid w:val="00120B6D"/>
    <w:rsid w:val="00120C2D"/>
    <w:rsid w:val="00120D0B"/>
    <w:rsid w:val="00120EF2"/>
    <w:rsid w:val="00120FE6"/>
    <w:rsid w:val="00121089"/>
    <w:rsid w:val="001217A1"/>
    <w:rsid w:val="00121852"/>
    <w:rsid w:val="0012185A"/>
    <w:rsid w:val="0012193F"/>
    <w:rsid w:val="00122111"/>
    <w:rsid w:val="001222BB"/>
    <w:rsid w:val="001227C7"/>
    <w:rsid w:val="001227E2"/>
    <w:rsid w:val="00122C34"/>
    <w:rsid w:val="00122D7D"/>
    <w:rsid w:val="00122E44"/>
    <w:rsid w:val="00122E92"/>
    <w:rsid w:val="00122F15"/>
    <w:rsid w:val="00122FF1"/>
    <w:rsid w:val="001230C4"/>
    <w:rsid w:val="00123242"/>
    <w:rsid w:val="001232DD"/>
    <w:rsid w:val="00123373"/>
    <w:rsid w:val="001235B2"/>
    <w:rsid w:val="00123653"/>
    <w:rsid w:val="0012366C"/>
    <w:rsid w:val="00123776"/>
    <w:rsid w:val="0012377D"/>
    <w:rsid w:val="001237CE"/>
    <w:rsid w:val="00123B26"/>
    <w:rsid w:val="00123B7E"/>
    <w:rsid w:val="00123C3F"/>
    <w:rsid w:val="00123D59"/>
    <w:rsid w:val="00124039"/>
    <w:rsid w:val="00124087"/>
    <w:rsid w:val="00124102"/>
    <w:rsid w:val="0012416E"/>
    <w:rsid w:val="00124358"/>
    <w:rsid w:val="0012474D"/>
    <w:rsid w:val="0012484C"/>
    <w:rsid w:val="00124C02"/>
    <w:rsid w:val="00124C0B"/>
    <w:rsid w:val="00124F7E"/>
    <w:rsid w:val="00124FA0"/>
    <w:rsid w:val="00124FAA"/>
    <w:rsid w:val="001250E2"/>
    <w:rsid w:val="001251B3"/>
    <w:rsid w:val="0012548A"/>
    <w:rsid w:val="00125608"/>
    <w:rsid w:val="00125617"/>
    <w:rsid w:val="001257F9"/>
    <w:rsid w:val="001258D8"/>
    <w:rsid w:val="00125990"/>
    <w:rsid w:val="00125A03"/>
    <w:rsid w:val="00125AD1"/>
    <w:rsid w:val="00125BBE"/>
    <w:rsid w:val="00125E37"/>
    <w:rsid w:val="00125E8B"/>
    <w:rsid w:val="001260A7"/>
    <w:rsid w:val="0012691D"/>
    <w:rsid w:val="001269CA"/>
    <w:rsid w:val="00126A11"/>
    <w:rsid w:val="00126F44"/>
    <w:rsid w:val="0012704C"/>
    <w:rsid w:val="00127059"/>
    <w:rsid w:val="001277FA"/>
    <w:rsid w:val="00127820"/>
    <w:rsid w:val="0012791F"/>
    <w:rsid w:val="00127A2D"/>
    <w:rsid w:val="00127EFD"/>
    <w:rsid w:val="001301A9"/>
    <w:rsid w:val="00130204"/>
    <w:rsid w:val="0013041F"/>
    <w:rsid w:val="00130496"/>
    <w:rsid w:val="001309C1"/>
    <w:rsid w:val="00130CA4"/>
    <w:rsid w:val="00130CEF"/>
    <w:rsid w:val="00130E10"/>
    <w:rsid w:val="00131295"/>
    <w:rsid w:val="001314C5"/>
    <w:rsid w:val="00131502"/>
    <w:rsid w:val="0013182A"/>
    <w:rsid w:val="00131910"/>
    <w:rsid w:val="00131A9F"/>
    <w:rsid w:val="00131BCF"/>
    <w:rsid w:val="00131D27"/>
    <w:rsid w:val="00131F21"/>
    <w:rsid w:val="001321C1"/>
    <w:rsid w:val="0013225E"/>
    <w:rsid w:val="00132360"/>
    <w:rsid w:val="001323A3"/>
    <w:rsid w:val="001327CD"/>
    <w:rsid w:val="00132AB4"/>
    <w:rsid w:val="00132AE0"/>
    <w:rsid w:val="00132C59"/>
    <w:rsid w:val="00132D39"/>
    <w:rsid w:val="00132DA9"/>
    <w:rsid w:val="00133025"/>
    <w:rsid w:val="0013302D"/>
    <w:rsid w:val="001331C7"/>
    <w:rsid w:val="001332BE"/>
    <w:rsid w:val="0013353B"/>
    <w:rsid w:val="00133881"/>
    <w:rsid w:val="00133D22"/>
    <w:rsid w:val="00133FF3"/>
    <w:rsid w:val="001340D4"/>
    <w:rsid w:val="0013411E"/>
    <w:rsid w:val="00134619"/>
    <w:rsid w:val="0013471C"/>
    <w:rsid w:val="001347AC"/>
    <w:rsid w:val="00134990"/>
    <w:rsid w:val="00135204"/>
    <w:rsid w:val="00135734"/>
    <w:rsid w:val="0013581F"/>
    <w:rsid w:val="0013582E"/>
    <w:rsid w:val="00135878"/>
    <w:rsid w:val="00135C4A"/>
    <w:rsid w:val="00135F1D"/>
    <w:rsid w:val="00135F94"/>
    <w:rsid w:val="00135FF7"/>
    <w:rsid w:val="00136143"/>
    <w:rsid w:val="001362BC"/>
    <w:rsid w:val="001363DF"/>
    <w:rsid w:val="001365A7"/>
    <w:rsid w:val="0013684C"/>
    <w:rsid w:val="00136862"/>
    <w:rsid w:val="00136C15"/>
    <w:rsid w:val="00136DFA"/>
    <w:rsid w:val="00136DFC"/>
    <w:rsid w:val="00136E1D"/>
    <w:rsid w:val="0013708B"/>
    <w:rsid w:val="001370D4"/>
    <w:rsid w:val="00137189"/>
    <w:rsid w:val="00137537"/>
    <w:rsid w:val="001376BA"/>
    <w:rsid w:val="0013776F"/>
    <w:rsid w:val="001377D0"/>
    <w:rsid w:val="001379A1"/>
    <w:rsid w:val="00137B36"/>
    <w:rsid w:val="00137DE7"/>
    <w:rsid w:val="00137E1D"/>
    <w:rsid w:val="00137EA2"/>
    <w:rsid w:val="00137FC4"/>
    <w:rsid w:val="001400C2"/>
    <w:rsid w:val="00140116"/>
    <w:rsid w:val="00140180"/>
    <w:rsid w:val="00140457"/>
    <w:rsid w:val="00140479"/>
    <w:rsid w:val="00140529"/>
    <w:rsid w:val="00140AFA"/>
    <w:rsid w:val="00140CB9"/>
    <w:rsid w:val="00140F73"/>
    <w:rsid w:val="001412F9"/>
    <w:rsid w:val="0014130A"/>
    <w:rsid w:val="0014138A"/>
    <w:rsid w:val="0014172A"/>
    <w:rsid w:val="00141819"/>
    <w:rsid w:val="00141DC6"/>
    <w:rsid w:val="00141E0D"/>
    <w:rsid w:val="00142086"/>
    <w:rsid w:val="00142187"/>
    <w:rsid w:val="001422B7"/>
    <w:rsid w:val="001423B2"/>
    <w:rsid w:val="0014256F"/>
    <w:rsid w:val="001425C4"/>
    <w:rsid w:val="00142B4F"/>
    <w:rsid w:val="00142BA1"/>
    <w:rsid w:val="00142D59"/>
    <w:rsid w:val="00142D82"/>
    <w:rsid w:val="00143082"/>
    <w:rsid w:val="001430C1"/>
    <w:rsid w:val="00143240"/>
    <w:rsid w:val="0014359B"/>
    <w:rsid w:val="00143820"/>
    <w:rsid w:val="00143995"/>
    <w:rsid w:val="00143EF2"/>
    <w:rsid w:val="00143F24"/>
    <w:rsid w:val="0014411E"/>
    <w:rsid w:val="00144263"/>
    <w:rsid w:val="0014434D"/>
    <w:rsid w:val="0014448C"/>
    <w:rsid w:val="00144A68"/>
    <w:rsid w:val="00144B20"/>
    <w:rsid w:val="00144E63"/>
    <w:rsid w:val="001451FA"/>
    <w:rsid w:val="00145217"/>
    <w:rsid w:val="00145253"/>
    <w:rsid w:val="00145707"/>
    <w:rsid w:val="001458D8"/>
    <w:rsid w:val="00145B8E"/>
    <w:rsid w:val="00145E17"/>
    <w:rsid w:val="00145FB8"/>
    <w:rsid w:val="00146324"/>
    <w:rsid w:val="00146D6C"/>
    <w:rsid w:val="00146DE6"/>
    <w:rsid w:val="0014729E"/>
    <w:rsid w:val="001475AD"/>
    <w:rsid w:val="00147781"/>
    <w:rsid w:val="00147A04"/>
    <w:rsid w:val="00147A45"/>
    <w:rsid w:val="00147C17"/>
    <w:rsid w:val="00147C2B"/>
    <w:rsid w:val="00147DC6"/>
    <w:rsid w:val="00147FDE"/>
    <w:rsid w:val="0015038B"/>
    <w:rsid w:val="001503B5"/>
    <w:rsid w:val="00150416"/>
    <w:rsid w:val="001504EE"/>
    <w:rsid w:val="00150678"/>
    <w:rsid w:val="001507CA"/>
    <w:rsid w:val="001507EB"/>
    <w:rsid w:val="00150943"/>
    <w:rsid w:val="00150B64"/>
    <w:rsid w:val="00150BB8"/>
    <w:rsid w:val="00150C44"/>
    <w:rsid w:val="00150D06"/>
    <w:rsid w:val="00150D59"/>
    <w:rsid w:val="00150E32"/>
    <w:rsid w:val="00150EA1"/>
    <w:rsid w:val="00150ECA"/>
    <w:rsid w:val="00150F35"/>
    <w:rsid w:val="00150FE6"/>
    <w:rsid w:val="00151267"/>
    <w:rsid w:val="0015156C"/>
    <w:rsid w:val="00151756"/>
    <w:rsid w:val="00151903"/>
    <w:rsid w:val="00151A65"/>
    <w:rsid w:val="00151B76"/>
    <w:rsid w:val="00151C96"/>
    <w:rsid w:val="00151E6D"/>
    <w:rsid w:val="001521AF"/>
    <w:rsid w:val="0015238E"/>
    <w:rsid w:val="00152428"/>
    <w:rsid w:val="0015252B"/>
    <w:rsid w:val="001526E7"/>
    <w:rsid w:val="00152740"/>
    <w:rsid w:val="00153078"/>
    <w:rsid w:val="00153112"/>
    <w:rsid w:val="0015363B"/>
    <w:rsid w:val="0015372F"/>
    <w:rsid w:val="0015382B"/>
    <w:rsid w:val="00153963"/>
    <w:rsid w:val="00153AAC"/>
    <w:rsid w:val="00153AB7"/>
    <w:rsid w:val="00153AF9"/>
    <w:rsid w:val="00153D1A"/>
    <w:rsid w:val="00153D99"/>
    <w:rsid w:val="00154000"/>
    <w:rsid w:val="0015410A"/>
    <w:rsid w:val="0015411B"/>
    <w:rsid w:val="001547DF"/>
    <w:rsid w:val="0015492B"/>
    <w:rsid w:val="00154CD7"/>
    <w:rsid w:val="00154D3B"/>
    <w:rsid w:val="00154D55"/>
    <w:rsid w:val="00154E44"/>
    <w:rsid w:val="00154F87"/>
    <w:rsid w:val="001550AB"/>
    <w:rsid w:val="001557D5"/>
    <w:rsid w:val="00155C46"/>
    <w:rsid w:val="00155E68"/>
    <w:rsid w:val="00155F74"/>
    <w:rsid w:val="001560F8"/>
    <w:rsid w:val="001561E1"/>
    <w:rsid w:val="00156502"/>
    <w:rsid w:val="0015662A"/>
    <w:rsid w:val="00156674"/>
    <w:rsid w:val="00156792"/>
    <w:rsid w:val="00156B10"/>
    <w:rsid w:val="00156DF6"/>
    <w:rsid w:val="00156ECF"/>
    <w:rsid w:val="001570AC"/>
    <w:rsid w:val="00157118"/>
    <w:rsid w:val="001574D8"/>
    <w:rsid w:val="00157661"/>
    <w:rsid w:val="0015794E"/>
    <w:rsid w:val="00157965"/>
    <w:rsid w:val="00157A52"/>
    <w:rsid w:val="00157B4C"/>
    <w:rsid w:val="00157C56"/>
    <w:rsid w:val="00157E0D"/>
    <w:rsid w:val="00157E0E"/>
    <w:rsid w:val="001601CF"/>
    <w:rsid w:val="0016058D"/>
    <w:rsid w:val="00160736"/>
    <w:rsid w:val="0016073C"/>
    <w:rsid w:val="00160CDA"/>
    <w:rsid w:val="00160E0F"/>
    <w:rsid w:val="00160F3B"/>
    <w:rsid w:val="00160F61"/>
    <w:rsid w:val="00160FDB"/>
    <w:rsid w:val="00161117"/>
    <w:rsid w:val="00161401"/>
    <w:rsid w:val="0016155C"/>
    <w:rsid w:val="0016172F"/>
    <w:rsid w:val="00161779"/>
    <w:rsid w:val="0016189B"/>
    <w:rsid w:val="00161900"/>
    <w:rsid w:val="00161CC0"/>
    <w:rsid w:val="00161EC2"/>
    <w:rsid w:val="001629F0"/>
    <w:rsid w:val="00162E57"/>
    <w:rsid w:val="00162E8A"/>
    <w:rsid w:val="00162F19"/>
    <w:rsid w:val="00163253"/>
    <w:rsid w:val="00163301"/>
    <w:rsid w:val="001639B8"/>
    <w:rsid w:val="00163C0B"/>
    <w:rsid w:val="00164221"/>
    <w:rsid w:val="00164253"/>
    <w:rsid w:val="00164A96"/>
    <w:rsid w:val="00164EC6"/>
    <w:rsid w:val="001650F7"/>
    <w:rsid w:val="001651F8"/>
    <w:rsid w:val="0016580F"/>
    <w:rsid w:val="00165A90"/>
    <w:rsid w:val="00165CDB"/>
    <w:rsid w:val="00165DC4"/>
    <w:rsid w:val="00165E05"/>
    <w:rsid w:val="00165E0E"/>
    <w:rsid w:val="00165F20"/>
    <w:rsid w:val="00166202"/>
    <w:rsid w:val="00166422"/>
    <w:rsid w:val="00166652"/>
    <w:rsid w:val="001668D7"/>
    <w:rsid w:val="00167096"/>
    <w:rsid w:val="001676E8"/>
    <w:rsid w:val="00167A5D"/>
    <w:rsid w:val="00167D11"/>
    <w:rsid w:val="00170509"/>
    <w:rsid w:val="001705D4"/>
    <w:rsid w:val="00170699"/>
    <w:rsid w:val="001707C2"/>
    <w:rsid w:val="001709E2"/>
    <w:rsid w:val="00170ABB"/>
    <w:rsid w:val="00170B39"/>
    <w:rsid w:val="00170B77"/>
    <w:rsid w:val="00170CEA"/>
    <w:rsid w:val="00170D67"/>
    <w:rsid w:val="00170E53"/>
    <w:rsid w:val="00170EBB"/>
    <w:rsid w:val="00170F3C"/>
    <w:rsid w:val="0017123C"/>
    <w:rsid w:val="00171340"/>
    <w:rsid w:val="001714F2"/>
    <w:rsid w:val="00171657"/>
    <w:rsid w:val="00171678"/>
    <w:rsid w:val="0017175C"/>
    <w:rsid w:val="001719CF"/>
    <w:rsid w:val="001719F8"/>
    <w:rsid w:val="00171B29"/>
    <w:rsid w:val="00171B8C"/>
    <w:rsid w:val="00171D7A"/>
    <w:rsid w:val="0017200F"/>
    <w:rsid w:val="001721E0"/>
    <w:rsid w:val="00172399"/>
    <w:rsid w:val="00172829"/>
    <w:rsid w:val="001728EC"/>
    <w:rsid w:val="00172A97"/>
    <w:rsid w:val="00172C2B"/>
    <w:rsid w:val="00172C64"/>
    <w:rsid w:val="00172D2C"/>
    <w:rsid w:val="00172D82"/>
    <w:rsid w:val="00172ECA"/>
    <w:rsid w:val="001732E4"/>
    <w:rsid w:val="0017337B"/>
    <w:rsid w:val="001733D4"/>
    <w:rsid w:val="00173529"/>
    <w:rsid w:val="00173619"/>
    <w:rsid w:val="00173650"/>
    <w:rsid w:val="00173B14"/>
    <w:rsid w:val="00173D84"/>
    <w:rsid w:val="00173D85"/>
    <w:rsid w:val="00173DF8"/>
    <w:rsid w:val="00173ED6"/>
    <w:rsid w:val="00174030"/>
    <w:rsid w:val="00174706"/>
    <w:rsid w:val="00174790"/>
    <w:rsid w:val="00174CAC"/>
    <w:rsid w:val="00174CF7"/>
    <w:rsid w:val="00175320"/>
    <w:rsid w:val="001757D3"/>
    <w:rsid w:val="00175A17"/>
    <w:rsid w:val="00175F1F"/>
    <w:rsid w:val="00175F47"/>
    <w:rsid w:val="0017626B"/>
    <w:rsid w:val="0017627B"/>
    <w:rsid w:val="0017634F"/>
    <w:rsid w:val="001765DC"/>
    <w:rsid w:val="0017661E"/>
    <w:rsid w:val="0017672A"/>
    <w:rsid w:val="0017692F"/>
    <w:rsid w:val="0017699F"/>
    <w:rsid w:val="00176A7C"/>
    <w:rsid w:val="00176C8F"/>
    <w:rsid w:val="00176FB0"/>
    <w:rsid w:val="00176FB4"/>
    <w:rsid w:val="00177241"/>
    <w:rsid w:val="0017733A"/>
    <w:rsid w:val="0017791E"/>
    <w:rsid w:val="00177A73"/>
    <w:rsid w:val="001801BE"/>
    <w:rsid w:val="001804F6"/>
    <w:rsid w:val="0018050D"/>
    <w:rsid w:val="001806E0"/>
    <w:rsid w:val="00180700"/>
    <w:rsid w:val="0018070F"/>
    <w:rsid w:val="00180852"/>
    <w:rsid w:val="00180859"/>
    <w:rsid w:val="00180A4B"/>
    <w:rsid w:val="00180C3A"/>
    <w:rsid w:val="00180CC8"/>
    <w:rsid w:val="00180E86"/>
    <w:rsid w:val="00181186"/>
    <w:rsid w:val="001811B0"/>
    <w:rsid w:val="0018138B"/>
    <w:rsid w:val="001814FB"/>
    <w:rsid w:val="00181671"/>
    <w:rsid w:val="00181955"/>
    <w:rsid w:val="00181DB8"/>
    <w:rsid w:val="00182270"/>
    <w:rsid w:val="001822D9"/>
    <w:rsid w:val="00182372"/>
    <w:rsid w:val="0018253A"/>
    <w:rsid w:val="00182B73"/>
    <w:rsid w:val="00182C57"/>
    <w:rsid w:val="00182FE8"/>
    <w:rsid w:val="0018348F"/>
    <w:rsid w:val="00183516"/>
    <w:rsid w:val="0018381D"/>
    <w:rsid w:val="0018385B"/>
    <w:rsid w:val="00183B22"/>
    <w:rsid w:val="00183B7D"/>
    <w:rsid w:val="00183DF2"/>
    <w:rsid w:val="00184367"/>
    <w:rsid w:val="00184570"/>
    <w:rsid w:val="001847EA"/>
    <w:rsid w:val="00184998"/>
    <w:rsid w:val="00184DA8"/>
    <w:rsid w:val="00184E08"/>
    <w:rsid w:val="00184E6D"/>
    <w:rsid w:val="00184ED3"/>
    <w:rsid w:val="00184F07"/>
    <w:rsid w:val="0018522A"/>
    <w:rsid w:val="001852AE"/>
    <w:rsid w:val="00185684"/>
    <w:rsid w:val="001856E6"/>
    <w:rsid w:val="0018584B"/>
    <w:rsid w:val="00185AC0"/>
    <w:rsid w:val="00185B9E"/>
    <w:rsid w:val="00185C27"/>
    <w:rsid w:val="00185D2B"/>
    <w:rsid w:val="00185D52"/>
    <w:rsid w:val="00185E4E"/>
    <w:rsid w:val="001861BC"/>
    <w:rsid w:val="00186838"/>
    <w:rsid w:val="0018697E"/>
    <w:rsid w:val="00186A61"/>
    <w:rsid w:val="00186EFA"/>
    <w:rsid w:val="001870A8"/>
    <w:rsid w:val="00187628"/>
    <w:rsid w:val="001876EC"/>
    <w:rsid w:val="00187ADC"/>
    <w:rsid w:val="00187C27"/>
    <w:rsid w:val="00187C57"/>
    <w:rsid w:val="00187CF5"/>
    <w:rsid w:val="00187D3B"/>
    <w:rsid w:val="00187DC0"/>
    <w:rsid w:val="00187E0F"/>
    <w:rsid w:val="00190154"/>
    <w:rsid w:val="0019027F"/>
    <w:rsid w:val="00190456"/>
    <w:rsid w:val="0019067A"/>
    <w:rsid w:val="001909BE"/>
    <w:rsid w:val="00190A38"/>
    <w:rsid w:val="00190C32"/>
    <w:rsid w:val="00190C94"/>
    <w:rsid w:val="00190FAF"/>
    <w:rsid w:val="0019124B"/>
    <w:rsid w:val="00191361"/>
    <w:rsid w:val="001913E8"/>
    <w:rsid w:val="001914E1"/>
    <w:rsid w:val="00191589"/>
    <w:rsid w:val="00191887"/>
    <w:rsid w:val="00191C52"/>
    <w:rsid w:val="00191DA6"/>
    <w:rsid w:val="00191E4F"/>
    <w:rsid w:val="001920AA"/>
    <w:rsid w:val="00192273"/>
    <w:rsid w:val="0019281E"/>
    <w:rsid w:val="00192984"/>
    <w:rsid w:val="00192A98"/>
    <w:rsid w:val="00192BA8"/>
    <w:rsid w:val="00192D4C"/>
    <w:rsid w:val="00192DE2"/>
    <w:rsid w:val="00193011"/>
    <w:rsid w:val="0019316F"/>
    <w:rsid w:val="00193267"/>
    <w:rsid w:val="001933F0"/>
    <w:rsid w:val="0019357B"/>
    <w:rsid w:val="00193A08"/>
    <w:rsid w:val="00193ADC"/>
    <w:rsid w:val="00193DA7"/>
    <w:rsid w:val="00193EB6"/>
    <w:rsid w:val="001942CF"/>
    <w:rsid w:val="00194636"/>
    <w:rsid w:val="001948AE"/>
    <w:rsid w:val="001948E6"/>
    <w:rsid w:val="00194A81"/>
    <w:rsid w:val="00194C21"/>
    <w:rsid w:val="00195066"/>
    <w:rsid w:val="0019534B"/>
    <w:rsid w:val="001955B8"/>
    <w:rsid w:val="0019593D"/>
    <w:rsid w:val="00195D17"/>
    <w:rsid w:val="00195E73"/>
    <w:rsid w:val="0019614F"/>
    <w:rsid w:val="0019628D"/>
    <w:rsid w:val="001962FD"/>
    <w:rsid w:val="001966F8"/>
    <w:rsid w:val="00196A9C"/>
    <w:rsid w:val="00196B37"/>
    <w:rsid w:val="00196C08"/>
    <w:rsid w:val="00196F59"/>
    <w:rsid w:val="00197006"/>
    <w:rsid w:val="00197374"/>
    <w:rsid w:val="00197679"/>
    <w:rsid w:val="001976BF"/>
    <w:rsid w:val="001979D5"/>
    <w:rsid w:val="00197FA7"/>
    <w:rsid w:val="001A00EA"/>
    <w:rsid w:val="001A0137"/>
    <w:rsid w:val="001A036F"/>
    <w:rsid w:val="001A0395"/>
    <w:rsid w:val="001A041D"/>
    <w:rsid w:val="001A057C"/>
    <w:rsid w:val="001A08C9"/>
    <w:rsid w:val="001A0A47"/>
    <w:rsid w:val="001A0BF2"/>
    <w:rsid w:val="001A0C2A"/>
    <w:rsid w:val="001A0DEC"/>
    <w:rsid w:val="001A1480"/>
    <w:rsid w:val="001A1C8A"/>
    <w:rsid w:val="001A1C97"/>
    <w:rsid w:val="001A2660"/>
    <w:rsid w:val="001A2713"/>
    <w:rsid w:val="001A277D"/>
    <w:rsid w:val="001A2AE3"/>
    <w:rsid w:val="001A2B3B"/>
    <w:rsid w:val="001A2F01"/>
    <w:rsid w:val="001A301B"/>
    <w:rsid w:val="001A3046"/>
    <w:rsid w:val="001A30E3"/>
    <w:rsid w:val="001A328A"/>
    <w:rsid w:val="001A3538"/>
    <w:rsid w:val="001A35C6"/>
    <w:rsid w:val="001A36F0"/>
    <w:rsid w:val="001A36F9"/>
    <w:rsid w:val="001A3F6C"/>
    <w:rsid w:val="001A411D"/>
    <w:rsid w:val="001A4225"/>
    <w:rsid w:val="001A42A3"/>
    <w:rsid w:val="001A4670"/>
    <w:rsid w:val="001A4BE9"/>
    <w:rsid w:val="001A4C83"/>
    <w:rsid w:val="001A4E10"/>
    <w:rsid w:val="001A4E2B"/>
    <w:rsid w:val="001A4E36"/>
    <w:rsid w:val="001A5275"/>
    <w:rsid w:val="001A531C"/>
    <w:rsid w:val="001A57AA"/>
    <w:rsid w:val="001A58DD"/>
    <w:rsid w:val="001A5906"/>
    <w:rsid w:val="001A599F"/>
    <w:rsid w:val="001A5A83"/>
    <w:rsid w:val="001A5B14"/>
    <w:rsid w:val="001A5CE5"/>
    <w:rsid w:val="001A5E8D"/>
    <w:rsid w:val="001A5EC7"/>
    <w:rsid w:val="001A5F16"/>
    <w:rsid w:val="001A617B"/>
    <w:rsid w:val="001A640E"/>
    <w:rsid w:val="001A6764"/>
    <w:rsid w:val="001A6B64"/>
    <w:rsid w:val="001A6CF2"/>
    <w:rsid w:val="001A6D33"/>
    <w:rsid w:val="001A6E2A"/>
    <w:rsid w:val="001A6E92"/>
    <w:rsid w:val="001A701C"/>
    <w:rsid w:val="001A72AB"/>
    <w:rsid w:val="001A7396"/>
    <w:rsid w:val="001A7B54"/>
    <w:rsid w:val="001B0198"/>
    <w:rsid w:val="001B01F0"/>
    <w:rsid w:val="001B02A8"/>
    <w:rsid w:val="001B0366"/>
    <w:rsid w:val="001B03AD"/>
    <w:rsid w:val="001B05EB"/>
    <w:rsid w:val="001B06CE"/>
    <w:rsid w:val="001B088C"/>
    <w:rsid w:val="001B08C5"/>
    <w:rsid w:val="001B0A82"/>
    <w:rsid w:val="001B0BC8"/>
    <w:rsid w:val="001B0E0A"/>
    <w:rsid w:val="001B0EEB"/>
    <w:rsid w:val="001B10FD"/>
    <w:rsid w:val="001B18C7"/>
    <w:rsid w:val="001B19CE"/>
    <w:rsid w:val="001B1C43"/>
    <w:rsid w:val="001B1C69"/>
    <w:rsid w:val="001B2389"/>
    <w:rsid w:val="001B2391"/>
    <w:rsid w:val="001B23B9"/>
    <w:rsid w:val="001B2464"/>
    <w:rsid w:val="001B251A"/>
    <w:rsid w:val="001B25E3"/>
    <w:rsid w:val="001B28DE"/>
    <w:rsid w:val="001B2A82"/>
    <w:rsid w:val="001B2CA4"/>
    <w:rsid w:val="001B2CA7"/>
    <w:rsid w:val="001B2DCE"/>
    <w:rsid w:val="001B2EC6"/>
    <w:rsid w:val="001B3038"/>
    <w:rsid w:val="001B3082"/>
    <w:rsid w:val="001B3294"/>
    <w:rsid w:val="001B35F0"/>
    <w:rsid w:val="001B3783"/>
    <w:rsid w:val="001B38F8"/>
    <w:rsid w:val="001B3AD7"/>
    <w:rsid w:val="001B3F78"/>
    <w:rsid w:val="001B4331"/>
    <w:rsid w:val="001B4447"/>
    <w:rsid w:val="001B4EAD"/>
    <w:rsid w:val="001B4EFD"/>
    <w:rsid w:val="001B5133"/>
    <w:rsid w:val="001B59DE"/>
    <w:rsid w:val="001B5AD1"/>
    <w:rsid w:val="001B5DBA"/>
    <w:rsid w:val="001B6462"/>
    <w:rsid w:val="001B66E0"/>
    <w:rsid w:val="001B6956"/>
    <w:rsid w:val="001B6A12"/>
    <w:rsid w:val="001B6C15"/>
    <w:rsid w:val="001B6EE0"/>
    <w:rsid w:val="001B7046"/>
    <w:rsid w:val="001B70DD"/>
    <w:rsid w:val="001B73B5"/>
    <w:rsid w:val="001B76C8"/>
    <w:rsid w:val="001B7783"/>
    <w:rsid w:val="001B787C"/>
    <w:rsid w:val="001B7885"/>
    <w:rsid w:val="001B78BD"/>
    <w:rsid w:val="001B78BE"/>
    <w:rsid w:val="001B7918"/>
    <w:rsid w:val="001B7CD4"/>
    <w:rsid w:val="001B7FD4"/>
    <w:rsid w:val="001C01AF"/>
    <w:rsid w:val="001C0233"/>
    <w:rsid w:val="001C0356"/>
    <w:rsid w:val="001C05FE"/>
    <w:rsid w:val="001C0605"/>
    <w:rsid w:val="001C06A4"/>
    <w:rsid w:val="001C09AB"/>
    <w:rsid w:val="001C0BD2"/>
    <w:rsid w:val="001C0BE4"/>
    <w:rsid w:val="001C0C01"/>
    <w:rsid w:val="001C0D12"/>
    <w:rsid w:val="001C0F74"/>
    <w:rsid w:val="001C139E"/>
    <w:rsid w:val="001C16AF"/>
    <w:rsid w:val="001C1AF9"/>
    <w:rsid w:val="001C1B6B"/>
    <w:rsid w:val="001C1D3A"/>
    <w:rsid w:val="001C1DE4"/>
    <w:rsid w:val="001C1E68"/>
    <w:rsid w:val="001C1F41"/>
    <w:rsid w:val="001C2346"/>
    <w:rsid w:val="001C237E"/>
    <w:rsid w:val="001C2386"/>
    <w:rsid w:val="001C245A"/>
    <w:rsid w:val="001C251D"/>
    <w:rsid w:val="001C25B5"/>
    <w:rsid w:val="001C28CA"/>
    <w:rsid w:val="001C2919"/>
    <w:rsid w:val="001C2A8F"/>
    <w:rsid w:val="001C2BB6"/>
    <w:rsid w:val="001C2BC2"/>
    <w:rsid w:val="001C2D01"/>
    <w:rsid w:val="001C312E"/>
    <w:rsid w:val="001C3275"/>
    <w:rsid w:val="001C385C"/>
    <w:rsid w:val="001C3B12"/>
    <w:rsid w:val="001C3B18"/>
    <w:rsid w:val="001C3F60"/>
    <w:rsid w:val="001C3FB6"/>
    <w:rsid w:val="001C43F4"/>
    <w:rsid w:val="001C4453"/>
    <w:rsid w:val="001C44A8"/>
    <w:rsid w:val="001C44F3"/>
    <w:rsid w:val="001C4522"/>
    <w:rsid w:val="001C4A3C"/>
    <w:rsid w:val="001C4F0A"/>
    <w:rsid w:val="001C4F56"/>
    <w:rsid w:val="001C4F71"/>
    <w:rsid w:val="001C517C"/>
    <w:rsid w:val="001C5268"/>
    <w:rsid w:val="001C546D"/>
    <w:rsid w:val="001C58A8"/>
    <w:rsid w:val="001C5B75"/>
    <w:rsid w:val="001C5C32"/>
    <w:rsid w:val="001C5C9D"/>
    <w:rsid w:val="001C5F75"/>
    <w:rsid w:val="001C6253"/>
    <w:rsid w:val="001C6416"/>
    <w:rsid w:val="001C64A1"/>
    <w:rsid w:val="001C64B5"/>
    <w:rsid w:val="001C6C03"/>
    <w:rsid w:val="001C6C0F"/>
    <w:rsid w:val="001C6C4F"/>
    <w:rsid w:val="001C6D48"/>
    <w:rsid w:val="001C6FB4"/>
    <w:rsid w:val="001C7049"/>
    <w:rsid w:val="001C7252"/>
    <w:rsid w:val="001C7278"/>
    <w:rsid w:val="001C7368"/>
    <w:rsid w:val="001C775B"/>
    <w:rsid w:val="001C7993"/>
    <w:rsid w:val="001C7AF8"/>
    <w:rsid w:val="001C7C32"/>
    <w:rsid w:val="001C7D36"/>
    <w:rsid w:val="001D039C"/>
    <w:rsid w:val="001D03B9"/>
    <w:rsid w:val="001D0748"/>
    <w:rsid w:val="001D0A49"/>
    <w:rsid w:val="001D0B01"/>
    <w:rsid w:val="001D0C75"/>
    <w:rsid w:val="001D1016"/>
    <w:rsid w:val="001D11FD"/>
    <w:rsid w:val="001D14B7"/>
    <w:rsid w:val="001D1AF8"/>
    <w:rsid w:val="001D1C7F"/>
    <w:rsid w:val="001D1D9E"/>
    <w:rsid w:val="001D2029"/>
    <w:rsid w:val="001D217E"/>
    <w:rsid w:val="001D22A7"/>
    <w:rsid w:val="001D22BE"/>
    <w:rsid w:val="001D236E"/>
    <w:rsid w:val="001D238A"/>
    <w:rsid w:val="001D2668"/>
    <w:rsid w:val="001D284B"/>
    <w:rsid w:val="001D2979"/>
    <w:rsid w:val="001D2B4F"/>
    <w:rsid w:val="001D3234"/>
    <w:rsid w:val="001D375E"/>
    <w:rsid w:val="001D3790"/>
    <w:rsid w:val="001D38BD"/>
    <w:rsid w:val="001D3B18"/>
    <w:rsid w:val="001D3C90"/>
    <w:rsid w:val="001D3FA3"/>
    <w:rsid w:val="001D4081"/>
    <w:rsid w:val="001D4374"/>
    <w:rsid w:val="001D437B"/>
    <w:rsid w:val="001D45AC"/>
    <w:rsid w:val="001D470D"/>
    <w:rsid w:val="001D483C"/>
    <w:rsid w:val="001D4B4E"/>
    <w:rsid w:val="001D52EF"/>
    <w:rsid w:val="001D59D6"/>
    <w:rsid w:val="001D5AEB"/>
    <w:rsid w:val="001D5D8A"/>
    <w:rsid w:val="001D5D8D"/>
    <w:rsid w:val="001D5DA6"/>
    <w:rsid w:val="001D5F0C"/>
    <w:rsid w:val="001D6193"/>
    <w:rsid w:val="001D61E1"/>
    <w:rsid w:val="001D6353"/>
    <w:rsid w:val="001D63F8"/>
    <w:rsid w:val="001D6464"/>
    <w:rsid w:val="001D67A2"/>
    <w:rsid w:val="001D67BC"/>
    <w:rsid w:val="001D67BE"/>
    <w:rsid w:val="001D68C5"/>
    <w:rsid w:val="001D6954"/>
    <w:rsid w:val="001D6BB3"/>
    <w:rsid w:val="001D70CB"/>
    <w:rsid w:val="001D7328"/>
    <w:rsid w:val="001D785D"/>
    <w:rsid w:val="001D7ACF"/>
    <w:rsid w:val="001D7C05"/>
    <w:rsid w:val="001D7C71"/>
    <w:rsid w:val="001D7C98"/>
    <w:rsid w:val="001D7D1C"/>
    <w:rsid w:val="001D7FE6"/>
    <w:rsid w:val="001E0037"/>
    <w:rsid w:val="001E0173"/>
    <w:rsid w:val="001E02A1"/>
    <w:rsid w:val="001E03DD"/>
    <w:rsid w:val="001E0894"/>
    <w:rsid w:val="001E0A25"/>
    <w:rsid w:val="001E0B5B"/>
    <w:rsid w:val="001E0B92"/>
    <w:rsid w:val="001E0E62"/>
    <w:rsid w:val="001E0EC9"/>
    <w:rsid w:val="001E1079"/>
    <w:rsid w:val="001E1124"/>
    <w:rsid w:val="001E125E"/>
    <w:rsid w:val="001E14CA"/>
    <w:rsid w:val="001E14D7"/>
    <w:rsid w:val="001E17A6"/>
    <w:rsid w:val="001E1824"/>
    <w:rsid w:val="001E18AC"/>
    <w:rsid w:val="001E18EA"/>
    <w:rsid w:val="001E196F"/>
    <w:rsid w:val="001E1A75"/>
    <w:rsid w:val="001E1ABD"/>
    <w:rsid w:val="001E1B37"/>
    <w:rsid w:val="001E2064"/>
    <w:rsid w:val="001E22DE"/>
    <w:rsid w:val="001E234D"/>
    <w:rsid w:val="001E263D"/>
    <w:rsid w:val="001E2A5E"/>
    <w:rsid w:val="001E2D01"/>
    <w:rsid w:val="001E3180"/>
    <w:rsid w:val="001E37BE"/>
    <w:rsid w:val="001E4252"/>
    <w:rsid w:val="001E427B"/>
    <w:rsid w:val="001E46EF"/>
    <w:rsid w:val="001E46FC"/>
    <w:rsid w:val="001E4729"/>
    <w:rsid w:val="001E4883"/>
    <w:rsid w:val="001E4990"/>
    <w:rsid w:val="001E4B13"/>
    <w:rsid w:val="001E4CDD"/>
    <w:rsid w:val="001E4CE9"/>
    <w:rsid w:val="001E4DDD"/>
    <w:rsid w:val="001E4FBB"/>
    <w:rsid w:val="001E52C0"/>
    <w:rsid w:val="001E53A4"/>
    <w:rsid w:val="001E59EF"/>
    <w:rsid w:val="001E603E"/>
    <w:rsid w:val="001E6157"/>
    <w:rsid w:val="001E61BC"/>
    <w:rsid w:val="001E61C6"/>
    <w:rsid w:val="001E626C"/>
    <w:rsid w:val="001E627A"/>
    <w:rsid w:val="001E62F2"/>
    <w:rsid w:val="001E6417"/>
    <w:rsid w:val="001E645E"/>
    <w:rsid w:val="001E65E8"/>
    <w:rsid w:val="001E66B2"/>
    <w:rsid w:val="001E6719"/>
    <w:rsid w:val="001E6851"/>
    <w:rsid w:val="001E693B"/>
    <w:rsid w:val="001E69D8"/>
    <w:rsid w:val="001E6A66"/>
    <w:rsid w:val="001E6BC4"/>
    <w:rsid w:val="001E6CC8"/>
    <w:rsid w:val="001E6D07"/>
    <w:rsid w:val="001E6D83"/>
    <w:rsid w:val="001E6F2A"/>
    <w:rsid w:val="001E6F7A"/>
    <w:rsid w:val="001E719F"/>
    <w:rsid w:val="001E73CA"/>
    <w:rsid w:val="001E7545"/>
    <w:rsid w:val="001E758E"/>
    <w:rsid w:val="001E7651"/>
    <w:rsid w:val="001E7790"/>
    <w:rsid w:val="001E77EF"/>
    <w:rsid w:val="001E77F9"/>
    <w:rsid w:val="001E7D0E"/>
    <w:rsid w:val="001E7F1A"/>
    <w:rsid w:val="001E7FA7"/>
    <w:rsid w:val="001F007B"/>
    <w:rsid w:val="001F00B1"/>
    <w:rsid w:val="001F00FA"/>
    <w:rsid w:val="001F0164"/>
    <w:rsid w:val="001F0172"/>
    <w:rsid w:val="001F02C7"/>
    <w:rsid w:val="001F042C"/>
    <w:rsid w:val="001F04D8"/>
    <w:rsid w:val="001F057B"/>
    <w:rsid w:val="001F097D"/>
    <w:rsid w:val="001F0D06"/>
    <w:rsid w:val="001F0F11"/>
    <w:rsid w:val="001F0F30"/>
    <w:rsid w:val="001F12CF"/>
    <w:rsid w:val="001F1478"/>
    <w:rsid w:val="001F1BCD"/>
    <w:rsid w:val="001F1C49"/>
    <w:rsid w:val="001F2059"/>
    <w:rsid w:val="001F2075"/>
    <w:rsid w:val="001F20E8"/>
    <w:rsid w:val="001F22C4"/>
    <w:rsid w:val="001F236F"/>
    <w:rsid w:val="001F275E"/>
    <w:rsid w:val="001F276F"/>
    <w:rsid w:val="001F299F"/>
    <w:rsid w:val="001F2AA8"/>
    <w:rsid w:val="001F2C98"/>
    <w:rsid w:val="001F2E73"/>
    <w:rsid w:val="001F320E"/>
    <w:rsid w:val="001F3481"/>
    <w:rsid w:val="001F369E"/>
    <w:rsid w:val="001F3D2C"/>
    <w:rsid w:val="001F4036"/>
    <w:rsid w:val="001F4302"/>
    <w:rsid w:val="001F43E0"/>
    <w:rsid w:val="001F44FD"/>
    <w:rsid w:val="001F4A46"/>
    <w:rsid w:val="001F4C7C"/>
    <w:rsid w:val="001F4D1D"/>
    <w:rsid w:val="001F5028"/>
    <w:rsid w:val="001F5106"/>
    <w:rsid w:val="001F544A"/>
    <w:rsid w:val="001F56AE"/>
    <w:rsid w:val="001F5769"/>
    <w:rsid w:val="001F5BEC"/>
    <w:rsid w:val="001F5C1D"/>
    <w:rsid w:val="001F5C7A"/>
    <w:rsid w:val="001F5E18"/>
    <w:rsid w:val="001F5EAF"/>
    <w:rsid w:val="001F60B5"/>
    <w:rsid w:val="001F63DC"/>
    <w:rsid w:val="001F65CC"/>
    <w:rsid w:val="001F66FB"/>
    <w:rsid w:val="001F6735"/>
    <w:rsid w:val="001F6766"/>
    <w:rsid w:val="001F6B55"/>
    <w:rsid w:val="001F6C00"/>
    <w:rsid w:val="001F6D1A"/>
    <w:rsid w:val="001F7170"/>
    <w:rsid w:val="001F720C"/>
    <w:rsid w:val="001F7305"/>
    <w:rsid w:val="001F746A"/>
    <w:rsid w:val="001F76AB"/>
    <w:rsid w:val="001F7846"/>
    <w:rsid w:val="001F7A13"/>
    <w:rsid w:val="001F7CA2"/>
    <w:rsid w:val="001F7CEB"/>
    <w:rsid w:val="002000CA"/>
    <w:rsid w:val="00200155"/>
    <w:rsid w:val="0020032D"/>
    <w:rsid w:val="0020069E"/>
    <w:rsid w:val="00200BB5"/>
    <w:rsid w:val="00200DAE"/>
    <w:rsid w:val="00201183"/>
    <w:rsid w:val="00201317"/>
    <w:rsid w:val="00201362"/>
    <w:rsid w:val="002014FC"/>
    <w:rsid w:val="0020155E"/>
    <w:rsid w:val="002017DE"/>
    <w:rsid w:val="00201995"/>
    <w:rsid w:val="00201A32"/>
    <w:rsid w:val="00201C54"/>
    <w:rsid w:val="00201C56"/>
    <w:rsid w:val="00201D3B"/>
    <w:rsid w:val="00201F94"/>
    <w:rsid w:val="0020220E"/>
    <w:rsid w:val="0020233C"/>
    <w:rsid w:val="0020277B"/>
    <w:rsid w:val="00202807"/>
    <w:rsid w:val="002028A0"/>
    <w:rsid w:val="002028B3"/>
    <w:rsid w:val="00203151"/>
    <w:rsid w:val="002031C5"/>
    <w:rsid w:val="002032EB"/>
    <w:rsid w:val="0020357B"/>
    <w:rsid w:val="0020375C"/>
    <w:rsid w:val="00203C59"/>
    <w:rsid w:val="00203C67"/>
    <w:rsid w:val="00203FC7"/>
    <w:rsid w:val="0020404D"/>
    <w:rsid w:val="00204129"/>
    <w:rsid w:val="002045F6"/>
    <w:rsid w:val="00204B33"/>
    <w:rsid w:val="00204D08"/>
    <w:rsid w:val="00204D33"/>
    <w:rsid w:val="00204DE5"/>
    <w:rsid w:val="00204E9D"/>
    <w:rsid w:val="00204ED1"/>
    <w:rsid w:val="00204F84"/>
    <w:rsid w:val="00204FC9"/>
    <w:rsid w:val="0020507F"/>
    <w:rsid w:val="00205128"/>
    <w:rsid w:val="002051A5"/>
    <w:rsid w:val="00205441"/>
    <w:rsid w:val="00205504"/>
    <w:rsid w:val="002055B4"/>
    <w:rsid w:val="0020564D"/>
    <w:rsid w:val="00205687"/>
    <w:rsid w:val="00205861"/>
    <w:rsid w:val="00205976"/>
    <w:rsid w:val="00205B2B"/>
    <w:rsid w:val="00205B86"/>
    <w:rsid w:val="00205C20"/>
    <w:rsid w:val="00206050"/>
    <w:rsid w:val="00206552"/>
    <w:rsid w:val="002065D7"/>
    <w:rsid w:val="00206648"/>
    <w:rsid w:val="0020672B"/>
    <w:rsid w:val="00206731"/>
    <w:rsid w:val="00206949"/>
    <w:rsid w:val="00206FDF"/>
    <w:rsid w:val="002070A6"/>
    <w:rsid w:val="002070AD"/>
    <w:rsid w:val="00207157"/>
    <w:rsid w:val="002071DF"/>
    <w:rsid w:val="002071FF"/>
    <w:rsid w:val="00207306"/>
    <w:rsid w:val="00207455"/>
    <w:rsid w:val="002074FF"/>
    <w:rsid w:val="0020753C"/>
    <w:rsid w:val="002075F0"/>
    <w:rsid w:val="00207772"/>
    <w:rsid w:val="00207953"/>
    <w:rsid w:val="00207B4F"/>
    <w:rsid w:val="00207BE5"/>
    <w:rsid w:val="00207C90"/>
    <w:rsid w:val="00207D2A"/>
    <w:rsid w:val="00207DCE"/>
    <w:rsid w:val="002101AF"/>
    <w:rsid w:val="002101BB"/>
    <w:rsid w:val="002102AA"/>
    <w:rsid w:val="00210426"/>
    <w:rsid w:val="00210488"/>
    <w:rsid w:val="002106FF"/>
    <w:rsid w:val="00210985"/>
    <w:rsid w:val="00210ABA"/>
    <w:rsid w:val="0021169F"/>
    <w:rsid w:val="002118C1"/>
    <w:rsid w:val="00211901"/>
    <w:rsid w:val="0021190C"/>
    <w:rsid w:val="00211A47"/>
    <w:rsid w:val="00211AAE"/>
    <w:rsid w:val="00211B61"/>
    <w:rsid w:val="00211D13"/>
    <w:rsid w:val="00211E34"/>
    <w:rsid w:val="0021214D"/>
    <w:rsid w:val="002121EE"/>
    <w:rsid w:val="002125D5"/>
    <w:rsid w:val="0021272C"/>
    <w:rsid w:val="002128A9"/>
    <w:rsid w:val="00212C8A"/>
    <w:rsid w:val="00212D0B"/>
    <w:rsid w:val="00212E7D"/>
    <w:rsid w:val="00213106"/>
    <w:rsid w:val="0021339E"/>
    <w:rsid w:val="002134D5"/>
    <w:rsid w:val="002135CB"/>
    <w:rsid w:val="002135DF"/>
    <w:rsid w:val="00213798"/>
    <w:rsid w:val="002138E2"/>
    <w:rsid w:val="00213A39"/>
    <w:rsid w:val="00213B1B"/>
    <w:rsid w:val="00213BB3"/>
    <w:rsid w:val="00213BB5"/>
    <w:rsid w:val="00213F48"/>
    <w:rsid w:val="00213FDB"/>
    <w:rsid w:val="00214082"/>
    <w:rsid w:val="00214258"/>
    <w:rsid w:val="002142E1"/>
    <w:rsid w:val="00214319"/>
    <w:rsid w:val="002143A0"/>
    <w:rsid w:val="00214445"/>
    <w:rsid w:val="002144B3"/>
    <w:rsid w:val="00214832"/>
    <w:rsid w:val="00214DDA"/>
    <w:rsid w:val="00215355"/>
    <w:rsid w:val="00215685"/>
    <w:rsid w:val="00215C01"/>
    <w:rsid w:val="00215DCA"/>
    <w:rsid w:val="00215E44"/>
    <w:rsid w:val="00216136"/>
    <w:rsid w:val="002162B5"/>
    <w:rsid w:val="002168E1"/>
    <w:rsid w:val="00216B9F"/>
    <w:rsid w:val="00216D5D"/>
    <w:rsid w:val="002173C2"/>
    <w:rsid w:val="00217441"/>
    <w:rsid w:val="00217460"/>
    <w:rsid w:val="002175D4"/>
    <w:rsid w:val="00217638"/>
    <w:rsid w:val="00217898"/>
    <w:rsid w:val="00217C03"/>
    <w:rsid w:val="00217E0B"/>
    <w:rsid w:val="00220006"/>
    <w:rsid w:val="0022005F"/>
    <w:rsid w:val="00220125"/>
    <w:rsid w:val="0022029C"/>
    <w:rsid w:val="0022068A"/>
    <w:rsid w:val="0022099C"/>
    <w:rsid w:val="00220C32"/>
    <w:rsid w:val="00220C9B"/>
    <w:rsid w:val="002210AA"/>
    <w:rsid w:val="00221237"/>
    <w:rsid w:val="002215D1"/>
    <w:rsid w:val="002217BD"/>
    <w:rsid w:val="00221A81"/>
    <w:rsid w:val="00221BD6"/>
    <w:rsid w:val="00221D93"/>
    <w:rsid w:val="0022221C"/>
    <w:rsid w:val="002223B6"/>
    <w:rsid w:val="00222976"/>
    <w:rsid w:val="00222A21"/>
    <w:rsid w:val="00222C8B"/>
    <w:rsid w:val="00222ED9"/>
    <w:rsid w:val="00222EF4"/>
    <w:rsid w:val="002233AF"/>
    <w:rsid w:val="0022358D"/>
    <w:rsid w:val="002235E5"/>
    <w:rsid w:val="0022367E"/>
    <w:rsid w:val="0022373D"/>
    <w:rsid w:val="00223A90"/>
    <w:rsid w:val="00223BE1"/>
    <w:rsid w:val="00223C55"/>
    <w:rsid w:val="00223D32"/>
    <w:rsid w:val="00224006"/>
    <w:rsid w:val="002242E8"/>
    <w:rsid w:val="002244D5"/>
    <w:rsid w:val="00224508"/>
    <w:rsid w:val="002246EC"/>
    <w:rsid w:val="0022476A"/>
    <w:rsid w:val="00224990"/>
    <w:rsid w:val="00224B12"/>
    <w:rsid w:val="00224B53"/>
    <w:rsid w:val="0022563F"/>
    <w:rsid w:val="0022568D"/>
    <w:rsid w:val="0022588A"/>
    <w:rsid w:val="002258A1"/>
    <w:rsid w:val="002258E3"/>
    <w:rsid w:val="00225B51"/>
    <w:rsid w:val="00225BAD"/>
    <w:rsid w:val="00225C95"/>
    <w:rsid w:val="00226196"/>
    <w:rsid w:val="0022667F"/>
    <w:rsid w:val="00226805"/>
    <w:rsid w:val="002269FB"/>
    <w:rsid w:val="00226CB3"/>
    <w:rsid w:val="00226FCA"/>
    <w:rsid w:val="00227078"/>
    <w:rsid w:val="00227ABC"/>
    <w:rsid w:val="00227D88"/>
    <w:rsid w:val="00227E27"/>
    <w:rsid w:val="00230480"/>
    <w:rsid w:val="002304DC"/>
    <w:rsid w:val="00230547"/>
    <w:rsid w:val="0023090C"/>
    <w:rsid w:val="002309A5"/>
    <w:rsid w:val="00230BE6"/>
    <w:rsid w:val="00230C5D"/>
    <w:rsid w:val="00231120"/>
    <w:rsid w:val="002311C6"/>
    <w:rsid w:val="00231238"/>
    <w:rsid w:val="0023155E"/>
    <w:rsid w:val="002316C4"/>
    <w:rsid w:val="00231713"/>
    <w:rsid w:val="00231A58"/>
    <w:rsid w:val="00231A88"/>
    <w:rsid w:val="00231C46"/>
    <w:rsid w:val="00231E9D"/>
    <w:rsid w:val="00231ECC"/>
    <w:rsid w:val="00231F80"/>
    <w:rsid w:val="0023240A"/>
    <w:rsid w:val="002326D8"/>
    <w:rsid w:val="0023270F"/>
    <w:rsid w:val="002327A2"/>
    <w:rsid w:val="002328DD"/>
    <w:rsid w:val="00232944"/>
    <w:rsid w:val="002329AC"/>
    <w:rsid w:val="00232A42"/>
    <w:rsid w:val="00232E13"/>
    <w:rsid w:val="0023304D"/>
    <w:rsid w:val="002333CD"/>
    <w:rsid w:val="002335FF"/>
    <w:rsid w:val="00233634"/>
    <w:rsid w:val="002337DC"/>
    <w:rsid w:val="00233866"/>
    <w:rsid w:val="002339AF"/>
    <w:rsid w:val="002339BD"/>
    <w:rsid w:val="002339E7"/>
    <w:rsid w:val="00233A93"/>
    <w:rsid w:val="00233CCA"/>
    <w:rsid w:val="00233D0E"/>
    <w:rsid w:val="00233D3E"/>
    <w:rsid w:val="00233EC2"/>
    <w:rsid w:val="00233FCB"/>
    <w:rsid w:val="0023422E"/>
    <w:rsid w:val="002342DE"/>
    <w:rsid w:val="00234450"/>
    <w:rsid w:val="00234659"/>
    <w:rsid w:val="00234748"/>
    <w:rsid w:val="00234839"/>
    <w:rsid w:val="0023484D"/>
    <w:rsid w:val="00234A94"/>
    <w:rsid w:val="00234AB5"/>
    <w:rsid w:val="00234C4E"/>
    <w:rsid w:val="00234CEE"/>
    <w:rsid w:val="00234CFC"/>
    <w:rsid w:val="0023502B"/>
    <w:rsid w:val="00235200"/>
    <w:rsid w:val="0023526D"/>
    <w:rsid w:val="0023532F"/>
    <w:rsid w:val="002353B1"/>
    <w:rsid w:val="00235521"/>
    <w:rsid w:val="0023552C"/>
    <w:rsid w:val="00235567"/>
    <w:rsid w:val="00235742"/>
    <w:rsid w:val="00235789"/>
    <w:rsid w:val="0023590D"/>
    <w:rsid w:val="00235948"/>
    <w:rsid w:val="00235E6A"/>
    <w:rsid w:val="00235F96"/>
    <w:rsid w:val="00235F9F"/>
    <w:rsid w:val="0023643E"/>
    <w:rsid w:val="00236474"/>
    <w:rsid w:val="002366E6"/>
    <w:rsid w:val="00236CAF"/>
    <w:rsid w:val="00236E07"/>
    <w:rsid w:val="00236F0C"/>
    <w:rsid w:val="0023702E"/>
    <w:rsid w:val="002372A7"/>
    <w:rsid w:val="002374C2"/>
    <w:rsid w:val="00237571"/>
    <w:rsid w:val="00237A67"/>
    <w:rsid w:val="00237E19"/>
    <w:rsid w:val="00237F26"/>
    <w:rsid w:val="00237F2F"/>
    <w:rsid w:val="00240079"/>
    <w:rsid w:val="00240426"/>
    <w:rsid w:val="002404BF"/>
    <w:rsid w:val="00240760"/>
    <w:rsid w:val="00240781"/>
    <w:rsid w:val="00240C03"/>
    <w:rsid w:val="00240DEF"/>
    <w:rsid w:val="00241566"/>
    <w:rsid w:val="00241678"/>
    <w:rsid w:val="00241A3F"/>
    <w:rsid w:val="00241A4F"/>
    <w:rsid w:val="00241DBC"/>
    <w:rsid w:val="00241E66"/>
    <w:rsid w:val="00241E8C"/>
    <w:rsid w:val="00241FDA"/>
    <w:rsid w:val="0024217E"/>
    <w:rsid w:val="002421DD"/>
    <w:rsid w:val="00242386"/>
    <w:rsid w:val="00242494"/>
    <w:rsid w:val="002425B7"/>
    <w:rsid w:val="0024271F"/>
    <w:rsid w:val="00242878"/>
    <w:rsid w:val="0024297A"/>
    <w:rsid w:val="00242A80"/>
    <w:rsid w:val="00242C1E"/>
    <w:rsid w:val="00242F84"/>
    <w:rsid w:val="0024310A"/>
    <w:rsid w:val="0024326A"/>
    <w:rsid w:val="00243429"/>
    <w:rsid w:val="00243538"/>
    <w:rsid w:val="0024376F"/>
    <w:rsid w:val="00243773"/>
    <w:rsid w:val="00243CE1"/>
    <w:rsid w:val="00243E3F"/>
    <w:rsid w:val="00243E72"/>
    <w:rsid w:val="00244498"/>
    <w:rsid w:val="002448E2"/>
    <w:rsid w:val="00244BC0"/>
    <w:rsid w:val="00244E5D"/>
    <w:rsid w:val="002451B1"/>
    <w:rsid w:val="0024534F"/>
    <w:rsid w:val="00245361"/>
    <w:rsid w:val="00245366"/>
    <w:rsid w:val="002455FF"/>
    <w:rsid w:val="00245B7D"/>
    <w:rsid w:val="00245BAF"/>
    <w:rsid w:val="00245BF4"/>
    <w:rsid w:val="00245E9C"/>
    <w:rsid w:val="00245F11"/>
    <w:rsid w:val="00246341"/>
    <w:rsid w:val="0024656C"/>
    <w:rsid w:val="00246793"/>
    <w:rsid w:val="002467F8"/>
    <w:rsid w:val="002468CC"/>
    <w:rsid w:val="00246A37"/>
    <w:rsid w:val="00246E36"/>
    <w:rsid w:val="00247228"/>
    <w:rsid w:val="002473C5"/>
    <w:rsid w:val="00247525"/>
    <w:rsid w:val="002475D4"/>
    <w:rsid w:val="0024760A"/>
    <w:rsid w:val="00247935"/>
    <w:rsid w:val="00247AA9"/>
    <w:rsid w:val="00250010"/>
    <w:rsid w:val="00250179"/>
    <w:rsid w:val="00250467"/>
    <w:rsid w:val="0025053C"/>
    <w:rsid w:val="00250A5F"/>
    <w:rsid w:val="00250F9B"/>
    <w:rsid w:val="002511C3"/>
    <w:rsid w:val="002511D4"/>
    <w:rsid w:val="002514B7"/>
    <w:rsid w:val="00251687"/>
    <w:rsid w:val="002516D2"/>
    <w:rsid w:val="002516DF"/>
    <w:rsid w:val="0025172D"/>
    <w:rsid w:val="002519DE"/>
    <w:rsid w:val="00251C2B"/>
    <w:rsid w:val="00251E56"/>
    <w:rsid w:val="00251E7F"/>
    <w:rsid w:val="00251E8F"/>
    <w:rsid w:val="00252399"/>
    <w:rsid w:val="002524E0"/>
    <w:rsid w:val="00252C01"/>
    <w:rsid w:val="00252E8B"/>
    <w:rsid w:val="00252F81"/>
    <w:rsid w:val="00253262"/>
    <w:rsid w:val="002538CC"/>
    <w:rsid w:val="00253BC7"/>
    <w:rsid w:val="00253C5B"/>
    <w:rsid w:val="00253F55"/>
    <w:rsid w:val="002542DD"/>
    <w:rsid w:val="002544E1"/>
    <w:rsid w:val="002548C8"/>
    <w:rsid w:val="00254B18"/>
    <w:rsid w:val="00254C2D"/>
    <w:rsid w:val="00254D85"/>
    <w:rsid w:val="00255057"/>
    <w:rsid w:val="0025512D"/>
    <w:rsid w:val="002552A5"/>
    <w:rsid w:val="002557E2"/>
    <w:rsid w:val="002558AA"/>
    <w:rsid w:val="00255C31"/>
    <w:rsid w:val="00255F53"/>
    <w:rsid w:val="002560E1"/>
    <w:rsid w:val="002560F4"/>
    <w:rsid w:val="00256393"/>
    <w:rsid w:val="00256415"/>
    <w:rsid w:val="00256518"/>
    <w:rsid w:val="002566AF"/>
    <w:rsid w:val="002567B1"/>
    <w:rsid w:val="002567EB"/>
    <w:rsid w:val="00256919"/>
    <w:rsid w:val="00256987"/>
    <w:rsid w:val="00256AA9"/>
    <w:rsid w:val="00256C25"/>
    <w:rsid w:val="00256D2B"/>
    <w:rsid w:val="00256EBC"/>
    <w:rsid w:val="00256EFB"/>
    <w:rsid w:val="00257002"/>
    <w:rsid w:val="00257102"/>
    <w:rsid w:val="0025736C"/>
    <w:rsid w:val="00257432"/>
    <w:rsid w:val="0025745E"/>
    <w:rsid w:val="002577D3"/>
    <w:rsid w:val="002579C7"/>
    <w:rsid w:val="00257D14"/>
    <w:rsid w:val="0026022C"/>
    <w:rsid w:val="002602C2"/>
    <w:rsid w:val="00260392"/>
    <w:rsid w:val="00260812"/>
    <w:rsid w:val="002608FC"/>
    <w:rsid w:val="00260954"/>
    <w:rsid w:val="00260B0B"/>
    <w:rsid w:val="00260C10"/>
    <w:rsid w:val="00261275"/>
    <w:rsid w:val="00261309"/>
    <w:rsid w:val="00261B92"/>
    <w:rsid w:val="002620E4"/>
    <w:rsid w:val="00262218"/>
    <w:rsid w:val="002622AE"/>
    <w:rsid w:val="00262488"/>
    <w:rsid w:val="002625CE"/>
    <w:rsid w:val="00262745"/>
    <w:rsid w:val="002627DB"/>
    <w:rsid w:val="00262B51"/>
    <w:rsid w:val="00262DF1"/>
    <w:rsid w:val="002630AD"/>
    <w:rsid w:val="0026322C"/>
    <w:rsid w:val="00263426"/>
    <w:rsid w:val="00263507"/>
    <w:rsid w:val="00263B28"/>
    <w:rsid w:val="00263BD9"/>
    <w:rsid w:val="00264108"/>
    <w:rsid w:val="00264543"/>
    <w:rsid w:val="0026467A"/>
    <w:rsid w:val="00264916"/>
    <w:rsid w:val="00264B33"/>
    <w:rsid w:val="00264BEA"/>
    <w:rsid w:val="00264CA2"/>
    <w:rsid w:val="00264CEC"/>
    <w:rsid w:val="002652BD"/>
    <w:rsid w:val="00265664"/>
    <w:rsid w:val="002656CB"/>
    <w:rsid w:val="00265845"/>
    <w:rsid w:val="00265A59"/>
    <w:rsid w:val="00265D6A"/>
    <w:rsid w:val="00265E27"/>
    <w:rsid w:val="00266032"/>
    <w:rsid w:val="00266407"/>
    <w:rsid w:val="002665A5"/>
    <w:rsid w:val="00266660"/>
    <w:rsid w:val="00266670"/>
    <w:rsid w:val="002669B9"/>
    <w:rsid w:val="00266C24"/>
    <w:rsid w:val="00266F5D"/>
    <w:rsid w:val="002670ED"/>
    <w:rsid w:val="002671C3"/>
    <w:rsid w:val="002672CD"/>
    <w:rsid w:val="00267755"/>
    <w:rsid w:val="0026780A"/>
    <w:rsid w:val="00267A6D"/>
    <w:rsid w:val="00267D6C"/>
    <w:rsid w:val="00267F41"/>
    <w:rsid w:val="002700E6"/>
    <w:rsid w:val="0027085F"/>
    <w:rsid w:val="00270AA2"/>
    <w:rsid w:val="00270C08"/>
    <w:rsid w:val="00270C81"/>
    <w:rsid w:val="00270CBB"/>
    <w:rsid w:val="00270E56"/>
    <w:rsid w:val="0027100C"/>
    <w:rsid w:val="00271111"/>
    <w:rsid w:val="0027123E"/>
    <w:rsid w:val="00271388"/>
    <w:rsid w:val="00271425"/>
    <w:rsid w:val="0027184D"/>
    <w:rsid w:val="00271893"/>
    <w:rsid w:val="00271B0B"/>
    <w:rsid w:val="00271C46"/>
    <w:rsid w:val="00271D14"/>
    <w:rsid w:val="00271DDE"/>
    <w:rsid w:val="0027203B"/>
    <w:rsid w:val="002720E7"/>
    <w:rsid w:val="00272289"/>
    <w:rsid w:val="002722DF"/>
    <w:rsid w:val="002722F0"/>
    <w:rsid w:val="00272338"/>
    <w:rsid w:val="002727D5"/>
    <w:rsid w:val="00272BDC"/>
    <w:rsid w:val="00272CA7"/>
    <w:rsid w:val="00273546"/>
    <w:rsid w:val="002735BD"/>
    <w:rsid w:val="00273645"/>
    <w:rsid w:val="0027366F"/>
    <w:rsid w:val="002737D1"/>
    <w:rsid w:val="002739DC"/>
    <w:rsid w:val="00273A1C"/>
    <w:rsid w:val="00273AA9"/>
    <w:rsid w:val="00273DAD"/>
    <w:rsid w:val="00273DDA"/>
    <w:rsid w:val="00273E1B"/>
    <w:rsid w:val="00273F0A"/>
    <w:rsid w:val="00273F62"/>
    <w:rsid w:val="00274057"/>
    <w:rsid w:val="002745E9"/>
    <w:rsid w:val="00274AEB"/>
    <w:rsid w:val="00274D88"/>
    <w:rsid w:val="00274D95"/>
    <w:rsid w:val="00274DF2"/>
    <w:rsid w:val="00274EE3"/>
    <w:rsid w:val="0027529C"/>
    <w:rsid w:val="00275423"/>
    <w:rsid w:val="002754B1"/>
    <w:rsid w:val="002757D9"/>
    <w:rsid w:val="002757F9"/>
    <w:rsid w:val="0027597F"/>
    <w:rsid w:val="00275ADE"/>
    <w:rsid w:val="00275BBE"/>
    <w:rsid w:val="00275E8E"/>
    <w:rsid w:val="0027615B"/>
    <w:rsid w:val="00276961"/>
    <w:rsid w:val="00276AD4"/>
    <w:rsid w:val="00276F34"/>
    <w:rsid w:val="00277467"/>
    <w:rsid w:val="00277CB4"/>
    <w:rsid w:val="00277E50"/>
    <w:rsid w:val="00277F1A"/>
    <w:rsid w:val="00277F80"/>
    <w:rsid w:val="002801EF"/>
    <w:rsid w:val="00280213"/>
    <w:rsid w:val="00280235"/>
    <w:rsid w:val="002808E0"/>
    <w:rsid w:val="002808F2"/>
    <w:rsid w:val="00280956"/>
    <w:rsid w:val="00280C15"/>
    <w:rsid w:val="002810D5"/>
    <w:rsid w:val="00281314"/>
    <w:rsid w:val="002817FB"/>
    <w:rsid w:val="0028195D"/>
    <w:rsid w:val="00281A85"/>
    <w:rsid w:val="00281C30"/>
    <w:rsid w:val="00281D9F"/>
    <w:rsid w:val="002824E6"/>
    <w:rsid w:val="0028269B"/>
    <w:rsid w:val="002826DB"/>
    <w:rsid w:val="002828A2"/>
    <w:rsid w:val="0028290F"/>
    <w:rsid w:val="00282B94"/>
    <w:rsid w:val="00282E8D"/>
    <w:rsid w:val="0028318D"/>
    <w:rsid w:val="0028322E"/>
    <w:rsid w:val="002836B4"/>
    <w:rsid w:val="002839C0"/>
    <w:rsid w:val="00283A54"/>
    <w:rsid w:val="00283BC7"/>
    <w:rsid w:val="00283D41"/>
    <w:rsid w:val="00283EA5"/>
    <w:rsid w:val="00283EB4"/>
    <w:rsid w:val="00283F7D"/>
    <w:rsid w:val="0028445C"/>
    <w:rsid w:val="0028469C"/>
    <w:rsid w:val="002847E4"/>
    <w:rsid w:val="00284868"/>
    <w:rsid w:val="00284A5A"/>
    <w:rsid w:val="00284C41"/>
    <w:rsid w:val="00284CB1"/>
    <w:rsid w:val="00285128"/>
    <w:rsid w:val="00285721"/>
    <w:rsid w:val="0028573B"/>
    <w:rsid w:val="002858A1"/>
    <w:rsid w:val="002858FC"/>
    <w:rsid w:val="00285BFD"/>
    <w:rsid w:val="00285C6C"/>
    <w:rsid w:val="00285C9F"/>
    <w:rsid w:val="00285DCF"/>
    <w:rsid w:val="00285DDD"/>
    <w:rsid w:val="00285E29"/>
    <w:rsid w:val="00286149"/>
    <w:rsid w:val="00286481"/>
    <w:rsid w:val="002864E1"/>
    <w:rsid w:val="00286677"/>
    <w:rsid w:val="00286838"/>
    <w:rsid w:val="002869A5"/>
    <w:rsid w:val="00286CD6"/>
    <w:rsid w:val="00286E9D"/>
    <w:rsid w:val="00287081"/>
    <w:rsid w:val="002873FD"/>
    <w:rsid w:val="00287A04"/>
    <w:rsid w:val="00290019"/>
    <w:rsid w:val="0029006A"/>
    <w:rsid w:val="002906EE"/>
    <w:rsid w:val="002907A3"/>
    <w:rsid w:val="00290D41"/>
    <w:rsid w:val="002910A4"/>
    <w:rsid w:val="002911BA"/>
    <w:rsid w:val="002914A4"/>
    <w:rsid w:val="0029175A"/>
    <w:rsid w:val="002917A7"/>
    <w:rsid w:val="00291B03"/>
    <w:rsid w:val="00291B98"/>
    <w:rsid w:val="00291D9F"/>
    <w:rsid w:val="0029214A"/>
    <w:rsid w:val="0029218C"/>
    <w:rsid w:val="002921C0"/>
    <w:rsid w:val="0029222E"/>
    <w:rsid w:val="0029239E"/>
    <w:rsid w:val="00292984"/>
    <w:rsid w:val="00292BC2"/>
    <w:rsid w:val="00292EF0"/>
    <w:rsid w:val="00293068"/>
    <w:rsid w:val="0029348D"/>
    <w:rsid w:val="00293552"/>
    <w:rsid w:val="002935F6"/>
    <w:rsid w:val="00293600"/>
    <w:rsid w:val="00293BAF"/>
    <w:rsid w:val="00293E45"/>
    <w:rsid w:val="00293EF5"/>
    <w:rsid w:val="0029406F"/>
    <w:rsid w:val="002940AE"/>
    <w:rsid w:val="00294313"/>
    <w:rsid w:val="00294516"/>
    <w:rsid w:val="00294563"/>
    <w:rsid w:val="002946E6"/>
    <w:rsid w:val="002949F5"/>
    <w:rsid w:val="00294B3B"/>
    <w:rsid w:val="00294BCB"/>
    <w:rsid w:val="00294F7F"/>
    <w:rsid w:val="002952AE"/>
    <w:rsid w:val="002957DE"/>
    <w:rsid w:val="0029591E"/>
    <w:rsid w:val="00295BA0"/>
    <w:rsid w:val="00295DD8"/>
    <w:rsid w:val="0029612E"/>
    <w:rsid w:val="002961A8"/>
    <w:rsid w:val="0029620B"/>
    <w:rsid w:val="00296358"/>
    <w:rsid w:val="002964DF"/>
    <w:rsid w:val="0029685B"/>
    <w:rsid w:val="00296A90"/>
    <w:rsid w:val="00296DC6"/>
    <w:rsid w:val="00296FE9"/>
    <w:rsid w:val="002971B5"/>
    <w:rsid w:val="002971C6"/>
    <w:rsid w:val="002971ED"/>
    <w:rsid w:val="0029725E"/>
    <w:rsid w:val="002973BE"/>
    <w:rsid w:val="002974B0"/>
    <w:rsid w:val="002974D6"/>
    <w:rsid w:val="00297803"/>
    <w:rsid w:val="002978BC"/>
    <w:rsid w:val="002979E4"/>
    <w:rsid w:val="00297E49"/>
    <w:rsid w:val="00297EF0"/>
    <w:rsid w:val="002A020E"/>
    <w:rsid w:val="002A03B7"/>
    <w:rsid w:val="002A0AA6"/>
    <w:rsid w:val="002A0D7A"/>
    <w:rsid w:val="002A0F4A"/>
    <w:rsid w:val="002A10F1"/>
    <w:rsid w:val="002A11A9"/>
    <w:rsid w:val="002A128C"/>
    <w:rsid w:val="002A12C4"/>
    <w:rsid w:val="002A16E6"/>
    <w:rsid w:val="002A16F7"/>
    <w:rsid w:val="002A16FF"/>
    <w:rsid w:val="002A1737"/>
    <w:rsid w:val="002A1B6A"/>
    <w:rsid w:val="002A1FE0"/>
    <w:rsid w:val="002A200B"/>
    <w:rsid w:val="002A224A"/>
    <w:rsid w:val="002A2711"/>
    <w:rsid w:val="002A2872"/>
    <w:rsid w:val="002A2BDB"/>
    <w:rsid w:val="002A2C48"/>
    <w:rsid w:val="002A2C91"/>
    <w:rsid w:val="002A30D4"/>
    <w:rsid w:val="002A3129"/>
    <w:rsid w:val="002A32BE"/>
    <w:rsid w:val="002A3529"/>
    <w:rsid w:val="002A35CC"/>
    <w:rsid w:val="002A387A"/>
    <w:rsid w:val="002A38E5"/>
    <w:rsid w:val="002A3959"/>
    <w:rsid w:val="002A3981"/>
    <w:rsid w:val="002A3E07"/>
    <w:rsid w:val="002A41B9"/>
    <w:rsid w:val="002A45A6"/>
    <w:rsid w:val="002A4664"/>
    <w:rsid w:val="002A467C"/>
    <w:rsid w:val="002A4C8B"/>
    <w:rsid w:val="002A513C"/>
    <w:rsid w:val="002A5164"/>
    <w:rsid w:val="002A574E"/>
    <w:rsid w:val="002A5963"/>
    <w:rsid w:val="002A596D"/>
    <w:rsid w:val="002A59D0"/>
    <w:rsid w:val="002A5A87"/>
    <w:rsid w:val="002A5AAA"/>
    <w:rsid w:val="002A5D55"/>
    <w:rsid w:val="002A5E63"/>
    <w:rsid w:val="002A5ED0"/>
    <w:rsid w:val="002A6014"/>
    <w:rsid w:val="002A6368"/>
    <w:rsid w:val="002A64AB"/>
    <w:rsid w:val="002A6657"/>
    <w:rsid w:val="002A687B"/>
    <w:rsid w:val="002A698E"/>
    <w:rsid w:val="002A69F2"/>
    <w:rsid w:val="002A6C3E"/>
    <w:rsid w:val="002A6CE5"/>
    <w:rsid w:val="002A6FE5"/>
    <w:rsid w:val="002A75FD"/>
    <w:rsid w:val="002A76C6"/>
    <w:rsid w:val="002A787F"/>
    <w:rsid w:val="002B0412"/>
    <w:rsid w:val="002B043B"/>
    <w:rsid w:val="002B05B9"/>
    <w:rsid w:val="002B0966"/>
    <w:rsid w:val="002B0A51"/>
    <w:rsid w:val="002B0A8F"/>
    <w:rsid w:val="002B0B60"/>
    <w:rsid w:val="002B0EA5"/>
    <w:rsid w:val="002B12C5"/>
    <w:rsid w:val="002B1C13"/>
    <w:rsid w:val="002B1F02"/>
    <w:rsid w:val="002B1F97"/>
    <w:rsid w:val="002B202B"/>
    <w:rsid w:val="002B2166"/>
    <w:rsid w:val="002B219B"/>
    <w:rsid w:val="002B24BB"/>
    <w:rsid w:val="002B2695"/>
    <w:rsid w:val="002B278D"/>
    <w:rsid w:val="002B2C5C"/>
    <w:rsid w:val="002B2CED"/>
    <w:rsid w:val="002B2D25"/>
    <w:rsid w:val="002B2D9E"/>
    <w:rsid w:val="002B3185"/>
    <w:rsid w:val="002B3784"/>
    <w:rsid w:val="002B3DC3"/>
    <w:rsid w:val="002B3EAF"/>
    <w:rsid w:val="002B4046"/>
    <w:rsid w:val="002B4167"/>
    <w:rsid w:val="002B4185"/>
    <w:rsid w:val="002B434B"/>
    <w:rsid w:val="002B4550"/>
    <w:rsid w:val="002B4627"/>
    <w:rsid w:val="002B4779"/>
    <w:rsid w:val="002B4789"/>
    <w:rsid w:val="002B4A5E"/>
    <w:rsid w:val="002B4DBB"/>
    <w:rsid w:val="002B5315"/>
    <w:rsid w:val="002B53EB"/>
    <w:rsid w:val="002B5488"/>
    <w:rsid w:val="002B5688"/>
    <w:rsid w:val="002B56E9"/>
    <w:rsid w:val="002B5747"/>
    <w:rsid w:val="002B5BA0"/>
    <w:rsid w:val="002B5DD4"/>
    <w:rsid w:val="002B615C"/>
    <w:rsid w:val="002B61C5"/>
    <w:rsid w:val="002B627C"/>
    <w:rsid w:val="002B6295"/>
    <w:rsid w:val="002B6667"/>
    <w:rsid w:val="002B672E"/>
    <w:rsid w:val="002B6A0B"/>
    <w:rsid w:val="002B6B57"/>
    <w:rsid w:val="002B6C79"/>
    <w:rsid w:val="002B6EE1"/>
    <w:rsid w:val="002B71D6"/>
    <w:rsid w:val="002B7591"/>
    <w:rsid w:val="002B7852"/>
    <w:rsid w:val="002B7BBB"/>
    <w:rsid w:val="002C057F"/>
    <w:rsid w:val="002C06D5"/>
    <w:rsid w:val="002C0AAF"/>
    <w:rsid w:val="002C0BAF"/>
    <w:rsid w:val="002C0BB9"/>
    <w:rsid w:val="002C0E0B"/>
    <w:rsid w:val="002C0E20"/>
    <w:rsid w:val="002C11C7"/>
    <w:rsid w:val="002C13C4"/>
    <w:rsid w:val="002C1448"/>
    <w:rsid w:val="002C1708"/>
    <w:rsid w:val="002C177F"/>
    <w:rsid w:val="002C1AEC"/>
    <w:rsid w:val="002C2140"/>
    <w:rsid w:val="002C258E"/>
    <w:rsid w:val="002C2690"/>
    <w:rsid w:val="002C2712"/>
    <w:rsid w:val="002C27F2"/>
    <w:rsid w:val="002C27F9"/>
    <w:rsid w:val="002C2B64"/>
    <w:rsid w:val="002C2DB3"/>
    <w:rsid w:val="002C332C"/>
    <w:rsid w:val="002C3460"/>
    <w:rsid w:val="002C351D"/>
    <w:rsid w:val="002C3617"/>
    <w:rsid w:val="002C366C"/>
    <w:rsid w:val="002C384B"/>
    <w:rsid w:val="002C386E"/>
    <w:rsid w:val="002C38B4"/>
    <w:rsid w:val="002C39B8"/>
    <w:rsid w:val="002C3B59"/>
    <w:rsid w:val="002C3B8C"/>
    <w:rsid w:val="002C3E40"/>
    <w:rsid w:val="002C3E61"/>
    <w:rsid w:val="002C4280"/>
    <w:rsid w:val="002C42A0"/>
    <w:rsid w:val="002C45F1"/>
    <w:rsid w:val="002C4914"/>
    <w:rsid w:val="002C4B75"/>
    <w:rsid w:val="002C4C49"/>
    <w:rsid w:val="002C4C63"/>
    <w:rsid w:val="002C4CE6"/>
    <w:rsid w:val="002C4D51"/>
    <w:rsid w:val="002C4E67"/>
    <w:rsid w:val="002C5112"/>
    <w:rsid w:val="002C514C"/>
    <w:rsid w:val="002C52F6"/>
    <w:rsid w:val="002C530F"/>
    <w:rsid w:val="002C5586"/>
    <w:rsid w:val="002C576B"/>
    <w:rsid w:val="002C5CB5"/>
    <w:rsid w:val="002C5CDB"/>
    <w:rsid w:val="002C5CF8"/>
    <w:rsid w:val="002C5DE8"/>
    <w:rsid w:val="002C606A"/>
    <w:rsid w:val="002C6379"/>
    <w:rsid w:val="002C6411"/>
    <w:rsid w:val="002C6656"/>
    <w:rsid w:val="002C673B"/>
    <w:rsid w:val="002C6761"/>
    <w:rsid w:val="002C67E6"/>
    <w:rsid w:val="002C69E0"/>
    <w:rsid w:val="002C6A78"/>
    <w:rsid w:val="002C6AF1"/>
    <w:rsid w:val="002C6CCD"/>
    <w:rsid w:val="002C6DE0"/>
    <w:rsid w:val="002C6F12"/>
    <w:rsid w:val="002C7085"/>
    <w:rsid w:val="002C7414"/>
    <w:rsid w:val="002C7A2E"/>
    <w:rsid w:val="002C7C62"/>
    <w:rsid w:val="002C7DFC"/>
    <w:rsid w:val="002C7EA0"/>
    <w:rsid w:val="002C7FF1"/>
    <w:rsid w:val="002D0099"/>
    <w:rsid w:val="002D05ED"/>
    <w:rsid w:val="002D062B"/>
    <w:rsid w:val="002D062D"/>
    <w:rsid w:val="002D086A"/>
    <w:rsid w:val="002D0AD7"/>
    <w:rsid w:val="002D0B2B"/>
    <w:rsid w:val="002D0D2A"/>
    <w:rsid w:val="002D0DA5"/>
    <w:rsid w:val="002D0F82"/>
    <w:rsid w:val="002D101F"/>
    <w:rsid w:val="002D1548"/>
    <w:rsid w:val="002D1899"/>
    <w:rsid w:val="002D1B83"/>
    <w:rsid w:val="002D1BA9"/>
    <w:rsid w:val="002D1EC1"/>
    <w:rsid w:val="002D1FAC"/>
    <w:rsid w:val="002D20B0"/>
    <w:rsid w:val="002D21B1"/>
    <w:rsid w:val="002D23C7"/>
    <w:rsid w:val="002D2547"/>
    <w:rsid w:val="002D2559"/>
    <w:rsid w:val="002D2673"/>
    <w:rsid w:val="002D2ADA"/>
    <w:rsid w:val="002D2D42"/>
    <w:rsid w:val="002D2ECB"/>
    <w:rsid w:val="002D2EF6"/>
    <w:rsid w:val="002D2FDB"/>
    <w:rsid w:val="002D317A"/>
    <w:rsid w:val="002D3540"/>
    <w:rsid w:val="002D35B4"/>
    <w:rsid w:val="002D35CD"/>
    <w:rsid w:val="002D375C"/>
    <w:rsid w:val="002D376B"/>
    <w:rsid w:val="002D3D6E"/>
    <w:rsid w:val="002D4061"/>
    <w:rsid w:val="002D4298"/>
    <w:rsid w:val="002D43A5"/>
    <w:rsid w:val="002D4479"/>
    <w:rsid w:val="002D460E"/>
    <w:rsid w:val="002D4781"/>
    <w:rsid w:val="002D482D"/>
    <w:rsid w:val="002D4AFF"/>
    <w:rsid w:val="002D4B1C"/>
    <w:rsid w:val="002D4BE0"/>
    <w:rsid w:val="002D4C46"/>
    <w:rsid w:val="002D4D13"/>
    <w:rsid w:val="002D4F50"/>
    <w:rsid w:val="002D4FA1"/>
    <w:rsid w:val="002D504F"/>
    <w:rsid w:val="002D509D"/>
    <w:rsid w:val="002D51D5"/>
    <w:rsid w:val="002D5E68"/>
    <w:rsid w:val="002D5EA5"/>
    <w:rsid w:val="002D5F53"/>
    <w:rsid w:val="002D5F76"/>
    <w:rsid w:val="002D6013"/>
    <w:rsid w:val="002D6375"/>
    <w:rsid w:val="002D693E"/>
    <w:rsid w:val="002D6FD7"/>
    <w:rsid w:val="002D70FB"/>
    <w:rsid w:val="002D7538"/>
    <w:rsid w:val="002D7780"/>
    <w:rsid w:val="002D7DCE"/>
    <w:rsid w:val="002D7DE9"/>
    <w:rsid w:val="002E0122"/>
    <w:rsid w:val="002E0394"/>
    <w:rsid w:val="002E056B"/>
    <w:rsid w:val="002E06C2"/>
    <w:rsid w:val="002E08E7"/>
    <w:rsid w:val="002E091F"/>
    <w:rsid w:val="002E0A8A"/>
    <w:rsid w:val="002E0CC7"/>
    <w:rsid w:val="002E0E0B"/>
    <w:rsid w:val="002E0FDD"/>
    <w:rsid w:val="002E1145"/>
    <w:rsid w:val="002E1184"/>
    <w:rsid w:val="002E1233"/>
    <w:rsid w:val="002E12C4"/>
    <w:rsid w:val="002E1367"/>
    <w:rsid w:val="002E1398"/>
    <w:rsid w:val="002E1671"/>
    <w:rsid w:val="002E18FB"/>
    <w:rsid w:val="002E1AF5"/>
    <w:rsid w:val="002E1C2D"/>
    <w:rsid w:val="002E21E0"/>
    <w:rsid w:val="002E2555"/>
    <w:rsid w:val="002E271F"/>
    <w:rsid w:val="002E2946"/>
    <w:rsid w:val="002E2DD2"/>
    <w:rsid w:val="002E33B9"/>
    <w:rsid w:val="002E34C6"/>
    <w:rsid w:val="002E3576"/>
    <w:rsid w:val="002E379C"/>
    <w:rsid w:val="002E397A"/>
    <w:rsid w:val="002E3AA4"/>
    <w:rsid w:val="002E3B77"/>
    <w:rsid w:val="002E3C03"/>
    <w:rsid w:val="002E3F7A"/>
    <w:rsid w:val="002E42BC"/>
    <w:rsid w:val="002E43B4"/>
    <w:rsid w:val="002E45FC"/>
    <w:rsid w:val="002E471C"/>
    <w:rsid w:val="002E4950"/>
    <w:rsid w:val="002E4B19"/>
    <w:rsid w:val="002E4B51"/>
    <w:rsid w:val="002E4CFD"/>
    <w:rsid w:val="002E4D92"/>
    <w:rsid w:val="002E4F01"/>
    <w:rsid w:val="002E56E3"/>
    <w:rsid w:val="002E5787"/>
    <w:rsid w:val="002E5832"/>
    <w:rsid w:val="002E58A7"/>
    <w:rsid w:val="002E58F1"/>
    <w:rsid w:val="002E5954"/>
    <w:rsid w:val="002E5A37"/>
    <w:rsid w:val="002E5D0A"/>
    <w:rsid w:val="002E5EA8"/>
    <w:rsid w:val="002E5EBE"/>
    <w:rsid w:val="002E5F43"/>
    <w:rsid w:val="002E63D9"/>
    <w:rsid w:val="002E67A8"/>
    <w:rsid w:val="002E68C9"/>
    <w:rsid w:val="002E6B3A"/>
    <w:rsid w:val="002E6CC6"/>
    <w:rsid w:val="002E6E5F"/>
    <w:rsid w:val="002E6FBD"/>
    <w:rsid w:val="002E7047"/>
    <w:rsid w:val="002E7110"/>
    <w:rsid w:val="002E7197"/>
    <w:rsid w:val="002E72C4"/>
    <w:rsid w:val="002E7454"/>
    <w:rsid w:val="002E7499"/>
    <w:rsid w:val="002E74BC"/>
    <w:rsid w:val="002E78B6"/>
    <w:rsid w:val="002E7A91"/>
    <w:rsid w:val="002E7C2D"/>
    <w:rsid w:val="002E7D31"/>
    <w:rsid w:val="002E7F30"/>
    <w:rsid w:val="002F007B"/>
    <w:rsid w:val="002F09EF"/>
    <w:rsid w:val="002F0A46"/>
    <w:rsid w:val="002F0C45"/>
    <w:rsid w:val="002F0DCD"/>
    <w:rsid w:val="002F115C"/>
    <w:rsid w:val="002F11F3"/>
    <w:rsid w:val="002F18A8"/>
    <w:rsid w:val="002F1BEA"/>
    <w:rsid w:val="002F1E41"/>
    <w:rsid w:val="002F1F5E"/>
    <w:rsid w:val="002F2044"/>
    <w:rsid w:val="002F25B9"/>
    <w:rsid w:val="002F27FA"/>
    <w:rsid w:val="002F2CB9"/>
    <w:rsid w:val="002F2F1F"/>
    <w:rsid w:val="002F3294"/>
    <w:rsid w:val="002F3583"/>
    <w:rsid w:val="002F3591"/>
    <w:rsid w:val="002F38F9"/>
    <w:rsid w:val="002F3AA8"/>
    <w:rsid w:val="002F3E60"/>
    <w:rsid w:val="002F3FE2"/>
    <w:rsid w:val="002F42E1"/>
    <w:rsid w:val="002F473B"/>
    <w:rsid w:val="002F476B"/>
    <w:rsid w:val="002F4DB9"/>
    <w:rsid w:val="002F4EBF"/>
    <w:rsid w:val="002F4F8F"/>
    <w:rsid w:val="002F536C"/>
    <w:rsid w:val="002F580A"/>
    <w:rsid w:val="002F5CB6"/>
    <w:rsid w:val="002F5FC5"/>
    <w:rsid w:val="002F61EC"/>
    <w:rsid w:val="002F61ED"/>
    <w:rsid w:val="002F6403"/>
    <w:rsid w:val="002F664E"/>
    <w:rsid w:val="002F684A"/>
    <w:rsid w:val="002F6998"/>
    <w:rsid w:val="002F69DD"/>
    <w:rsid w:val="002F6E50"/>
    <w:rsid w:val="002F7114"/>
    <w:rsid w:val="002F72AA"/>
    <w:rsid w:val="002F753D"/>
    <w:rsid w:val="002F76AE"/>
    <w:rsid w:val="002F77E7"/>
    <w:rsid w:val="002F7947"/>
    <w:rsid w:val="002F7CC4"/>
    <w:rsid w:val="002F7EEA"/>
    <w:rsid w:val="002F7FBE"/>
    <w:rsid w:val="0030015C"/>
    <w:rsid w:val="0030044B"/>
    <w:rsid w:val="00300B1B"/>
    <w:rsid w:val="00300BFE"/>
    <w:rsid w:val="00300F5E"/>
    <w:rsid w:val="003013A5"/>
    <w:rsid w:val="0030151C"/>
    <w:rsid w:val="00301ADC"/>
    <w:rsid w:val="00301B1A"/>
    <w:rsid w:val="00301C85"/>
    <w:rsid w:val="00301D9D"/>
    <w:rsid w:val="00302006"/>
    <w:rsid w:val="00302352"/>
    <w:rsid w:val="0030237D"/>
    <w:rsid w:val="0030265F"/>
    <w:rsid w:val="003026B7"/>
    <w:rsid w:val="00302895"/>
    <w:rsid w:val="00302A3F"/>
    <w:rsid w:val="00302E73"/>
    <w:rsid w:val="00303089"/>
    <w:rsid w:val="003032B1"/>
    <w:rsid w:val="003032E2"/>
    <w:rsid w:val="00303320"/>
    <w:rsid w:val="0030347A"/>
    <w:rsid w:val="00303678"/>
    <w:rsid w:val="00303816"/>
    <w:rsid w:val="00303C58"/>
    <w:rsid w:val="00303D84"/>
    <w:rsid w:val="00303F5B"/>
    <w:rsid w:val="00304213"/>
    <w:rsid w:val="003044A5"/>
    <w:rsid w:val="00304553"/>
    <w:rsid w:val="0030465D"/>
    <w:rsid w:val="00304E46"/>
    <w:rsid w:val="00304E73"/>
    <w:rsid w:val="003051E8"/>
    <w:rsid w:val="003052C8"/>
    <w:rsid w:val="003053F0"/>
    <w:rsid w:val="003054B5"/>
    <w:rsid w:val="00305570"/>
    <w:rsid w:val="00305744"/>
    <w:rsid w:val="0030579F"/>
    <w:rsid w:val="00305D38"/>
    <w:rsid w:val="00305F82"/>
    <w:rsid w:val="00306046"/>
    <w:rsid w:val="00306132"/>
    <w:rsid w:val="00306137"/>
    <w:rsid w:val="00306458"/>
    <w:rsid w:val="003065B8"/>
    <w:rsid w:val="00306CF6"/>
    <w:rsid w:val="00306E99"/>
    <w:rsid w:val="00307081"/>
    <w:rsid w:val="0030732E"/>
    <w:rsid w:val="00307579"/>
    <w:rsid w:val="0030763B"/>
    <w:rsid w:val="0030789D"/>
    <w:rsid w:val="0030790E"/>
    <w:rsid w:val="00307B68"/>
    <w:rsid w:val="00307BD5"/>
    <w:rsid w:val="00307CE1"/>
    <w:rsid w:val="0031007C"/>
    <w:rsid w:val="003102D1"/>
    <w:rsid w:val="00310708"/>
    <w:rsid w:val="00310CFA"/>
    <w:rsid w:val="00311125"/>
    <w:rsid w:val="003113CE"/>
    <w:rsid w:val="0031143F"/>
    <w:rsid w:val="00311557"/>
    <w:rsid w:val="003118F7"/>
    <w:rsid w:val="00311FE1"/>
    <w:rsid w:val="0031223E"/>
    <w:rsid w:val="0031261D"/>
    <w:rsid w:val="0031266A"/>
    <w:rsid w:val="00312B68"/>
    <w:rsid w:val="0031303B"/>
    <w:rsid w:val="00313212"/>
    <w:rsid w:val="0031349F"/>
    <w:rsid w:val="0031355D"/>
    <w:rsid w:val="003136D4"/>
    <w:rsid w:val="003139C9"/>
    <w:rsid w:val="00313BBF"/>
    <w:rsid w:val="00313D65"/>
    <w:rsid w:val="00313DE5"/>
    <w:rsid w:val="00313E2B"/>
    <w:rsid w:val="00313F30"/>
    <w:rsid w:val="00313F63"/>
    <w:rsid w:val="00313F98"/>
    <w:rsid w:val="003144A3"/>
    <w:rsid w:val="003145B7"/>
    <w:rsid w:val="00314660"/>
    <w:rsid w:val="00314868"/>
    <w:rsid w:val="00314BBA"/>
    <w:rsid w:val="00314D37"/>
    <w:rsid w:val="00314F69"/>
    <w:rsid w:val="00315110"/>
    <w:rsid w:val="00315371"/>
    <w:rsid w:val="00315508"/>
    <w:rsid w:val="00315567"/>
    <w:rsid w:val="003155D1"/>
    <w:rsid w:val="00315657"/>
    <w:rsid w:val="0031566F"/>
    <w:rsid w:val="00315A34"/>
    <w:rsid w:val="00315B08"/>
    <w:rsid w:val="00315BA8"/>
    <w:rsid w:val="00315BE0"/>
    <w:rsid w:val="003160A6"/>
    <w:rsid w:val="003168B7"/>
    <w:rsid w:val="00316956"/>
    <w:rsid w:val="00316BEF"/>
    <w:rsid w:val="00316EE0"/>
    <w:rsid w:val="003170B5"/>
    <w:rsid w:val="00317368"/>
    <w:rsid w:val="0031780B"/>
    <w:rsid w:val="003201E2"/>
    <w:rsid w:val="0032035D"/>
    <w:rsid w:val="003204D6"/>
    <w:rsid w:val="0032050C"/>
    <w:rsid w:val="003205B6"/>
    <w:rsid w:val="003206C8"/>
    <w:rsid w:val="00320AA9"/>
    <w:rsid w:val="00320B64"/>
    <w:rsid w:val="00320D2A"/>
    <w:rsid w:val="00320D7F"/>
    <w:rsid w:val="00320F40"/>
    <w:rsid w:val="00320F44"/>
    <w:rsid w:val="00320FD2"/>
    <w:rsid w:val="00321034"/>
    <w:rsid w:val="00321209"/>
    <w:rsid w:val="003216E3"/>
    <w:rsid w:val="003217D8"/>
    <w:rsid w:val="003218C2"/>
    <w:rsid w:val="00321C78"/>
    <w:rsid w:val="00321F56"/>
    <w:rsid w:val="0032225B"/>
    <w:rsid w:val="003222C0"/>
    <w:rsid w:val="0032235E"/>
    <w:rsid w:val="003227BE"/>
    <w:rsid w:val="003227FB"/>
    <w:rsid w:val="00322ECF"/>
    <w:rsid w:val="00322F6A"/>
    <w:rsid w:val="00323215"/>
    <w:rsid w:val="003233B9"/>
    <w:rsid w:val="00323566"/>
    <w:rsid w:val="0032373C"/>
    <w:rsid w:val="0032399E"/>
    <w:rsid w:val="00323AF1"/>
    <w:rsid w:val="003241F4"/>
    <w:rsid w:val="00324462"/>
    <w:rsid w:val="003244F9"/>
    <w:rsid w:val="00324612"/>
    <w:rsid w:val="003247DE"/>
    <w:rsid w:val="00324B18"/>
    <w:rsid w:val="00324FF4"/>
    <w:rsid w:val="0032538A"/>
    <w:rsid w:val="00325684"/>
    <w:rsid w:val="00325859"/>
    <w:rsid w:val="00325D0D"/>
    <w:rsid w:val="00325D65"/>
    <w:rsid w:val="003262BE"/>
    <w:rsid w:val="0032634B"/>
    <w:rsid w:val="0032654C"/>
    <w:rsid w:val="003267A2"/>
    <w:rsid w:val="00326861"/>
    <w:rsid w:val="003268DF"/>
    <w:rsid w:val="00326BE7"/>
    <w:rsid w:val="00326C23"/>
    <w:rsid w:val="00326D68"/>
    <w:rsid w:val="00326E83"/>
    <w:rsid w:val="00326EB0"/>
    <w:rsid w:val="00326FD9"/>
    <w:rsid w:val="00327018"/>
    <w:rsid w:val="003274AC"/>
    <w:rsid w:val="0032779A"/>
    <w:rsid w:val="003277A2"/>
    <w:rsid w:val="00327AEB"/>
    <w:rsid w:val="00327CA6"/>
    <w:rsid w:val="00330006"/>
    <w:rsid w:val="00330326"/>
    <w:rsid w:val="003303CC"/>
    <w:rsid w:val="003303EF"/>
    <w:rsid w:val="003304AF"/>
    <w:rsid w:val="00330508"/>
    <w:rsid w:val="003307DB"/>
    <w:rsid w:val="00330976"/>
    <w:rsid w:val="00330BEF"/>
    <w:rsid w:val="00330D73"/>
    <w:rsid w:val="00330E2C"/>
    <w:rsid w:val="00330E4D"/>
    <w:rsid w:val="00330FD4"/>
    <w:rsid w:val="003314A7"/>
    <w:rsid w:val="003314AB"/>
    <w:rsid w:val="0033179D"/>
    <w:rsid w:val="00331863"/>
    <w:rsid w:val="00331932"/>
    <w:rsid w:val="00331978"/>
    <w:rsid w:val="00331E55"/>
    <w:rsid w:val="00331F34"/>
    <w:rsid w:val="00332045"/>
    <w:rsid w:val="0033208B"/>
    <w:rsid w:val="00332248"/>
    <w:rsid w:val="0033236C"/>
    <w:rsid w:val="00332382"/>
    <w:rsid w:val="0033239D"/>
    <w:rsid w:val="003329EF"/>
    <w:rsid w:val="00332A11"/>
    <w:rsid w:val="00332A8A"/>
    <w:rsid w:val="00332B15"/>
    <w:rsid w:val="00332CED"/>
    <w:rsid w:val="00332D6A"/>
    <w:rsid w:val="00332E57"/>
    <w:rsid w:val="00332F91"/>
    <w:rsid w:val="0033333E"/>
    <w:rsid w:val="003335A9"/>
    <w:rsid w:val="003339CD"/>
    <w:rsid w:val="00333BB6"/>
    <w:rsid w:val="00333DAF"/>
    <w:rsid w:val="00333E39"/>
    <w:rsid w:val="00333F3A"/>
    <w:rsid w:val="00333F99"/>
    <w:rsid w:val="003340B0"/>
    <w:rsid w:val="00334356"/>
    <w:rsid w:val="003343CE"/>
    <w:rsid w:val="0033479F"/>
    <w:rsid w:val="00334BA8"/>
    <w:rsid w:val="00334BFD"/>
    <w:rsid w:val="00334DF3"/>
    <w:rsid w:val="003350D9"/>
    <w:rsid w:val="00335381"/>
    <w:rsid w:val="003354CB"/>
    <w:rsid w:val="00335635"/>
    <w:rsid w:val="0033589D"/>
    <w:rsid w:val="00335A40"/>
    <w:rsid w:val="00335CB4"/>
    <w:rsid w:val="00335CE4"/>
    <w:rsid w:val="00335D1E"/>
    <w:rsid w:val="00335E2E"/>
    <w:rsid w:val="00335EED"/>
    <w:rsid w:val="00336153"/>
    <w:rsid w:val="003361D5"/>
    <w:rsid w:val="00336346"/>
    <w:rsid w:val="003368F8"/>
    <w:rsid w:val="00336E2D"/>
    <w:rsid w:val="00336F42"/>
    <w:rsid w:val="00336FD3"/>
    <w:rsid w:val="003370A1"/>
    <w:rsid w:val="003374F4"/>
    <w:rsid w:val="00337647"/>
    <w:rsid w:val="00337B35"/>
    <w:rsid w:val="00337B56"/>
    <w:rsid w:val="00337D24"/>
    <w:rsid w:val="00337E83"/>
    <w:rsid w:val="003400AC"/>
    <w:rsid w:val="00340470"/>
    <w:rsid w:val="00340631"/>
    <w:rsid w:val="00340A79"/>
    <w:rsid w:val="00340ADC"/>
    <w:rsid w:val="00340B54"/>
    <w:rsid w:val="00340CD5"/>
    <w:rsid w:val="00340DF1"/>
    <w:rsid w:val="00340E55"/>
    <w:rsid w:val="00340F7F"/>
    <w:rsid w:val="00340F8A"/>
    <w:rsid w:val="00340FB8"/>
    <w:rsid w:val="003411DC"/>
    <w:rsid w:val="00341A8B"/>
    <w:rsid w:val="003424CF"/>
    <w:rsid w:val="00342690"/>
    <w:rsid w:val="003426CA"/>
    <w:rsid w:val="00342774"/>
    <w:rsid w:val="0034282B"/>
    <w:rsid w:val="003429BA"/>
    <w:rsid w:val="00342A48"/>
    <w:rsid w:val="00342A8C"/>
    <w:rsid w:val="0034306C"/>
    <w:rsid w:val="00343132"/>
    <w:rsid w:val="00343687"/>
    <w:rsid w:val="00343757"/>
    <w:rsid w:val="00343DA1"/>
    <w:rsid w:val="00344192"/>
    <w:rsid w:val="003441ED"/>
    <w:rsid w:val="0034442F"/>
    <w:rsid w:val="00344479"/>
    <w:rsid w:val="00344782"/>
    <w:rsid w:val="00344824"/>
    <w:rsid w:val="00344867"/>
    <w:rsid w:val="003448A6"/>
    <w:rsid w:val="00344AE2"/>
    <w:rsid w:val="00344AF5"/>
    <w:rsid w:val="00344C48"/>
    <w:rsid w:val="00344D25"/>
    <w:rsid w:val="00344F45"/>
    <w:rsid w:val="003452AE"/>
    <w:rsid w:val="003453D8"/>
    <w:rsid w:val="00345C98"/>
    <w:rsid w:val="00345FBB"/>
    <w:rsid w:val="0034673E"/>
    <w:rsid w:val="00346842"/>
    <w:rsid w:val="003469F1"/>
    <w:rsid w:val="00346BCD"/>
    <w:rsid w:val="00346C7E"/>
    <w:rsid w:val="00346F0F"/>
    <w:rsid w:val="00346FF1"/>
    <w:rsid w:val="003470CF"/>
    <w:rsid w:val="003471A3"/>
    <w:rsid w:val="0034758B"/>
    <w:rsid w:val="0034761A"/>
    <w:rsid w:val="0034793C"/>
    <w:rsid w:val="0034794E"/>
    <w:rsid w:val="003479B0"/>
    <w:rsid w:val="003479E0"/>
    <w:rsid w:val="00347A22"/>
    <w:rsid w:val="00347B1A"/>
    <w:rsid w:val="00347C65"/>
    <w:rsid w:val="00347CB9"/>
    <w:rsid w:val="003500D7"/>
    <w:rsid w:val="00350185"/>
    <w:rsid w:val="003501FF"/>
    <w:rsid w:val="00350264"/>
    <w:rsid w:val="00350A66"/>
    <w:rsid w:val="00350EB4"/>
    <w:rsid w:val="00351251"/>
    <w:rsid w:val="00351494"/>
    <w:rsid w:val="00351532"/>
    <w:rsid w:val="0035165B"/>
    <w:rsid w:val="00351969"/>
    <w:rsid w:val="00351BA1"/>
    <w:rsid w:val="00351C53"/>
    <w:rsid w:val="003523EF"/>
    <w:rsid w:val="00352731"/>
    <w:rsid w:val="00352809"/>
    <w:rsid w:val="00352D0C"/>
    <w:rsid w:val="00352DD6"/>
    <w:rsid w:val="00352EC7"/>
    <w:rsid w:val="003531C8"/>
    <w:rsid w:val="003531DB"/>
    <w:rsid w:val="0035331F"/>
    <w:rsid w:val="00353401"/>
    <w:rsid w:val="003534C5"/>
    <w:rsid w:val="003537FB"/>
    <w:rsid w:val="00353ABF"/>
    <w:rsid w:val="00353D7D"/>
    <w:rsid w:val="0035401A"/>
    <w:rsid w:val="003540CD"/>
    <w:rsid w:val="00354280"/>
    <w:rsid w:val="0035462E"/>
    <w:rsid w:val="00354947"/>
    <w:rsid w:val="00354986"/>
    <w:rsid w:val="00354ABA"/>
    <w:rsid w:val="00354BE5"/>
    <w:rsid w:val="00354C44"/>
    <w:rsid w:val="00354C58"/>
    <w:rsid w:val="00354CAA"/>
    <w:rsid w:val="00354EB2"/>
    <w:rsid w:val="003553BB"/>
    <w:rsid w:val="00355C13"/>
    <w:rsid w:val="00355C47"/>
    <w:rsid w:val="00355DDB"/>
    <w:rsid w:val="003564A2"/>
    <w:rsid w:val="00356663"/>
    <w:rsid w:val="00356A7C"/>
    <w:rsid w:val="003571A7"/>
    <w:rsid w:val="00357241"/>
    <w:rsid w:val="00357296"/>
    <w:rsid w:val="003575DB"/>
    <w:rsid w:val="003575E4"/>
    <w:rsid w:val="00357BCF"/>
    <w:rsid w:val="00357D4D"/>
    <w:rsid w:val="00357EBF"/>
    <w:rsid w:val="003602BB"/>
    <w:rsid w:val="00360353"/>
    <w:rsid w:val="00360473"/>
    <w:rsid w:val="00360752"/>
    <w:rsid w:val="00360AD1"/>
    <w:rsid w:val="00360ED7"/>
    <w:rsid w:val="003610BC"/>
    <w:rsid w:val="00361226"/>
    <w:rsid w:val="0036133C"/>
    <w:rsid w:val="003614DC"/>
    <w:rsid w:val="0036189E"/>
    <w:rsid w:val="003618BC"/>
    <w:rsid w:val="0036194C"/>
    <w:rsid w:val="00361AA9"/>
    <w:rsid w:val="00361B15"/>
    <w:rsid w:val="00361BDC"/>
    <w:rsid w:val="00361C86"/>
    <w:rsid w:val="00361C87"/>
    <w:rsid w:val="00361EC9"/>
    <w:rsid w:val="00361F49"/>
    <w:rsid w:val="00362022"/>
    <w:rsid w:val="0036219D"/>
    <w:rsid w:val="0036245D"/>
    <w:rsid w:val="00362531"/>
    <w:rsid w:val="00362556"/>
    <w:rsid w:val="00362674"/>
    <w:rsid w:val="00362925"/>
    <w:rsid w:val="00362950"/>
    <w:rsid w:val="003629AA"/>
    <w:rsid w:val="003629F9"/>
    <w:rsid w:val="00362CD4"/>
    <w:rsid w:val="00362ED8"/>
    <w:rsid w:val="00362EDC"/>
    <w:rsid w:val="0036311A"/>
    <w:rsid w:val="003639CF"/>
    <w:rsid w:val="00363A21"/>
    <w:rsid w:val="00363AE3"/>
    <w:rsid w:val="00363B61"/>
    <w:rsid w:val="00363D68"/>
    <w:rsid w:val="00363EEA"/>
    <w:rsid w:val="00363FB7"/>
    <w:rsid w:val="00364205"/>
    <w:rsid w:val="0036433A"/>
    <w:rsid w:val="003643B9"/>
    <w:rsid w:val="00364553"/>
    <w:rsid w:val="0036467E"/>
    <w:rsid w:val="0036469F"/>
    <w:rsid w:val="003648F8"/>
    <w:rsid w:val="00364A05"/>
    <w:rsid w:val="00364AD5"/>
    <w:rsid w:val="00364AF4"/>
    <w:rsid w:val="00364C19"/>
    <w:rsid w:val="00364C85"/>
    <w:rsid w:val="00364F96"/>
    <w:rsid w:val="00365255"/>
    <w:rsid w:val="00365383"/>
    <w:rsid w:val="003659EB"/>
    <w:rsid w:val="00365B90"/>
    <w:rsid w:val="00365DEE"/>
    <w:rsid w:val="00366140"/>
    <w:rsid w:val="00366730"/>
    <w:rsid w:val="0036684F"/>
    <w:rsid w:val="0036685F"/>
    <w:rsid w:val="003669B0"/>
    <w:rsid w:val="00366AFD"/>
    <w:rsid w:val="003673B8"/>
    <w:rsid w:val="003676EA"/>
    <w:rsid w:val="0036776B"/>
    <w:rsid w:val="00367AC3"/>
    <w:rsid w:val="003702B6"/>
    <w:rsid w:val="00370331"/>
    <w:rsid w:val="0037058B"/>
    <w:rsid w:val="00370681"/>
    <w:rsid w:val="00370745"/>
    <w:rsid w:val="003707A7"/>
    <w:rsid w:val="00370873"/>
    <w:rsid w:val="003711A6"/>
    <w:rsid w:val="003714FC"/>
    <w:rsid w:val="003715CA"/>
    <w:rsid w:val="0037175B"/>
    <w:rsid w:val="00371834"/>
    <w:rsid w:val="00371897"/>
    <w:rsid w:val="003718D6"/>
    <w:rsid w:val="003719D2"/>
    <w:rsid w:val="00371E7A"/>
    <w:rsid w:val="00371E98"/>
    <w:rsid w:val="00371EF7"/>
    <w:rsid w:val="003721DD"/>
    <w:rsid w:val="0037247B"/>
    <w:rsid w:val="0037260C"/>
    <w:rsid w:val="00372654"/>
    <w:rsid w:val="003727E7"/>
    <w:rsid w:val="00372AC9"/>
    <w:rsid w:val="00372B2F"/>
    <w:rsid w:val="00372C25"/>
    <w:rsid w:val="00372E3E"/>
    <w:rsid w:val="00372E59"/>
    <w:rsid w:val="00372EE8"/>
    <w:rsid w:val="00372FF4"/>
    <w:rsid w:val="00373039"/>
    <w:rsid w:val="0037319D"/>
    <w:rsid w:val="0037327F"/>
    <w:rsid w:val="0037328C"/>
    <w:rsid w:val="00373AF5"/>
    <w:rsid w:val="00373B00"/>
    <w:rsid w:val="00373BDF"/>
    <w:rsid w:val="00373C02"/>
    <w:rsid w:val="00373DD7"/>
    <w:rsid w:val="00373EE2"/>
    <w:rsid w:val="00373F73"/>
    <w:rsid w:val="0037425C"/>
    <w:rsid w:val="00374458"/>
    <w:rsid w:val="0037463A"/>
    <w:rsid w:val="00374640"/>
    <w:rsid w:val="00374746"/>
    <w:rsid w:val="00374B15"/>
    <w:rsid w:val="00374DC8"/>
    <w:rsid w:val="00374F6D"/>
    <w:rsid w:val="00374FF7"/>
    <w:rsid w:val="003750C7"/>
    <w:rsid w:val="0037518D"/>
    <w:rsid w:val="003753EE"/>
    <w:rsid w:val="00375409"/>
    <w:rsid w:val="00375461"/>
    <w:rsid w:val="0037546D"/>
    <w:rsid w:val="003757F3"/>
    <w:rsid w:val="00375BC0"/>
    <w:rsid w:val="00375E0D"/>
    <w:rsid w:val="00376081"/>
    <w:rsid w:val="0037617E"/>
    <w:rsid w:val="003764E2"/>
    <w:rsid w:val="003765AC"/>
    <w:rsid w:val="003767B2"/>
    <w:rsid w:val="00376851"/>
    <w:rsid w:val="003768DA"/>
    <w:rsid w:val="00376A69"/>
    <w:rsid w:val="00376BB9"/>
    <w:rsid w:val="00376DCA"/>
    <w:rsid w:val="00376E50"/>
    <w:rsid w:val="003771F5"/>
    <w:rsid w:val="00377345"/>
    <w:rsid w:val="003778A1"/>
    <w:rsid w:val="0037790A"/>
    <w:rsid w:val="00377930"/>
    <w:rsid w:val="003779CB"/>
    <w:rsid w:val="003779D7"/>
    <w:rsid w:val="003779E0"/>
    <w:rsid w:val="00377A24"/>
    <w:rsid w:val="00377AD7"/>
    <w:rsid w:val="00377EBB"/>
    <w:rsid w:val="00380226"/>
    <w:rsid w:val="0038026C"/>
    <w:rsid w:val="003803F5"/>
    <w:rsid w:val="003803F7"/>
    <w:rsid w:val="0038056F"/>
    <w:rsid w:val="00380B1E"/>
    <w:rsid w:val="00380CFC"/>
    <w:rsid w:val="003810C2"/>
    <w:rsid w:val="0038139B"/>
    <w:rsid w:val="003813FC"/>
    <w:rsid w:val="003815B1"/>
    <w:rsid w:val="00381820"/>
    <w:rsid w:val="00381913"/>
    <w:rsid w:val="003819E6"/>
    <w:rsid w:val="00381CF5"/>
    <w:rsid w:val="0038236A"/>
    <w:rsid w:val="00382397"/>
    <w:rsid w:val="003823FF"/>
    <w:rsid w:val="00382462"/>
    <w:rsid w:val="00382466"/>
    <w:rsid w:val="003829FE"/>
    <w:rsid w:val="00382A55"/>
    <w:rsid w:val="00382B80"/>
    <w:rsid w:val="0038303F"/>
    <w:rsid w:val="0038327A"/>
    <w:rsid w:val="003834C6"/>
    <w:rsid w:val="003835E6"/>
    <w:rsid w:val="003835E9"/>
    <w:rsid w:val="0038397E"/>
    <w:rsid w:val="00383F99"/>
    <w:rsid w:val="00384044"/>
    <w:rsid w:val="003845C0"/>
    <w:rsid w:val="0038473E"/>
    <w:rsid w:val="00384788"/>
    <w:rsid w:val="00384ADF"/>
    <w:rsid w:val="00384CB2"/>
    <w:rsid w:val="00385201"/>
    <w:rsid w:val="0038541E"/>
    <w:rsid w:val="00385482"/>
    <w:rsid w:val="0038561A"/>
    <w:rsid w:val="00385674"/>
    <w:rsid w:val="0038573D"/>
    <w:rsid w:val="00385AE9"/>
    <w:rsid w:val="00385CB0"/>
    <w:rsid w:val="00385EE6"/>
    <w:rsid w:val="003862C4"/>
    <w:rsid w:val="003864F0"/>
    <w:rsid w:val="00386577"/>
    <w:rsid w:val="00386790"/>
    <w:rsid w:val="00386A17"/>
    <w:rsid w:val="00386A96"/>
    <w:rsid w:val="00386B20"/>
    <w:rsid w:val="00386E7C"/>
    <w:rsid w:val="00386FCB"/>
    <w:rsid w:val="00386FE9"/>
    <w:rsid w:val="003870E1"/>
    <w:rsid w:val="0038726A"/>
    <w:rsid w:val="003876FB"/>
    <w:rsid w:val="00387A0B"/>
    <w:rsid w:val="00387A3B"/>
    <w:rsid w:val="00390139"/>
    <w:rsid w:val="00390205"/>
    <w:rsid w:val="00390215"/>
    <w:rsid w:val="0039027C"/>
    <w:rsid w:val="00390415"/>
    <w:rsid w:val="003907C8"/>
    <w:rsid w:val="00390CBC"/>
    <w:rsid w:val="00390E23"/>
    <w:rsid w:val="00390E74"/>
    <w:rsid w:val="00390F1B"/>
    <w:rsid w:val="00391028"/>
    <w:rsid w:val="003910A8"/>
    <w:rsid w:val="00391108"/>
    <w:rsid w:val="003911CD"/>
    <w:rsid w:val="00391377"/>
    <w:rsid w:val="0039162C"/>
    <w:rsid w:val="00391677"/>
    <w:rsid w:val="003916F1"/>
    <w:rsid w:val="003918EF"/>
    <w:rsid w:val="00391A2F"/>
    <w:rsid w:val="00391D3A"/>
    <w:rsid w:val="00392303"/>
    <w:rsid w:val="00392311"/>
    <w:rsid w:val="00392859"/>
    <w:rsid w:val="00392FAB"/>
    <w:rsid w:val="003930E5"/>
    <w:rsid w:val="00393859"/>
    <w:rsid w:val="00393A4F"/>
    <w:rsid w:val="00393B1D"/>
    <w:rsid w:val="0039427E"/>
    <w:rsid w:val="0039452C"/>
    <w:rsid w:val="003946DB"/>
    <w:rsid w:val="003946ED"/>
    <w:rsid w:val="0039498E"/>
    <w:rsid w:val="00394A10"/>
    <w:rsid w:val="00395204"/>
    <w:rsid w:val="00395967"/>
    <w:rsid w:val="00395B05"/>
    <w:rsid w:val="00395E17"/>
    <w:rsid w:val="00395EF5"/>
    <w:rsid w:val="00395F00"/>
    <w:rsid w:val="00395FCF"/>
    <w:rsid w:val="00396115"/>
    <w:rsid w:val="0039629D"/>
    <w:rsid w:val="003962C4"/>
    <w:rsid w:val="00396347"/>
    <w:rsid w:val="003966AD"/>
    <w:rsid w:val="00396708"/>
    <w:rsid w:val="00396910"/>
    <w:rsid w:val="00396FCF"/>
    <w:rsid w:val="00397079"/>
    <w:rsid w:val="0039734C"/>
    <w:rsid w:val="00397558"/>
    <w:rsid w:val="00397639"/>
    <w:rsid w:val="00397741"/>
    <w:rsid w:val="003979E0"/>
    <w:rsid w:val="00397B70"/>
    <w:rsid w:val="00397B76"/>
    <w:rsid w:val="00397DD4"/>
    <w:rsid w:val="003A004D"/>
    <w:rsid w:val="003A01A9"/>
    <w:rsid w:val="003A01E2"/>
    <w:rsid w:val="003A05CC"/>
    <w:rsid w:val="003A07F1"/>
    <w:rsid w:val="003A089C"/>
    <w:rsid w:val="003A0A67"/>
    <w:rsid w:val="003A0AFB"/>
    <w:rsid w:val="003A10D5"/>
    <w:rsid w:val="003A10F3"/>
    <w:rsid w:val="003A137E"/>
    <w:rsid w:val="003A188D"/>
    <w:rsid w:val="003A1AB5"/>
    <w:rsid w:val="003A1B30"/>
    <w:rsid w:val="003A1BD9"/>
    <w:rsid w:val="003A1C71"/>
    <w:rsid w:val="003A1DA0"/>
    <w:rsid w:val="003A1E86"/>
    <w:rsid w:val="003A1FF8"/>
    <w:rsid w:val="003A21D7"/>
    <w:rsid w:val="003A2361"/>
    <w:rsid w:val="003A27BF"/>
    <w:rsid w:val="003A288C"/>
    <w:rsid w:val="003A29D3"/>
    <w:rsid w:val="003A2BF3"/>
    <w:rsid w:val="003A32D4"/>
    <w:rsid w:val="003A3383"/>
    <w:rsid w:val="003A339C"/>
    <w:rsid w:val="003A33EA"/>
    <w:rsid w:val="003A34AF"/>
    <w:rsid w:val="003A34CF"/>
    <w:rsid w:val="003A3662"/>
    <w:rsid w:val="003A3845"/>
    <w:rsid w:val="003A3ADB"/>
    <w:rsid w:val="003A3FE5"/>
    <w:rsid w:val="003A4179"/>
    <w:rsid w:val="003A43E7"/>
    <w:rsid w:val="003A4683"/>
    <w:rsid w:val="003A48E1"/>
    <w:rsid w:val="003A4A9C"/>
    <w:rsid w:val="003A4B6D"/>
    <w:rsid w:val="003A55A4"/>
    <w:rsid w:val="003A563A"/>
    <w:rsid w:val="003A56DE"/>
    <w:rsid w:val="003A5C00"/>
    <w:rsid w:val="003A5D34"/>
    <w:rsid w:val="003A6A1E"/>
    <w:rsid w:val="003A6E92"/>
    <w:rsid w:val="003A6F85"/>
    <w:rsid w:val="003A762B"/>
    <w:rsid w:val="003A7770"/>
    <w:rsid w:val="003A789A"/>
    <w:rsid w:val="003A798B"/>
    <w:rsid w:val="003A7B14"/>
    <w:rsid w:val="003A7D0C"/>
    <w:rsid w:val="003B0319"/>
    <w:rsid w:val="003B05E2"/>
    <w:rsid w:val="003B0718"/>
    <w:rsid w:val="003B0B25"/>
    <w:rsid w:val="003B0C5C"/>
    <w:rsid w:val="003B1113"/>
    <w:rsid w:val="003B12DF"/>
    <w:rsid w:val="003B14AE"/>
    <w:rsid w:val="003B15E9"/>
    <w:rsid w:val="003B1B16"/>
    <w:rsid w:val="003B1F9C"/>
    <w:rsid w:val="003B2764"/>
    <w:rsid w:val="003B2768"/>
    <w:rsid w:val="003B2928"/>
    <w:rsid w:val="003B2937"/>
    <w:rsid w:val="003B2B7B"/>
    <w:rsid w:val="003B3203"/>
    <w:rsid w:val="003B3281"/>
    <w:rsid w:val="003B3488"/>
    <w:rsid w:val="003B3767"/>
    <w:rsid w:val="003B38FF"/>
    <w:rsid w:val="003B3BA3"/>
    <w:rsid w:val="003B3D38"/>
    <w:rsid w:val="003B3E1F"/>
    <w:rsid w:val="003B3E59"/>
    <w:rsid w:val="003B3F5F"/>
    <w:rsid w:val="003B40B2"/>
    <w:rsid w:val="003B40FD"/>
    <w:rsid w:val="003B412D"/>
    <w:rsid w:val="003B4497"/>
    <w:rsid w:val="003B44FD"/>
    <w:rsid w:val="003B4827"/>
    <w:rsid w:val="003B49A6"/>
    <w:rsid w:val="003B4A9C"/>
    <w:rsid w:val="003B4B53"/>
    <w:rsid w:val="003B4DD6"/>
    <w:rsid w:val="003B5532"/>
    <w:rsid w:val="003B58C5"/>
    <w:rsid w:val="003B5965"/>
    <w:rsid w:val="003B5986"/>
    <w:rsid w:val="003B60FC"/>
    <w:rsid w:val="003B616B"/>
    <w:rsid w:val="003B68BC"/>
    <w:rsid w:val="003B6B7A"/>
    <w:rsid w:val="003B6DA6"/>
    <w:rsid w:val="003B6DBF"/>
    <w:rsid w:val="003B6E33"/>
    <w:rsid w:val="003B70FF"/>
    <w:rsid w:val="003B7582"/>
    <w:rsid w:val="003B77A7"/>
    <w:rsid w:val="003B7AB8"/>
    <w:rsid w:val="003B7BBE"/>
    <w:rsid w:val="003B7E3C"/>
    <w:rsid w:val="003B7E77"/>
    <w:rsid w:val="003C00ED"/>
    <w:rsid w:val="003C020B"/>
    <w:rsid w:val="003C0376"/>
    <w:rsid w:val="003C0555"/>
    <w:rsid w:val="003C05DA"/>
    <w:rsid w:val="003C0681"/>
    <w:rsid w:val="003C0794"/>
    <w:rsid w:val="003C0985"/>
    <w:rsid w:val="003C0B59"/>
    <w:rsid w:val="003C0C2E"/>
    <w:rsid w:val="003C0CC4"/>
    <w:rsid w:val="003C0DC3"/>
    <w:rsid w:val="003C0F14"/>
    <w:rsid w:val="003C1011"/>
    <w:rsid w:val="003C10B1"/>
    <w:rsid w:val="003C10C1"/>
    <w:rsid w:val="003C164D"/>
    <w:rsid w:val="003C171C"/>
    <w:rsid w:val="003C18ED"/>
    <w:rsid w:val="003C19ED"/>
    <w:rsid w:val="003C1A31"/>
    <w:rsid w:val="003C1A89"/>
    <w:rsid w:val="003C1B6E"/>
    <w:rsid w:val="003C234C"/>
    <w:rsid w:val="003C282F"/>
    <w:rsid w:val="003C2B75"/>
    <w:rsid w:val="003C2F76"/>
    <w:rsid w:val="003C3184"/>
    <w:rsid w:val="003C3297"/>
    <w:rsid w:val="003C34DF"/>
    <w:rsid w:val="003C3744"/>
    <w:rsid w:val="003C377D"/>
    <w:rsid w:val="003C3886"/>
    <w:rsid w:val="003C3AAE"/>
    <w:rsid w:val="003C3C0D"/>
    <w:rsid w:val="003C3DAE"/>
    <w:rsid w:val="003C3FF6"/>
    <w:rsid w:val="003C41B5"/>
    <w:rsid w:val="003C43C1"/>
    <w:rsid w:val="003C441F"/>
    <w:rsid w:val="003C44BB"/>
    <w:rsid w:val="003C45F4"/>
    <w:rsid w:val="003C4636"/>
    <w:rsid w:val="003C49E3"/>
    <w:rsid w:val="003C4C8E"/>
    <w:rsid w:val="003C53AD"/>
    <w:rsid w:val="003C53B5"/>
    <w:rsid w:val="003C5426"/>
    <w:rsid w:val="003C5469"/>
    <w:rsid w:val="003C5612"/>
    <w:rsid w:val="003C577C"/>
    <w:rsid w:val="003C59EF"/>
    <w:rsid w:val="003C5BE7"/>
    <w:rsid w:val="003C5D9F"/>
    <w:rsid w:val="003C5EC8"/>
    <w:rsid w:val="003C5FB6"/>
    <w:rsid w:val="003C617D"/>
    <w:rsid w:val="003C620A"/>
    <w:rsid w:val="003C6342"/>
    <w:rsid w:val="003C641B"/>
    <w:rsid w:val="003C6979"/>
    <w:rsid w:val="003C69AB"/>
    <w:rsid w:val="003C6BEC"/>
    <w:rsid w:val="003C6FE4"/>
    <w:rsid w:val="003C7658"/>
    <w:rsid w:val="003C7855"/>
    <w:rsid w:val="003C78A8"/>
    <w:rsid w:val="003C7957"/>
    <w:rsid w:val="003C7A43"/>
    <w:rsid w:val="003C7A60"/>
    <w:rsid w:val="003C7BDE"/>
    <w:rsid w:val="003C7D60"/>
    <w:rsid w:val="003D0A17"/>
    <w:rsid w:val="003D0B90"/>
    <w:rsid w:val="003D0F3C"/>
    <w:rsid w:val="003D1003"/>
    <w:rsid w:val="003D119F"/>
    <w:rsid w:val="003D11CF"/>
    <w:rsid w:val="003D12D8"/>
    <w:rsid w:val="003D1536"/>
    <w:rsid w:val="003D15AD"/>
    <w:rsid w:val="003D19C0"/>
    <w:rsid w:val="003D19E7"/>
    <w:rsid w:val="003D19F5"/>
    <w:rsid w:val="003D1DFE"/>
    <w:rsid w:val="003D1F46"/>
    <w:rsid w:val="003D2028"/>
    <w:rsid w:val="003D22D3"/>
    <w:rsid w:val="003D23A5"/>
    <w:rsid w:val="003D265D"/>
    <w:rsid w:val="003D26F7"/>
    <w:rsid w:val="003D275D"/>
    <w:rsid w:val="003D2B80"/>
    <w:rsid w:val="003D2EE2"/>
    <w:rsid w:val="003D30E9"/>
    <w:rsid w:val="003D3631"/>
    <w:rsid w:val="003D36B6"/>
    <w:rsid w:val="003D37DA"/>
    <w:rsid w:val="003D398D"/>
    <w:rsid w:val="003D3998"/>
    <w:rsid w:val="003D3A11"/>
    <w:rsid w:val="003D3A83"/>
    <w:rsid w:val="003D3B4F"/>
    <w:rsid w:val="003D3E9A"/>
    <w:rsid w:val="003D40A0"/>
    <w:rsid w:val="003D437D"/>
    <w:rsid w:val="003D43A9"/>
    <w:rsid w:val="003D46CC"/>
    <w:rsid w:val="003D4829"/>
    <w:rsid w:val="003D4C40"/>
    <w:rsid w:val="003D4FBF"/>
    <w:rsid w:val="003D5496"/>
    <w:rsid w:val="003D54D8"/>
    <w:rsid w:val="003D572D"/>
    <w:rsid w:val="003D598F"/>
    <w:rsid w:val="003D5B9A"/>
    <w:rsid w:val="003D5BE7"/>
    <w:rsid w:val="003D6069"/>
    <w:rsid w:val="003D6379"/>
    <w:rsid w:val="003D6C53"/>
    <w:rsid w:val="003D709A"/>
    <w:rsid w:val="003D7660"/>
    <w:rsid w:val="003D7709"/>
    <w:rsid w:val="003D7C1D"/>
    <w:rsid w:val="003D7CB9"/>
    <w:rsid w:val="003E00A5"/>
    <w:rsid w:val="003E01E2"/>
    <w:rsid w:val="003E0627"/>
    <w:rsid w:val="003E0BB1"/>
    <w:rsid w:val="003E0D1A"/>
    <w:rsid w:val="003E126C"/>
    <w:rsid w:val="003E1328"/>
    <w:rsid w:val="003E1444"/>
    <w:rsid w:val="003E14B2"/>
    <w:rsid w:val="003E15F3"/>
    <w:rsid w:val="003E198D"/>
    <w:rsid w:val="003E1CB4"/>
    <w:rsid w:val="003E2068"/>
    <w:rsid w:val="003E20ED"/>
    <w:rsid w:val="003E2415"/>
    <w:rsid w:val="003E2600"/>
    <w:rsid w:val="003E2770"/>
    <w:rsid w:val="003E281B"/>
    <w:rsid w:val="003E28A2"/>
    <w:rsid w:val="003E2905"/>
    <w:rsid w:val="003E2BB9"/>
    <w:rsid w:val="003E2C82"/>
    <w:rsid w:val="003E2F35"/>
    <w:rsid w:val="003E30C3"/>
    <w:rsid w:val="003E31BE"/>
    <w:rsid w:val="003E32C7"/>
    <w:rsid w:val="003E33A9"/>
    <w:rsid w:val="003E3467"/>
    <w:rsid w:val="003E351B"/>
    <w:rsid w:val="003E360E"/>
    <w:rsid w:val="003E36F8"/>
    <w:rsid w:val="003E3A08"/>
    <w:rsid w:val="003E3C35"/>
    <w:rsid w:val="003E3D5C"/>
    <w:rsid w:val="003E3EC5"/>
    <w:rsid w:val="003E3F08"/>
    <w:rsid w:val="003E438B"/>
    <w:rsid w:val="003E475E"/>
    <w:rsid w:val="003E48FC"/>
    <w:rsid w:val="003E4BB1"/>
    <w:rsid w:val="003E4DE9"/>
    <w:rsid w:val="003E5341"/>
    <w:rsid w:val="003E5A1E"/>
    <w:rsid w:val="003E5AE7"/>
    <w:rsid w:val="003E5E0A"/>
    <w:rsid w:val="003E5E44"/>
    <w:rsid w:val="003E60CE"/>
    <w:rsid w:val="003E62A9"/>
    <w:rsid w:val="003E6333"/>
    <w:rsid w:val="003E65D9"/>
    <w:rsid w:val="003E66BF"/>
    <w:rsid w:val="003E6739"/>
    <w:rsid w:val="003E6A2D"/>
    <w:rsid w:val="003E6CAE"/>
    <w:rsid w:val="003E7087"/>
    <w:rsid w:val="003E71F6"/>
    <w:rsid w:val="003E7370"/>
    <w:rsid w:val="003E745A"/>
    <w:rsid w:val="003E7578"/>
    <w:rsid w:val="003E7958"/>
    <w:rsid w:val="003E7C68"/>
    <w:rsid w:val="003E7C7B"/>
    <w:rsid w:val="003F0078"/>
    <w:rsid w:val="003F08F5"/>
    <w:rsid w:val="003F0B7C"/>
    <w:rsid w:val="003F0D84"/>
    <w:rsid w:val="003F10C4"/>
    <w:rsid w:val="003F1299"/>
    <w:rsid w:val="003F16A1"/>
    <w:rsid w:val="003F1728"/>
    <w:rsid w:val="003F1CDF"/>
    <w:rsid w:val="003F1D10"/>
    <w:rsid w:val="003F1DA1"/>
    <w:rsid w:val="003F1E67"/>
    <w:rsid w:val="003F1EBC"/>
    <w:rsid w:val="003F23A9"/>
    <w:rsid w:val="003F24C4"/>
    <w:rsid w:val="003F25BA"/>
    <w:rsid w:val="003F260E"/>
    <w:rsid w:val="003F2966"/>
    <w:rsid w:val="003F29DC"/>
    <w:rsid w:val="003F2B5C"/>
    <w:rsid w:val="003F2B64"/>
    <w:rsid w:val="003F2B9E"/>
    <w:rsid w:val="003F2BA6"/>
    <w:rsid w:val="003F2BBB"/>
    <w:rsid w:val="003F2C42"/>
    <w:rsid w:val="003F2D9A"/>
    <w:rsid w:val="003F2F29"/>
    <w:rsid w:val="003F3124"/>
    <w:rsid w:val="003F31B2"/>
    <w:rsid w:val="003F338B"/>
    <w:rsid w:val="003F3399"/>
    <w:rsid w:val="003F36AC"/>
    <w:rsid w:val="003F37E4"/>
    <w:rsid w:val="003F395B"/>
    <w:rsid w:val="003F3E5B"/>
    <w:rsid w:val="003F3E9B"/>
    <w:rsid w:val="003F431B"/>
    <w:rsid w:val="003F433D"/>
    <w:rsid w:val="003F44EB"/>
    <w:rsid w:val="003F473B"/>
    <w:rsid w:val="003F4766"/>
    <w:rsid w:val="003F4D29"/>
    <w:rsid w:val="003F5147"/>
    <w:rsid w:val="003F53B3"/>
    <w:rsid w:val="003F56C1"/>
    <w:rsid w:val="003F5818"/>
    <w:rsid w:val="003F586D"/>
    <w:rsid w:val="003F5958"/>
    <w:rsid w:val="003F5ED3"/>
    <w:rsid w:val="003F6117"/>
    <w:rsid w:val="003F61DD"/>
    <w:rsid w:val="003F6431"/>
    <w:rsid w:val="003F6440"/>
    <w:rsid w:val="003F65ED"/>
    <w:rsid w:val="003F68C9"/>
    <w:rsid w:val="003F6990"/>
    <w:rsid w:val="003F6C07"/>
    <w:rsid w:val="003F6E56"/>
    <w:rsid w:val="003F6E81"/>
    <w:rsid w:val="003F6F94"/>
    <w:rsid w:val="003F703B"/>
    <w:rsid w:val="003F7046"/>
    <w:rsid w:val="003F7695"/>
    <w:rsid w:val="003F79EA"/>
    <w:rsid w:val="003F7ABC"/>
    <w:rsid w:val="003F7D45"/>
    <w:rsid w:val="003F7D9C"/>
    <w:rsid w:val="003F7F48"/>
    <w:rsid w:val="003F7F7F"/>
    <w:rsid w:val="00400416"/>
    <w:rsid w:val="00400535"/>
    <w:rsid w:val="00400581"/>
    <w:rsid w:val="00400886"/>
    <w:rsid w:val="00400892"/>
    <w:rsid w:val="0040150D"/>
    <w:rsid w:val="00401701"/>
    <w:rsid w:val="0040181E"/>
    <w:rsid w:val="00401873"/>
    <w:rsid w:val="00401F42"/>
    <w:rsid w:val="004021A3"/>
    <w:rsid w:val="00402540"/>
    <w:rsid w:val="0040261D"/>
    <w:rsid w:val="0040274E"/>
    <w:rsid w:val="00402891"/>
    <w:rsid w:val="004029E2"/>
    <w:rsid w:val="00402FB0"/>
    <w:rsid w:val="004031F0"/>
    <w:rsid w:val="00403280"/>
    <w:rsid w:val="0040337E"/>
    <w:rsid w:val="004033CD"/>
    <w:rsid w:val="004033D2"/>
    <w:rsid w:val="004036BD"/>
    <w:rsid w:val="0040400E"/>
    <w:rsid w:val="00404042"/>
    <w:rsid w:val="00404163"/>
    <w:rsid w:val="004042BA"/>
    <w:rsid w:val="00404511"/>
    <w:rsid w:val="0040454C"/>
    <w:rsid w:val="00404645"/>
    <w:rsid w:val="0040485B"/>
    <w:rsid w:val="0040490F"/>
    <w:rsid w:val="00404C7B"/>
    <w:rsid w:val="00404DA6"/>
    <w:rsid w:val="00404DC7"/>
    <w:rsid w:val="00405074"/>
    <w:rsid w:val="00405121"/>
    <w:rsid w:val="0040530F"/>
    <w:rsid w:val="0040533D"/>
    <w:rsid w:val="004053C0"/>
    <w:rsid w:val="00405852"/>
    <w:rsid w:val="00405856"/>
    <w:rsid w:val="004058A4"/>
    <w:rsid w:val="0040595A"/>
    <w:rsid w:val="00405AC2"/>
    <w:rsid w:val="00405B2C"/>
    <w:rsid w:val="00405DA8"/>
    <w:rsid w:val="00405EF2"/>
    <w:rsid w:val="00405F71"/>
    <w:rsid w:val="00405FF7"/>
    <w:rsid w:val="00406169"/>
    <w:rsid w:val="00406208"/>
    <w:rsid w:val="004069C0"/>
    <w:rsid w:val="00406A04"/>
    <w:rsid w:val="00406CB0"/>
    <w:rsid w:val="00406D7D"/>
    <w:rsid w:val="00406E99"/>
    <w:rsid w:val="00406F92"/>
    <w:rsid w:val="0040702E"/>
    <w:rsid w:val="004073E8"/>
    <w:rsid w:val="0040776A"/>
    <w:rsid w:val="004077B7"/>
    <w:rsid w:val="0040786B"/>
    <w:rsid w:val="00407948"/>
    <w:rsid w:val="00407CFA"/>
    <w:rsid w:val="00407E02"/>
    <w:rsid w:val="00407EE6"/>
    <w:rsid w:val="0041000D"/>
    <w:rsid w:val="0041000E"/>
    <w:rsid w:val="004100A4"/>
    <w:rsid w:val="00410278"/>
    <w:rsid w:val="004102DB"/>
    <w:rsid w:val="00410305"/>
    <w:rsid w:val="004104B6"/>
    <w:rsid w:val="0041057E"/>
    <w:rsid w:val="0041059A"/>
    <w:rsid w:val="0041061F"/>
    <w:rsid w:val="00410C8E"/>
    <w:rsid w:val="00410E82"/>
    <w:rsid w:val="00410F03"/>
    <w:rsid w:val="004113F4"/>
    <w:rsid w:val="00411534"/>
    <w:rsid w:val="004116D6"/>
    <w:rsid w:val="00411A13"/>
    <w:rsid w:val="00411A99"/>
    <w:rsid w:val="00411B87"/>
    <w:rsid w:val="00411C69"/>
    <w:rsid w:val="00411D7C"/>
    <w:rsid w:val="00411EF8"/>
    <w:rsid w:val="0041223C"/>
    <w:rsid w:val="00412860"/>
    <w:rsid w:val="00412A4C"/>
    <w:rsid w:val="00412BBE"/>
    <w:rsid w:val="00412C28"/>
    <w:rsid w:val="00412F44"/>
    <w:rsid w:val="00413118"/>
    <w:rsid w:val="004131E4"/>
    <w:rsid w:val="004134CB"/>
    <w:rsid w:val="004135F5"/>
    <w:rsid w:val="00413623"/>
    <w:rsid w:val="004136D7"/>
    <w:rsid w:val="00413A72"/>
    <w:rsid w:val="00413C65"/>
    <w:rsid w:val="00413DB7"/>
    <w:rsid w:val="00413DD6"/>
    <w:rsid w:val="00413DE6"/>
    <w:rsid w:val="00413FC4"/>
    <w:rsid w:val="00414598"/>
    <w:rsid w:val="0041466E"/>
    <w:rsid w:val="004148E1"/>
    <w:rsid w:val="00414900"/>
    <w:rsid w:val="00414B40"/>
    <w:rsid w:val="00414F11"/>
    <w:rsid w:val="0041509D"/>
    <w:rsid w:val="0041534A"/>
    <w:rsid w:val="004153AA"/>
    <w:rsid w:val="004159D5"/>
    <w:rsid w:val="00415C60"/>
    <w:rsid w:val="00415E25"/>
    <w:rsid w:val="00415E45"/>
    <w:rsid w:val="00415EA4"/>
    <w:rsid w:val="00415FC5"/>
    <w:rsid w:val="00415FDD"/>
    <w:rsid w:val="0041600F"/>
    <w:rsid w:val="004160FB"/>
    <w:rsid w:val="00416E68"/>
    <w:rsid w:val="00417085"/>
    <w:rsid w:val="00417265"/>
    <w:rsid w:val="004173DB"/>
    <w:rsid w:val="004173DE"/>
    <w:rsid w:val="004173E5"/>
    <w:rsid w:val="0041776D"/>
    <w:rsid w:val="0041779D"/>
    <w:rsid w:val="00417A80"/>
    <w:rsid w:val="00417E6E"/>
    <w:rsid w:val="00417FA4"/>
    <w:rsid w:val="004204E6"/>
    <w:rsid w:val="004206E7"/>
    <w:rsid w:val="0042079D"/>
    <w:rsid w:val="00420929"/>
    <w:rsid w:val="00420A82"/>
    <w:rsid w:val="00421135"/>
    <w:rsid w:val="00421240"/>
    <w:rsid w:val="0042136D"/>
    <w:rsid w:val="004218A9"/>
    <w:rsid w:val="00422327"/>
    <w:rsid w:val="00422376"/>
    <w:rsid w:val="00422708"/>
    <w:rsid w:val="00422860"/>
    <w:rsid w:val="00422AE7"/>
    <w:rsid w:val="00423297"/>
    <w:rsid w:val="00423401"/>
    <w:rsid w:val="004234CF"/>
    <w:rsid w:val="004235A3"/>
    <w:rsid w:val="004236D6"/>
    <w:rsid w:val="00423783"/>
    <w:rsid w:val="00423ED7"/>
    <w:rsid w:val="00423F52"/>
    <w:rsid w:val="0042405A"/>
    <w:rsid w:val="00424360"/>
    <w:rsid w:val="00424435"/>
    <w:rsid w:val="00424781"/>
    <w:rsid w:val="00424820"/>
    <w:rsid w:val="00424846"/>
    <w:rsid w:val="00424999"/>
    <w:rsid w:val="00424ABD"/>
    <w:rsid w:val="00424C78"/>
    <w:rsid w:val="00424ED7"/>
    <w:rsid w:val="00424F86"/>
    <w:rsid w:val="004252A4"/>
    <w:rsid w:val="004252ED"/>
    <w:rsid w:val="00425326"/>
    <w:rsid w:val="0042534F"/>
    <w:rsid w:val="004253DC"/>
    <w:rsid w:val="0042554D"/>
    <w:rsid w:val="004255B3"/>
    <w:rsid w:val="0042565A"/>
    <w:rsid w:val="00425882"/>
    <w:rsid w:val="00425BE8"/>
    <w:rsid w:val="00425C85"/>
    <w:rsid w:val="00425E1C"/>
    <w:rsid w:val="00425FB2"/>
    <w:rsid w:val="00426064"/>
    <w:rsid w:val="004262AA"/>
    <w:rsid w:val="004264D6"/>
    <w:rsid w:val="00426561"/>
    <w:rsid w:val="00426711"/>
    <w:rsid w:val="004267A0"/>
    <w:rsid w:val="00426884"/>
    <w:rsid w:val="00426942"/>
    <w:rsid w:val="00426971"/>
    <w:rsid w:val="00426A10"/>
    <w:rsid w:val="00426F8B"/>
    <w:rsid w:val="00427325"/>
    <w:rsid w:val="00427638"/>
    <w:rsid w:val="00427C29"/>
    <w:rsid w:val="00427C73"/>
    <w:rsid w:val="00427F28"/>
    <w:rsid w:val="004300FD"/>
    <w:rsid w:val="004301B6"/>
    <w:rsid w:val="0043020E"/>
    <w:rsid w:val="0043025F"/>
    <w:rsid w:val="00430379"/>
    <w:rsid w:val="00430559"/>
    <w:rsid w:val="00430693"/>
    <w:rsid w:val="004306D4"/>
    <w:rsid w:val="004308DA"/>
    <w:rsid w:val="0043091A"/>
    <w:rsid w:val="00430B11"/>
    <w:rsid w:val="00430E13"/>
    <w:rsid w:val="004311A7"/>
    <w:rsid w:val="004311F8"/>
    <w:rsid w:val="00431267"/>
    <w:rsid w:val="00431538"/>
    <w:rsid w:val="00431576"/>
    <w:rsid w:val="0043169A"/>
    <w:rsid w:val="0043184F"/>
    <w:rsid w:val="004319A7"/>
    <w:rsid w:val="00431AE9"/>
    <w:rsid w:val="00431CD5"/>
    <w:rsid w:val="00431F84"/>
    <w:rsid w:val="0043240F"/>
    <w:rsid w:val="004324AC"/>
    <w:rsid w:val="004326C5"/>
    <w:rsid w:val="00432700"/>
    <w:rsid w:val="00432B20"/>
    <w:rsid w:val="00432C82"/>
    <w:rsid w:val="00432D9D"/>
    <w:rsid w:val="00432DDF"/>
    <w:rsid w:val="00432E5E"/>
    <w:rsid w:val="00432FEC"/>
    <w:rsid w:val="0043308D"/>
    <w:rsid w:val="00433150"/>
    <w:rsid w:val="0043325F"/>
    <w:rsid w:val="004333CC"/>
    <w:rsid w:val="00433518"/>
    <w:rsid w:val="00433676"/>
    <w:rsid w:val="00433A12"/>
    <w:rsid w:val="00433B0C"/>
    <w:rsid w:val="0043421A"/>
    <w:rsid w:val="0043463C"/>
    <w:rsid w:val="00434668"/>
    <w:rsid w:val="004349F0"/>
    <w:rsid w:val="00434B3C"/>
    <w:rsid w:val="00434F57"/>
    <w:rsid w:val="00435167"/>
    <w:rsid w:val="0043520A"/>
    <w:rsid w:val="004352A0"/>
    <w:rsid w:val="004353F5"/>
    <w:rsid w:val="0043594A"/>
    <w:rsid w:val="00435ADE"/>
    <w:rsid w:val="00435BE9"/>
    <w:rsid w:val="00435C2F"/>
    <w:rsid w:val="00435D6D"/>
    <w:rsid w:val="00435DA0"/>
    <w:rsid w:val="004360DF"/>
    <w:rsid w:val="004366EA"/>
    <w:rsid w:val="0043681F"/>
    <w:rsid w:val="00436D23"/>
    <w:rsid w:val="00436DA0"/>
    <w:rsid w:val="00436EDA"/>
    <w:rsid w:val="004370EE"/>
    <w:rsid w:val="00437230"/>
    <w:rsid w:val="0043742B"/>
    <w:rsid w:val="00437430"/>
    <w:rsid w:val="0043746A"/>
    <w:rsid w:val="00437563"/>
    <w:rsid w:val="00437618"/>
    <w:rsid w:val="004377B0"/>
    <w:rsid w:val="004377E1"/>
    <w:rsid w:val="004378F6"/>
    <w:rsid w:val="00437A9C"/>
    <w:rsid w:val="00437B69"/>
    <w:rsid w:val="00437EFD"/>
    <w:rsid w:val="00437FB7"/>
    <w:rsid w:val="00437FBB"/>
    <w:rsid w:val="00437FC6"/>
    <w:rsid w:val="00437FDB"/>
    <w:rsid w:val="0044005D"/>
    <w:rsid w:val="00440410"/>
    <w:rsid w:val="004404D8"/>
    <w:rsid w:val="0044077B"/>
    <w:rsid w:val="004407ED"/>
    <w:rsid w:val="004409FF"/>
    <w:rsid w:val="00440AA2"/>
    <w:rsid w:val="004414CE"/>
    <w:rsid w:val="0044174C"/>
    <w:rsid w:val="00441AE2"/>
    <w:rsid w:val="00441B02"/>
    <w:rsid w:val="0044223A"/>
    <w:rsid w:val="00442381"/>
    <w:rsid w:val="004424C3"/>
    <w:rsid w:val="00442804"/>
    <w:rsid w:val="004428D7"/>
    <w:rsid w:val="00442AF2"/>
    <w:rsid w:val="00442CF0"/>
    <w:rsid w:val="004432EA"/>
    <w:rsid w:val="004436EA"/>
    <w:rsid w:val="004438B0"/>
    <w:rsid w:val="0044390E"/>
    <w:rsid w:val="00443C00"/>
    <w:rsid w:val="00443E1F"/>
    <w:rsid w:val="00443F00"/>
    <w:rsid w:val="00444310"/>
    <w:rsid w:val="004444A9"/>
    <w:rsid w:val="00444756"/>
    <w:rsid w:val="00444776"/>
    <w:rsid w:val="00444889"/>
    <w:rsid w:val="00444901"/>
    <w:rsid w:val="00444B5E"/>
    <w:rsid w:val="00444D47"/>
    <w:rsid w:val="00444D7F"/>
    <w:rsid w:val="00444E39"/>
    <w:rsid w:val="00445090"/>
    <w:rsid w:val="0044554F"/>
    <w:rsid w:val="00445AA0"/>
    <w:rsid w:val="00445B6B"/>
    <w:rsid w:val="00445D63"/>
    <w:rsid w:val="0044600A"/>
    <w:rsid w:val="00446196"/>
    <w:rsid w:val="00446200"/>
    <w:rsid w:val="004463FA"/>
    <w:rsid w:val="0044649F"/>
    <w:rsid w:val="0044651F"/>
    <w:rsid w:val="004465ED"/>
    <w:rsid w:val="00446A3E"/>
    <w:rsid w:val="00446A8E"/>
    <w:rsid w:val="00446AAD"/>
    <w:rsid w:val="00446B76"/>
    <w:rsid w:val="00446CBE"/>
    <w:rsid w:val="00446E16"/>
    <w:rsid w:val="004471C0"/>
    <w:rsid w:val="004472B2"/>
    <w:rsid w:val="00447349"/>
    <w:rsid w:val="00447BB4"/>
    <w:rsid w:val="00447C84"/>
    <w:rsid w:val="00447E9E"/>
    <w:rsid w:val="0045012A"/>
    <w:rsid w:val="00450211"/>
    <w:rsid w:val="004502D5"/>
    <w:rsid w:val="0045043B"/>
    <w:rsid w:val="0045043F"/>
    <w:rsid w:val="00450669"/>
    <w:rsid w:val="004506D4"/>
    <w:rsid w:val="004506E2"/>
    <w:rsid w:val="0045088D"/>
    <w:rsid w:val="004509C6"/>
    <w:rsid w:val="00450B1B"/>
    <w:rsid w:val="00450B23"/>
    <w:rsid w:val="004510CE"/>
    <w:rsid w:val="00451653"/>
    <w:rsid w:val="00451B18"/>
    <w:rsid w:val="00451C07"/>
    <w:rsid w:val="00451F93"/>
    <w:rsid w:val="00452496"/>
    <w:rsid w:val="00452744"/>
    <w:rsid w:val="00452748"/>
    <w:rsid w:val="0045276B"/>
    <w:rsid w:val="00452B15"/>
    <w:rsid w:val="00452C1F"/>
    <w:rsid w:val="00452C5B"/>
    <w:rsid w:val="00452D91"/>
    <w:rsid w:val="00452DCA"/>
    <w:rsid w:val="0045349F"/>
    <w:rsid w:val="004537C4"/>
    <w:rsid w:val="0045384B"/>
    <w:rsid w:val="00453DC3"/>
    <w:rsid w:val="00453DE8"/>
    <w:rsid w:val="00453E18"/>
    <w:rsid w:val="00453E4F"/>
    <w:rsid w:val="00453E8E"/>
    <w:rsid w:val="0045420A"/>
    <w:rsid w:val="00454276"/>
    <w:rsid w:val="004547F2"/>
    <w:rsid w:val="0045480B"/>
    <w:rsid w:val="004548FE"/>
    <w:rsid w:val="00454AAF"/>
    <w:rsid w:val="00454B49"/>
    <w:rsid w:val="00454C13"/>
    <w:rsid w:val="00455442"/>
    <w:rsid w:val="0045563A"/>
    <w:rsid w:val="00455851"/>
    <w:rsid w:val="004558A2"/>
    <w:rsid w:val="00455960"/>
    <w:rsid w:val="004559F5"/>
    <w:rsid w:val="00455D50"/>
    <w:rsid w:val="0045634A"/>
    <w:rsid w:val="004563F1"/>
    <w:rsid w:val="00456686"/>
    <w:rsid w:val="00456888"/>
    <w:rsid w:val="00456BA4"/>
    <w:rsid w:val="00456DC9"/>
    <w:rsid w:val="00456E88"/>
    <w:rsid w:val="00456EB9"/>
    <w:rsid w:val="00456EF0"/>
    <w:rsid w:val="004571AA"/>
    <w:rsid w:val="0045749E"/>
    <w:rsid w:val="004577BF"/>
    <w:rsid w:val="00457B0E"/>
    <w:rsid w:val="00457B6E"/>
    <w:rsid w:val="00457BB5"/>
    <w:rsid w:val="00460058"/>
    <w:rsid w:val="00460246"/>
    <w:rsid w:val="0046028E"/>
    <w:rsid w:val="0046065F"/>
    <w:rsid w:val="0046166E"/>
    <w:rsid w:val="0046178A"/>
    <w:rsid w:val="004618B8"/>
    <w:rsid w:val="00461DC9"/>
    <w:rsid w:val="00461E30"/>
    <w:rsid w:val="0046204D"/>
    <w:rsid w:val="004622E6"/>
    <w:rsid w:val="00462442"/>
    <w:rsid w:val="004625EB"/>
    <w:rsid w:val="004626B5"/>
    <w:rsid w:val="004629C5"/>
    <w:rsid w:val="00462DA5"/>
    <w:rsid w:val="00462DB3"/>
    <w:rsid w:val="00462F49"/>
    <w:rsid w:val="0046304D"/>
    <w:rsid w:val="004631CA"/>
    <w:rsid w:val="00463258"/>
    <w:rsid w:val="0046339B"/>
    <w:rsid w:val="00463488"/>
    <w:rsid w:val="0046350E"/>
    <w:rsid w:val="004638EE"/>
    <w:rsid w:val="00463913"/>
    <w:rsid w:val="00463D01"/>
    <w:rsid w:val="00463D74"/>
    <w:rsid w:val="00463E15"/>
    <w:rsid w:val="004642B4"/>
    <w:rsid w:val="00464552"/>
    <w:rsid w:val="0046478D"/>
    <w:rsid w:val="004648BE"/>
    <w:rsid w:val="00464947"/>
    <w:rsid w:val="00464958"/>
    <w:rsid w:val="00464A16"/>
    <w:rsid w:val="00464A31"/>
    <w:rsid w:val="00464B73"/>
    <w:rsid w:val="00464C64"/>
    <w:rsid w:val="00464DBF"/>
    <w:rsid w:val="00464F62"/>
    <w:rsid w:val="004653D7"/>
    <w:rsid w:val="004656C7"/>
    <w:rsid w:val="004656D9"/>
    <w:rsid w:val="004658EB"/>
    <w:rsid w:val="00465A36"/>
    <w:rsid w:val="00465DFC"/>
    <w:rsid w:val="0046612F"/>
    <w:rsid w:val="0046615F"/>
    <w:rsid w:val="004663F0"/>
    <w:rsid w:val="0046669E"/>
    <w:rsid w:val="004667CA"/>
    <w:rsid w:val="00466BBC"/>
    <w:rsid w:val="00466C54"/>
    <w:rsid w:val="0046701E"/>
    <w:rsid w:val="004671A0"/>
    <w:rsid w:val="0046751A"/>
    <w:rsid w:val="00467525"/>
    <w:rsid w:val="004675A1"/>
    <w:rsid w:val="0046790D"/>
    <w:rsid w:val="00467A39"/>
    <w:rsid w:val="00467D3D"/>
    <w:rsid w:val="00470111"/>
    <w:rsid w:val="00470133"/>
    <w:rsid w:val="0047029F"/>
    <w:rsid w:val="00470550"/>
    <w:rsid w:val="004705E3"/>
    <w:rsid w:val="004707EA"/>
    <w:rsid w:val="004708B6"/>
    <w:rsid w:val="00470A49"/>
    <w:rsid w:val="00470C16"/>
    <w:rsid w:val="00470FC2"/>
    <w:rsid w:val="0047199C"/>
    <w:rsid w:val="00471A38"/>
    <w:rsid w:val="00471EB3"/>
    <w:rsid w:val="00471ED6"/>
    <w:rsid w:val="00472133"/>
    <w:rsid w:val="00472531"/>
    <w:rsid w:val="0047278B"/>
    <w:rsid w:val="00472EF0"/>
    <w:rsid w:val="00472F12"/>
    <w:rsid w:val="00472F66"/>
    <w:rsid w:val="00473319"/>
    <w:rsid w:val="0047375E"/>
    <w:rsid w:val="00473892"/>
    <w:rsid w:val="004738F8"/>
    <w:rsid w:val="00473AB6"/>
    <w:rsid w:val="00473F92"/>
    <w:rsid w:val="004740C5"/>
    <w:rsid w:val="0047415E"/>
    <w:rsid w:val="00474335"/>
    <w:rsid w:val="004743D1"/>
    <w:rsid w:val="004744F7"/>
    <w:rsid w:val="00474567"/>
    <w:rsid w:val="0047457A"/>
    <w:rsid w:val="00474CC6"/>
    <w:rsid w:val="00474E1A"/>
    <w:rsid w:val="00475020"/>
    <w:rsid w:val="00475464"/>
    <w:rsid w:val="00475512"/>
    <w:rsid w:val="004759E5"/>
    <w:rsid w:val="00475B27"/>
    <w:rsid w:val="00475BAC"/>
    <w:rsid w:val="00475E7D"/>
    <w:rsid w:val="00476005"/>
    <w:rsid w:val="004762E2"/>
    <w:rsid w:val="0047635B"/>
    <w:rsid w:val="0047682C"/>
    <w:rsid w:val="0047687A"/>
    <w:rsid w:val="0047695B"/>
    <w:rsid w:val="004769F3"/>
    <w:rsid w:val="00476F5F"/>
    <w:rsid w:val="004771E4"/>
    <w:rsid w:val="0047723D"/>
    <w:rsid w:val="00477369"/>
    <w:rsid w:val="004773AF"/>
    <w:rsid w:val="0047753C"/>
    <w:rsid w:val="00477A93"/>
    <w:rsid w:val="00477DEE"/>
    <w:rsid w:val="00477E02"/>
    <w:rsid w:val="00477E92"/>
    <w:rsid w:val="00480003"/>
    <w:rsid w:val="0048003C"/>
    <w:rsid w:val="0048047B"/>
    <w:rsid w:val="0048049D"/>
    <w:rsid w:val="0048063F"/>
    <w:rsid w:val="004807AD"/>
    <w:rsid w:val="00480B7D"/>
    <w:rsid w:val="00480CEC"/>
    <w:rsid w:val="00480D88"/>
    <w:rsid w:val="00480EFB"/>
    <w:rsid w:val="0048107E"/>
    <w:rsid w:val="004810BA"/>
    <w:rsid w:val="004811BC"/>
    <w:rsid w:val="004817D7"/>
    <w:rsid w:val="00481882"/>
    <w:rsid w:val="00481ACA"/>
    <w:rsid w:val="00481D63"/>
    <w:rsid w:val="00481DB0"/>
    <w:rsid w:val="00481E37"/>
    <w:rsid w:val="00481E64"/>
    <w:rsid w:val="00481FE6"/>
    <w:rsid w:val="004820F5"/>
    <w:rsid w:val="004822AC"/>
    <w:rsid w:val="00482347"/>
    <w:rsid w:val="00482358"/>
    <w:rsid w:val="00482479"/>
    <w:rsid w:val="0048254D"/>
    <w:rsid w:val="004826FE"/>
    <w:rsid w:val="004828D4"/>
    <w:rsid w:val="00482941"/>
    <w:rsid w:val="00482CFD"/>
    <w:rsid w:val="00482F52"/>
    <w:rsid w:val="00482FB8"/>
    <w:rsid w:val="00482FE9"/>
    <w:rsid w:val="00482FFC"/>
    <w:rsid w:val="00483139"/>
    <w:rsid w:val="00483563"/>
    <w:rsid w:val="00483965"/>
    <w:rsid w:val="00483AB0"/>
    <w:rsid w:val="004843C2"/>
    <w:rsid w:val="00484B40"/>
    <w:rsid w:val="00484D71"/>
    <w:rsid w:val="004850F9"/>
    <w:rsid w:val="00485381"/>
    <w:rsid w:val="00485382"/>
    <w:rsid w:val="0048570D"/>
    <w:rsid w:val="00485778"/>
    <w:rsid w:val="004857A7"/>
    <w:rsid w:val="00485AB4"/>
    <w:rsid w:val="00485BE8"/>
    <w:rsid w:val="00485D2F"/>
    <w:rsid w:val="00485FAF"/>
    <w:rsid w:val="00485FE9"/>
    <w:rsid w:val="0048603D"/>
    <w:rsid w:val="0048604D"/>
    <w:rsid w:val="004861F6"/>
    <w:rsid w:val="004862A1"/>
    <w:rsid w:val="004867D4"/>
    <w:rsid w:val="0048683C"/>
    <w:rsid w:val="00486A8E"/>
    <w:rsid w:val="00486D06"/>
    <w:rsid w:val="004870AC"/>
    <w:rsid w:val="0048744E"/>
    <w:rsid w:val="0048776D"/>
    <w:rsid w:val="0048789F"/>
    <w:rsid w:val="00487C27"/>
    <w:rsid w:val="00487EB5"/>
    <w:rsid w:val="00487F9F"/>
    <w:rsid w:val="004902EC"/>
    <w:rsid w:val="00490AAB"/>
    <w:rsid w:val="00490B28"/>
    <w:rsid w:val="00490C84"/>
    <w:rsid w:val="00490DA1"/>
    <w:rsid w:val="00490DAB"/>
    <w:rsid w:val="00490E0C"/>
    <w:rsid w:val="0049112B"/>
    <w:rsid w:val="00491379"/>
    <w:rsid w:val="004913AF"/>
    <w:rsid w:val="00491657"/>
    <w:rsid w:val="00491A56"/>
    <w:rsid w:val="00491C49"/>
    <w:rsid w:val="00491EBE"/>
    <w:rsid w:val="00492248"/>
    <w:rsid w:val="00492298"/>
    <w:rsid w:val="004923E5"/>
    <w:rsid w:val="004926A1"/>
    <w:rsid w:val="004927CE"/>
    <w:rsid w:val="00492AB5"/>
    <w:rsid w:val="00492B61"/>
    <w:rsid w:val="00492C23"/>
    <w:rsid w:val="00492DB5"/>
    <w:rsid w:val="00492DFD"/>
    <w:rsid w:val="00492F06"/>
    <w:rsid w:val="0049319E"/>
    <w:rsid w:val="0049369E"/>
    <w:rsid w:val="004936BA"/>
    <w:rsid w:val="00493CCD"/>
    <w:rsid w:val="00493D47"/>
    <w:rsid w:val="00493DAA"/>
    <w:rsid w:val="00493F89"/>
    <w:rsid w:val="00493FC5"/>
    <w:rsid w:val="004943D2"/>
    <w:rsid w:val="00494617"/>
    <w:rsid w:val="004947D9"/>
    <w:rsid w:val="00494ADF"/>
    <w:rsid w:val="00494CB1"/>
    <w:rsid w:val="00494EDB"/>
    <w:rsid w:val="0049514D"/>
    <w:rsid w:val="004951CE"/>
    <w:rsid w:val="00495349"/>
    <w:rsid w:val="0049541B"/>
    <w:rsid w:val="00495681"/>
    <w:rsid w:val="00495836"/>
    <w:rsid w:val="00495AB7"/>
    <w:rsid w:val="00495BCF"/>
    <w:rsid w:val="00495DA3"/>
    <w:rsid w:val="0049693F"/>
    <w:rsid w:val="00496984"/>
    <w:rsid w:val="00496ABA"/>
    <w:rsid w:val="004974D2"/>
    <w:rsid w:val="0049772C"/>
    <w:rsid w:val="00497C0C"/>
    <w:rsid w:val="00497C1F"/>
    <w:rsid w:val="00497D60"/>
    <w:rsid w:val="00497EFF"/>
    <w:rsid w:val="004A0108"/>
    <w:rsid w:val="004A01EC"/>
    <w:rsid w:val="004A01F8"/>
    <w:rsid w:val="004A09C4"/>
    <w:rsid w:val="004A0A62"/>
    <w:rsid w:val="004A10AA"/>
    <w:rsid w:val="004A10D1"/>
    <w:rsid w:val="004A10D8"/>
    <w:rsid w:val="004A12D6"/>
    <w:rsid w:val="004A14C1"/>
    <w:rsid w:val="004A15A2"/>
    <w:rsid w:val="004A1876"/>
    <w:rsid w:val="004A1CB1"/>
    <w:rsid w:val="004A1DE0"/>
    <w:rsid w:val="004A1EF9"/>
    <w:rsid w:val="004A238A"/>
    <w:rsid w:val="004A2530"/>
    <w:rsid w:val="004A286B"/>
    <w:rsid w:val="004A2961"/>
    <w:rsid w:val="004A29EC"/>
    <w:rsid w:val="004A2B39"/>
    <w:rsid w:val="004A3094"/>
    <w:rsid w:val="004A31A0"/>
    <w:rsid w:val="004A31C7"/>
    <w:rsid w:val="004A3278"/>
    <w:rsid w:val="004A33BF"/>
    <w:rsid w:val="004A3936"/>
    <w:rsid w:val="004A3966"/>
    <w:rsid w:val="004A3E2C"/>
    <w:rsid w:val="004A3FC7"/>
    <w:rsid w:val="004A41E2"/>
    <w:rsid w:val="004A425F"/>
    <w:rsid w:val="004A434A"/>
    <w:rsid w:val="004A45AD"/>
    <w:rsid w:val="004A45CE"/>
    <w:rsid w:val="004A48B0"/>
    <w:rsid w:val="004A4D93"/>
    <w:rsid w:val="004A4DFA"/>
    <w:rsid w:val="004A4E0B"/>
    <w:rsid w:val="004A4E81"/>
    <w:rsid w:val="004A4F80"/>
    <w:rsid w:val="004A51A9"/>
    <w:rsid w:val="004A5334"/>
    <w:rsid w:val="004A546D"/>
    <w:rsid w:val="004A54DA"/>
    <w:rsid w:val="004A55E4"/>
    <w:rsid w:val="004A5970"/>
    <w:rsid w:val="004A5B45"/>
    <w:rsid w:val="004A5BD8"/>
    <w:rsid w:val="004A5E3B"/>
    <w:rsid w:val="004A5FF2"/>
    <w:rsid w:val="004A6027"/>
    <w:rsid w:val="004A60D6"/>
    <w:rsid w:val="004A6176"/>
    <w:rsid w:val="004A625F"/>
    <w:rsid w:val="004A637F"/>
    <w:rsid w:val="004A63B1"/>
    <w:rsid w:val="004A6809"/>
    <w:rsid w:val="004A6824"/>
    <w:rsid w:val="004A6919"/>
    <w:rsid w:val="004A6AF5"/>
    <w:rsid w:val="004A6CBF"/>
    <w:rsid w:val="004A6CE7"/>
    <w:rsid w:val="004A6DEB"/>
    <w:rsid w:val="004A6E07"/>
    <w:rsid w:val="004A6FB9"/>
    <w:rsid w:val="004A72C9"/>
    <w:rsid w:val="004A73CD"/>
    <w:rsid w:val="004A74F0"/>
    <w:rsid w:val="004A7519"/>
    <w:rsid w:val="004A768F"/>
    <w:rsid w:val="004A7B3D"/>
    <w:rsid w:val="004A7CD0"/>
    <w:rsid w:val="004B00A8"/>
    <w:rsid w:val="004B0262"/>
    <w:rsid w:val="004B03B8"/>
    <w:rsid w:val="004B0660"/>
    <w:rsid w:val="004B071C"/>
    <w:rsid w:val="004B0781"/>
    <w:rsid w:val="004B084D"/>
    <w:rsid w:val="004B09F8"/>
    <w:rsid w:val="004B0B21"/>
    <w:rsid w:val="004B0B72"/>
    <w:rsid w:val="004B0C0D"/>
    <w:rsid w:val="004B10B8"/>
    <w:rsid w:val="004B112C"/>
    <w:rsid w:val="004B12A7"/>
    <w:rsid w:val="004B1313"/>
    <w:rsid w:val="004B194F"/>
    <w:rsid w:val="004B1A5B"/>
    <w:rsid w:val="004B1F76"/>
    <w:rsid w:val="004B1FB9"/>
    <w:rsid w:val="004B20FB"/>
    <w:rsid w:val="004B212B"/>
    <w:rsid w:val="004B22C0"/>
    <w:rsid w:val="004B22D8"/>
    <w:rsid w:val="004B233A"/>
    <w:rsid w:val="004B2455"/>
    <w:rsid w:val="004B2558"/>
    <w:rsid w:val="004B265B"/>
    <w:rsid w:val="004B2748"/>
    <w:rsid w:val="004B275E"/>
    <w:rsid w:val="004B2769"/>
    <w:rsid w:val="004B28BF"/>
    <w:rsid w:val="004B295C"/>
    <w:rsid w:val="004B29C8"/>
    <w:rsid w:val="004B2BF8"/>
    <w:rsid w:val="004B2E0C"/>
    <w:rsid w:val="004B2E12"/>
    <w:rsid w:val="004B2FD4"/>
    <w:rsid w:val="004B317A"/>
    <w:rsid w:val="004B31AC"/>
    <w:rsid w:val="004B3709"/>
    <w:rsid w:val="004B37CE"/>
    <w:rsid w:val="004B3B5F"/>
    <w:rsid w:val="004B3F37"/>
    <w:rsid w:val="004B421F"/>
    <w:rsid w:val="004B4283"/>
    <w:rsid w:val="004B43BB"/>
    <w:rsid w:val="004B44DD"/>
    <w:rsid w:val="004B4618"/>
    <w:rsid w:val="004B4AB1"/>
    <w:rsid w:val="004B4BAE"/>
    <w:rsid w:val="004B4E93"/>
    <w:rsid w:val="004B4F45"/>
    <w:rsid w:val="004B5200"/>
    <w:rsid w:val="004B5433"/>
    <w:rsid w:val="004B5680"/>
    <w:rsid w:val="004B5871"/>
    <w:rsid w:val="004B5996"/>
    <w:rsid w:val="004B5B49"/>
    <w:rsid w:val="004B5C50"/>
    <w:rsid w:val="004B5DBB"/>
    <w:rsid w:val="004B5E06"/>
    <w:rsid w:val="004B5F72"/>
    <w:rsid w:val="004B634C"/>
    <w:rsid w:val="004B69D9"/>
    <w:rsid w:val="004B6CC4"/>
    <w:rsid w:val="004B6D3D"/>
    <w:rsid w:val="004B6F0D"/>
    <w:rsid w:val="004B6FF7"/>
    <w:rsid w:val="004B749F"/>
    <w:rsid w:val="004B74C1"/>
    <w:rsid w:val="004B75EC"/>
    <w:rsid w:val="004B7777"/>
    <w:rsid w:val="004B78C7"/>
    <w:rsid w:val="004B7A54"/>
    <w:rsid w:val="004B7A96"/>
    <w:rsid w:val="004B7D6B"/>
    <w:rsid w:val="004B7FD0"/>
    <w:rsid w:val="004C034E"/>
    <w:rsid w:val="004C0508"/>
    <w:rsid w:val="004C05D5"/>
    <w:rsid w:val="004C05E4"/>
    <w:rsid w:val="004C0743"/>
    <w:rsid w:val="004C081A"/>
    <w:rsid w:val="004C0955"/>
    <w:rsid w:val="004C0B12"/>
    <w:rsid w:val="004C0BCF"/>
    <w:rsid w:val="004C145B"/>
    <w:rsid w:val="004C15CC"/>
    <w:rsid w:val="004C1658"/>
    <w:rsid w:val="004C1975"/>
    <w:rsid w:val="004C19C8"/>
    <w:rsid w:val="004C19DB"/>
    <w:rsid w:val="004C1BF0"/>
    <w:rsid w:val="004C1DF2"/>
    <w:rsid w:val="004C207C"/>
    <w:rsid w:val="004C208E"/>
    <w:rsid w:val="004C283E"/>
    <w:rsid w:val="004C2980"/>
    <w:rsid w:val="004C2A38"/>
    <w:rsid w:val="004C3071"/>
    <w:rsid w:val="004C309F"/>
    <w:rsid w:val="004C32C5"/>
    <w:rsid w:val="004C3978"/>
    <w:rsid w:val="004C3AAE"/>
    <w:rsid w:val="004C3B3A"/>
    <w:rsid w:val="004C3D1A"/>
    <w:rsid w:val="004C3E06"/>
    <w:rsid w:val="004C42B5"/>
    <w:rsid w:val="004C4348"/>
    <w:rsid w:val="004C45B9"/>
    <w:rsid w:val="004C49CF"/>
    <w:rsid w:val="004C4C19"/>
    <w:rsid w:val="004C4CCB"/>
    <w:rsid w:val="004C51F5"/>
    <w:rsid w:val="004C522C"/>
    <w:rsid w:val="004C524F"/>
    <w:rsid w:val="004C52E8"/>
    <w:rsid w:val="004C53E0"/>
    <w:rsid w:val="004C5467"/>
    <w:rsid w:val="004C5484"/>
    <w:rsid w:val="004C549F"/>
    <w:rsid w:val="004C55F4"/>
    <w:rsid w:val="004C56E2"/>
    <w:rsid w:val="004C596E"/>
    <w:rsid w:val="004C5AB0"/>
    <w:rsid w:val="004C5B69"/>
    <w:rsid w:val="004C5CF3"/>
    <w:rsid w:val="004C5E38"/>
    <w:rsid w:val="004C623F"/>
    <w:rsid w:val="004C6840"/>
    <w:rsid w:val="004C685D"/>
    <w:rsid w:val="004C6AB8"/>
    <w:rsid w:val="004C6DA5"/>
    <w:rsid w:val="004C72A7"/>
    <w:rsid w:val="004C73FA"/>
    <w:rsid w:val="004C76D2"/>
    <w:rsid w:val="004C77D5"/>
    <w:rsid w:val="004C787B"/>
    <w:rsid w:val="004C787C"/>
    <w:rsid w:val="004C78DB"/>
    <w:rsid w:val="004C7ACE"/>
    <w:rsid w:val="004C7C06"/>
    <w:rsid w:val="004C7D84"/>
    <w:rsid w:val="004C7DBD"/>
    <w:rsid w:val="004D02B9"/>
    <w:rsid w:val="004D04F4"/>
    <w:rsid w:val="004D0569"/>
    <w:rsid w:val="004D0700"/>
    <w:rsid w:val="004D09DD"/>
    <w:rsid w:val="004D0A17"/>
    <w:rsid w:val="004D0ECF"/>
    <w:rsid w:val="004D1175"/>
    <w:rsid w:val="004D1214"/>
    <w:rsid w:val="004D1281"/>
    <w:rsid w:val="004D1385"/>
    <w:rsid w:val="004D156E"/>
    <w:rsid w:val="004D17BB"/>
    <w:rsid w:val="004D19B7"/>
    <w:rsid w:val="004D1D6F"/>
    <w:rsid w:val="004D1F3D"/>
    <w:rsid w:val="004D234A"/>
    <w:rsid w:val="004D28E9"/>
    <w:rsid w:val="004D2C21"/>
    <w:rsid w:val="004D2CF2"/>
    <w:rsid w:val="004D2D03"/>
    <w:rsid w:val="004D2F03"/>
    <w:rsid w:val="004D308E"/>
    <w:rsid w:val="004D3090"/>
    <w:rsid w:val="004D342D"/>
    <w:rsid w:val="004D345A"/>
    <w:rsid w:val="004D34E6"/>
    <w:rsid w:val="004D359D"/>
    <w:rsid w:val="004D3F06"/>
    <w:rsid w:val="004D3FB1"/>
    <w:rsid w:val="004D428D"/>
    <w:rsid w:val="004D4A30"/>
    <w:rsid w:val="004D4B23"/>
    <w:rsid w:val="004D50F3"/>
    <w:rsid w:val="004D5103"/>
    <w:rsid w:val="004D536B"/>
    <w:rsid w:val="004D5502"/>
    <w:rsid w:val="004D565D"/>
    <w:rsid w:val="004D56F2"/>
    <w:rsid w:val="004D57FE"/>
    <w:rsid w:val="004D5802"/>
    <w:rsid w:val="004D5923"/>
    <w:rsid w:val="004D59D6"/>
    <w:rsid w:val="004D5BA8"/>
    <w:rsid w:val="004D5E2E"/>
    <w:rsid w:val="004D6239"/>
    <w:rsid w:val="004D6412"/>
    <w:rsid w:val="004D68CF"/>
    <w:rsid w:val="004D6A77"/>
    <w:rsid w:val="004D6AD0"/>
    <w:rsid w:val="004D6B9B"/>
    <w:rsid w:val="004D6E57"/>
    <w:rsid w:val="004D6F07"/>
    <w:rsid w:val="004D7073"/>
    <w:rsid w:val="004D7134"/>
    <w:rsid w:val="004D7197"/>
    <w:rsid w:val="004D74EB"/>
    <w:rsid w:val="004D7520"/>
    <w:rsid w:val="004D755E"/>
    <w:rsid w:val="004D75E7"/>
    <w:rsid w:val="004D776B"/>
    <w:rsid w:val="004D779B"/>
    <w:rsid w:val="004D79D2"/>
    <w:rsid w:val="004D7A63"/>
    <w:rsid w:val="004D7B83"/>
    <w:rsid w:val="004D7D00"/>
    <w:rsid w:val="004D7E44"/>
    <w:rsid w:val="004E047C"/>
    <w:rsid w:val="004E04C0"/>
    <w:rsid w:val="004E071F"/>
    <w:rsid w:val="004E0A36"/>
    <w:rsid w:val="004E0A41"/>
    <w:rsid w:val="004E0B5C"/>
    <w:rsid w:val="004E12C4"/>
    <w:rsid w:val="004E148F"/>
    <w:rsid w:val="004E16D6"/>
    <w:rsid w:val="004E1765"/>
    <w:rsid w:val="004E1BFB"/>
    <w:rsid w:val="004E1C82"/>
    <w:rsid w:val="004E1D73"/>
    <w:rsid w:val="004E1E07"/>
    <w:rsid w:val="004E2124"/>
    <w:rsid w:val="004E2352"/>
    <w:rsid w:val="004E237D"/>
    <w:rsid w:val="004E2412"/>
    <w:rsid w:val="004E243C"/>
    <w:rsid w:val="004E2646"/>
    <w:rsid w:val="004E26AE"/>
    <w:rsid w:val="004E2730"/>
    <w:rsid w:val="004E28A6"/>
    <w:rsid w:val="004E2969"/>
    <w:rsid w:val="004E2A50"/>
    <w:rsid w:val="004E2AD9"/>
    <w:rsid w:val="004E2E7B"/>
    <w:rsid w:val="004E30B9"/>
    <w:rsid w:val="004E31C8"/>
    <w:rsid w:val="004E363D"/>
    <w:rsid w:val="004E3AC2"/>
    <w:rsid w:val="004E3CBB"/>
    <w:rsid w:val="004E3EAC"/>
    <w:rsid w:val="004E40A6"/>
    <w:rsid w:val="004E41BB"/>
    <w:rsid w:val="004E43FB"/>
    <w:rsid w:val="004E46E4"/>
    <w:rsid w:val="004E4A9C"/>
    <w:rsid w:val="004E4BD5"/>
    <w:rsid w:val="004E4EC2"/>
    <w:rsid w:val="004E503E"/>
    <w:rsid w:val="004E52EB"/>
    <w:rsid w:val="004E5B87"/>
    <w:rsid w:val="004E5CDE"/>
    <w:rsid w:val="004E5CE8"/>
    <w:rsid w:val="004E5E3F"/>
    <w:rsid w:val="004E5F95"/>
    <w:rsid w:val="004E6242"/>
    <w:rsid w:val="004E624C"/>
    <w:rsid w:val="004E65BC"/>
    <w:rsid w:val="004E66AF"/>
    <w:rsid w:val="004E6ACD"/>
    <w:rsid w:val="004E6B4A"/>
    <w:rsid w:val="004E6F54"/>
    <w:rsid w:val="004E7071"/>
    <w:rsid w:val="004E7162"/>
    <w:rsid w:val="004E734E"/>
    <w:rsid w:val="004E7420"/>
    <w:rsid w:val="004E74D7"/>
    <w:rsid w:val="004E7544"/>
    <w:rsid w:val="004E7705"/>
    <w:rsid w:val="004E7D21"/>
    <w:rsid w:val="004E7F1D"/>
    <w:rsid w:val="004E7F86"/>
    <w:rsid w:val="004F0007"/>
    <w:rsid w:val="004F06A2"/>
    <w:rsid w:val="004F07AD"/>
    <w:rsid w:val="004F099A"/>
    <w:rsid w:val="004F09A6"/>
    <w:rsid w:val="004F0CD1"/>
    <w:rsid w:val="004F0DA1"/>
    <w:rsid w:val="004F1273"/>
    <w:rsid w:val="004F133A"/>
    <w:rsid w:val="004F141A"/>
    <w:rsid w:val="004F14C1"/>
    <w:rsid w:val="004F1551"/>
    <w:rsid w:val="004F1614"/>
    <w:rsid w:val="004F16AB"/>
    <w:rsid w:val="004F18D5"/>
    <w:rsid w:val="004F1ACF"/>
    <w:rsid w:val="004F1CE0"/>
    <w:rsid w:val="004F1EEA"/>
    <w:rsid w:val="004F1F54"/>
    <w:rsid w:val="004F1FEF"/>
    <w:rsid w:val="004F2208"/>
    <w:rsid w:val="004F227F"/>
    <w:rsid w:val="004F2BCB"/>
    <w:rsid w:val="004F2D30"/>
    <w:rsid w:val="004F2E83"/>
    <w:rsid w:val="004F2EC2"/>
    <w:rsid w:val="004F2FFD"/>
    <w:rsid w:val="004F302E"/>
    <w:rsid w:val="004F3032"/>
    <w:rsid w:val="004F30ED"/>
    <w:rsid w:val="004F3101"/>
    <w:rsid w:val="004F3165"/>
    <w:rsid w:val="004F322A"/>
    <w:rsid w:val="004F352B"/>
    <w:rsid w:val="004F3567"/>
    <w:rsid w:val="004F365F"/>
    <w:rsid w:val="004F3737"/>
    <w:rsid w:val="004F3877"/>
    <w:rsid w:val="004F38EB"/>
    <w:rsid w:val="004F39A7"/>
    <w:rsid w:val="004F3A68"/>
    <w:rsid w:val="004F3DC6"/>
    <w:rsid w:val="004F3DE0"/>
    <w:rsid w:val="004F3EA4"/>
    <w:rsid w:val="004F4241"/>
    <w:rsid w:val="004F47CF"/>
    <w:rsid w:val="004F48CB"/>
    <w:rsid w:val="004F4ADE"/>
    <w:rsid w:val="004F4C53"/>
    <w:rsid w:val="004F502C"/>
    <w:rsid w:val="004F51F1"/>
    <w:rsid w:val="004F5201"/>
    <w:rsid w:val="004F5329"/>
    <w:rsid w:val="004F5ACD"/>
    <w:rsid w:val="004F5AE5"/>
    <w:rsid w:val="004F5F75"/>
    <w:rsid w:val="004F64FE"/>
    <w:rsid w:val="004F6657"/>
    <w:rsid w:val="004F6838"/>
    <w:rsid w:val="004F68F7"/>
    <w:rsid w:val="004F6A80"/>
    <w:rsid w:val="004F6C79"/>
    <w:rsid w:val="004F6CA3"/>
    <w:rsid w:val="004F6EDB"/>
    <w:rsid w:val="004F6F82"/>
    <w:rsid w:val="004F763D"/>
    <w:rsid w:val="004F7860"/>
    <w:rsid w:val="004F78EF"/>
    <w:rsid w:val="004F7A98"/>
    <w:rsid w:val="00500668"/>
    <w:rsid w:val="00500678"/>
    <w:rsid w:val="005006CC"/>
    <w:rsid w:val="005008DD"/>
    <w:rsid w:val="005009F7"/>
    <w:rsid w:val="00500A27"/>
    <w:rsid w:val="00500A5C"/>
    <w:rsid w:val="005012B5"/>
    <w:rsid w:val="00501492"/>
    <w:rsid w:val="00501775"/>
    <w:rsid w:val="00501988"/>
    <w:rsid w:val="00501BCB"/>
    <w:rsid w:val="00501EF1"/>
    <w:rsid w:val="00501F44"/>
    <w:rsid w:val="00502091"/>
    <w:rsid w:val="00502340"/>
    <w:rsid w:val="00502A9B"/>
    <w:rsid w:val="00503005"/>
    <w:rsid w:val="0050303A"/>
    <w:rsid w:val="005030BD"/>
    <w:rsid w:val="0050317C"/>
    <w:rsid w:val="00503198"/>
    <w:rsid w:val="0050328B"/>
    <w:rsid w:val="0050334C"/>
    <w:rsid w:val="00503477"/>
    <w:rsid w:val="0050389B"/>
    <w:rsid w:val="00503A4C"/>
    <w:rsid w:val="00503C65"/>
    <w:rsid w:val="00503EC3"/>
    <w:rsid w:val="00503F89"/>
    <w:rsid w:val="0050406C"/>
    <w:rsid w:val="00504166"/>
    <w:rsid w:val="00504194"/>
    <w:rsid w:val="005042D4"/>
    <w:rsid w:val="0050464F"/>
    <w:rsid w:val="00504BD8"/>
    <w:rsid w:val="00504F55"/>
    <w:rsid w:val="00505320"/>
    <w:rsid w:val="0050540F"/>
    <w:rsid w:val="0050563F"/>
    <w:rsid w:val="00505665"/>
    <w:rsid w:val="0050570A"/>
    <w:rsid w:val="00505A72"/>
    <w:rsid w:val="00505D79"/>
    <w:rsid w:val="00505E61"/>
    <w:rsid w:val="00506027"/>
    <w:rsid w:val="005062A7"/>
    <w:rsid w:val="005063F6"/>
    <w:rsid w:val="0050648C"/>
    <w:rsid w:val="005064A7"/>
    <w:rsid w:val="00506674"/>
    <w:rsid w:val="005069E9"/>
    <w:rsid w:val="00506B16"/>
    <w:rsid w:val="00506C3F"/>
    <w:rsid w:val="0050710F"/>
    <w:rsid w:val="005071F5"/>
    <w:rsid w:val="0050720C"/>
    <w:rsid w:val="00507242"/>
    <w:rsid w:val="00507298"/>
    <w:rsid w:val="00507402"/>
    <w:rsid w:val="0050747B"/>
    <w:rsid w:val="00507550"/>
    <w:rsid w:val="00507626"/>
    <w:rsid w:val="00507768"/>
    <w:rsid w:val="0050776C"/>
    <w:rsid w:val="00507A8A"/>
    <w:rsid w:val="00507C9B"/>
    <w:rsid w:val="00507DFA"/>
    <w:rsid w:val="00507E0A"/>
    <w:rsid w:val="00507F94"/>
    <w:rsid w:val="00507FA6"/>
    <w:rsid w:val="00507FC2"/>
    <w:rsid w:val="00507FD1"/>
    <w:rsid w:val="00510616"/>
    <w:rsid w:val="005106AA"/>
    <w:rsid w:val="00510865"/>
    <w:rsid w:val="00510CF7"/>
    <w:rsid w:val="00510DC8"/>
    <w:rsid w:val="00510F6E"/>
    <w:rsid w:val="00510F88"/>
    <w:rsid w:val="00511029"/>
    <w:rsid w:val="0051118F"/>
    <w:rsid w:val="00511261"/>
    <w:rsid w:val="005114BE"/>
    <w:rsid w:val="00511561"/>
    <w:rsid w:val="0051207F"/>
    <w:rsid w:val="00512131"/>
    <w:rsid w:val="00512142"/>
    <w:rsid w:val="00512235"/>
    <w:rsid w:val="0051229C"/>
    <w:rsid w:val="005123D2"/>
    <w:rsid w:val="00512496"/>
    <w:rsid w:val="0051262B"/>
    <w:rsid w:val="00512755"/>
    <w:rsid w:val="00512D00"/>
    <w:rsid w:val="00512DD2"/>
    <w:rsid w:val="00512F18"/>
    <w:rsid w:val="00513060"/>
    <w:rsid w:val="005133C8"/>
    <w:rsid w:val="00513462"/>
    <w:rsid w:val="005134A3"/>
    <w:rsid w:val="0051368E"/>
    <w:rsid w:val="005136EF"/>
    <w:rsid w:val="0051383F"/>
    <w:rsid w:val="00513D34"/>
    <w:rsid w:val="0051416F"/>
    <w:rsid w:val="00514268"/>
    <w:rsid w:val="00514271"/>
    <w:rsid w:val="0051442A"/>
    <w:rsid w:val="00514464"/>
    <w:rsid w:val="00514555"/>
    <w:rsid w:val="005145AE"/>
    <w:rsid w:val="0051479B"/>
    <w:rsid w:val="005147FB"/>
    <w:rsid w:val="00514BB6"/>
    <w:rsid w:val="00514E0F"/>
    <w:rsid w:val="00514E4F"/>
    <w:rsid w:val="00515095"/>
    <w:rsid w:val="005151A5"/>
    <w:rsid w:val="0051533B"/>
    <w:rsid w:val="005154A9"/>
    <w:rsid w:val="0051552D"/>
    <w:rsid w:val="00516024"/>
    <w:rsid w:val="005166CF"/>
    <w:rsid w:val="0051690D"/>
    <w:rsid w:val="00516EE9"/>
    <w:rsid w:val="005171BF"/>
    <w:rsid w:val="005171F9"/>
    <w:rsid w:val="00517323"/>
    <w:rsid w:val="005176AB"/>
    <w:rsid w:val="0051782E"/>
    <w:rsid w:val="00517F87"/>
    <w:rsid w:val="005204CE"/>
    <w:rsid w:val="00520515"/>
    <w:rsid w:val="005207B7"/>
    <w:rsid w:val="0052081A"/>
    <w:rsid w:val="0052081D"/>
    <w:rsid w:val="00520A93"/>
    <w:rsid w:val="00520DB5"/>
    <w:rsid w:val="00520EDD"/>
    <w:rsid w:val="00520F57"/>
    <w:rsid w:val="0052102B"/>
    <w:rsid w:val="0052109B"/>
    <w:rsid w:val="00521132"/>
    <w:rsid w:val="00521352"/>
    <w:rsid w:val="00521387"/>
    <w:rsid w:val="005213D3"/>
    <w:rsid w:val="005214BA"/>
    <w:rsid w:val="00521726"/>
    <w:rsid w:val="00521807"/>
    <w:rsid w:val="00521A1F"/>
    <w:rsid w:val="00521A69"/>
    <w:rsid w:val="00521A73"/>
    <w:rsid w:val="00521AC1"/>
    <w:rsid w:val="00521E71"/>
    <w:rsid w:val="00521F0E"/>
    <w:rsid w:val="005225D8"/>
    <w:rsid w:val="005226CD"/>
    <w:rsid w:val="00522AB1"/>
    <w:rsid w:val="00522B09"/>
    <w:rsid w:val="00522D05"/>
    <w:rsid w:val="00522FC1"/>
    <w:rsid w:val="00522FF1"/>
    <w:rsid w:val="00523077"/>
    <w:rsid w:val="00523662"/>
    <w:rsid w:val="005237FC"/>
    <w:rsid w:val="00523923"/>
    <w:rsid w:val="00523B35"/>
    <w:rsid w:val="00523BC8"/>
    <w:rsid w:val="00524319"/>
    <w:rsid w:val="005243A9"/>
    <w:rsid w:val="005243D9"/>
    <w:rsid w:val="005244D6"/>
    <w:rsid w:val="005245B0"/>
    <w:rsid w:val="0052465C"/>
    <w:rsid w:val="00524950"/>
    <w:rsid w:val="005249E2"/>
    <w:rsid w:val="00524B00"/>
    <w:rsid w:val="00524C97"/>
    <w:rsid w:val="00524DCE"/>
    <w:rsid w:val="00524FC9"/>
    <w:rsid w:val="005250A1"/>
    <w:rsid w:val="00525397"/>
    <w:rsid w:val="0052566A"/>
    <w:rsid w:val="00525AE8"/>
    <w:rsid w:val="00525CD0"/>
    <w:rsid w:val="00525D5E"/>
    <w:rsid w:val="0052622C"/>
    <w:rsid w:val="00526276"/>
    <w:rsid w:val="005263E0"/>
    <w:rsid w:val="00526502"/>
    <w:rsid w:val="00526619"/>
    <w:rsid w:val="005266F0"/>
    <w:rsid w:val="00526A10"/>
    <w:rsid w:val="00526A96"/>
    <w:rsid w:val="00526C19"/>
    <w:rsid w:val="00526D33"/>
    <w:rsid w:val="00526DB3"/>
    <w:rsid w:val="005270F4"/>
    <w:rsid w:val="005271AE"/>
    <w:rsid w:val="00527262"/>
    <w:rsid w:val="005277E2"/>
    <w:rsid w:val="0052782D"/>
    <w:rsid w:val="00527872"/>
    <w:rsid w:val="00527BE9"/>
    <w:rsid w:val="00527C22"/>
    <w:rsid w:val="00527D46"/>
    <w:rsid w:val="00527DA8"/>
    <w:rsid w:val="00527E6C"/>
    <w:rsid w:val="00527F12"/>
    <w:rsid w:val="00530124"/>
    <w:rsid w:val="0053043F"/>
    <w:rsid w:val="00530874"/>
    <w:rsid w:val="005309F9"/>
    <w:rsid w:val="00530A8F"/>
    <w:rsid w:val="00530AC7"/>
    <w:rsid w:val="00530D1A"/>
    <w:rsid w:val="00530EF4"/>
    <w:rsid w:val="0053137A"/>
    <w:rsid w:val="00531474"/>
    <w:rsid w:val="00531786"/>
    <w:rsid w:val="005317BA"/>
    <w:rsid w:val="00531A35"/>
    <w:rsid w:val="00531BAD"/>
    <w:rsid w:val="00532036"/>
    <w:rsid w:val="005322DE"/>
    <w:rsid w:val="00532445"/>
    <w:rsid w:val="00532484"/>
    <w:rsid w:val="00532555"/>
    <w:rsid w:val="00532652"/>
    <w:rsid w:val="00532937"/>
    <w:rsid w:val="00532976"/>
    <w:rsid w:val="005329E8"/>
    <w:rsid w:val="00532A58"/>
    <w:rsid w:val="00532AB5"/>
    <w:rsid w:val="00532AB8"/>
    <w:rsid w:val="0053303E"/>
    <w:rsid w:val="005331C0"/>
    <w:rsid w:val="0053346D"/>
    <w:rsid w:val="005339D8"/>
    <w:rsid w:val="00533BE5"/>
    <w:rsid w:val="00533BEF"/>
    <w:rsid w:val="00534128"/>
    <w:rsid w:val="00534683"/>
    <w:rsid w:val="00534A01"/>
    <w:rsid w:val="00534CDC"/>
    <w:rsid w:val="00534FAC"/>
    <w:rsid w:val="00535029"/>
    <w:rsid w:val="00535033"/>
    <w:rsid w:val="005350EF"/>
    <w:rsid w:val="005351EB"/>
    <w:rsid w:val="005353E6"/>
    <w:rsid w:val="00535422"/>
    <w:rsid w:val="00535601"/>
    <w:rsid w:val="0053563F"/>
    <w:rsid w:val="005357F6"/>
    <w:rsid w:val="005358EC"/>
    <w:rsid w:val="00535CB1"/>
    <w:rsid w:val="00535EFE"/>
    <w:rsid w:val="00535F39"/>
    <w:rsid w:val="0053645E"/>
    <w:rsid w:val="005365BF"/>
    <w:rsid w:val="0053663B"/>
    <w:rsid w:val="0053685C"/>
    <w:rsid w:val="00536A5F"/>
    <w:rsid w:val="00536A7F"/>
    <w:rsid w:val="00536B11"/>
    <w:rsid w:val="00536BE0"/>
    <w:rsid w:val="00537000"/>
    <w:rsid w:val="0053707B"/>
    <w:rsid w:val="005370F0"/>
    <w:rsid w:val="005373B7"/>
    <w:rsid w:val="00537529"/>
    <w:rsid w:val="005402ED"/>
    <w:rsid w:val="0054059D"/>
    <w:rsid w:val="00540866"/>
    <w:rsid w:val="00540E95"/>
    <w:rsid w:val="00540FFF"/>
    <w:rsid w:val="005410FF"/>
    <w:rsid w:val="00541177"/>
    <w:rsid w:val="005412E3"/>
    <w:rsid w:val="005417DF"/>
    <w:rsid w:val="005419BF"/>
    <w:rsid w:val="00541A7F"/>
    <w:rsid w:val="00541CDB"/>
    <w:rsid w:val="00541D1F"/>
    <w:rsid w:val="00541D4F"/>
    <w:rsid w:val="00541FDE"/>
    <w:rsid w:val="00541FFF"/>
    <w:rsid w:val="005422E2"/>
    <w:rsid w:val="00542487"/>
    <w:rsid w:val="00542571"/>
    <w:rsid w:val="00542707"/>
    <w:rsid w:val="00542A58"/>
    <w:rsid w:val="00542ACE"/>
    <w:rsid w:val="00542B03"/>
    <w:rsid w:val="00542E01"/>
    <w:rsid w:val="00542E5A"/>
    <w:rsid w:val="005430BD"/>
    <w:rsid w:val="00543143"/>
    <w:rsid w:val="00543371"/>
    <w:rsid w:val="005433B3"/>
    <w:rsid w:val="005434BD"/>
    <w:rsid w:val="0054357A"/>
    <w:rsid w:val="0054465D"/>
    <w:rsid w:val="00544669"/>
    <w:rsid w:val="0054480C"/>
    <w:rsid w:val="00544857"/>
    <w:rsid w:val="00544AE7"/>
    <w:rsid w:val="00544BDE"/>
    <w:rsid w:val="00545044"/>
    <w:rsid w:val="00545324"/>
    <w:rsid w:val="00545493"/>
    <w:rsid w:val="005456B7"/>
    <w:rsid w:val="005458AB"/>
    <w:rsid w:val="00545A71"/>
    <w:rsid w:val="00545AE1"/>
    <w:rsid w:val="00545DCD"/>
    <w:rsid w:val="0054635E"/>
    <w:rsid w:val="00546C33"/>
    <w:rsid w:val="00547119"/>
    <w:rsid w:val="00547633"/>
    <w:rsid w:val="005479E4"/>
    <w:rsid w:val="00547AFF"/>
    <w:rsid w:val="00547E3A"/>
    <w:rsid w:val="00550005"/>
    <w:rsid w:val="00550541"/>
    <w:rsid w:val="00550780"/>
    <w:rsid w:val="00550A7D"/>
    <w:rsid w:val="00550A88"/>
    <w:rsid w:val="00550B67"/>
    <w:rsid w:val="00550C08"/>
    <w:rsid w:val="00550C56"/>
    <w:rsid w:val="00550DA1"/>
    <w:rsid w:val="00550DA3"/>
    <w:rsid w:val="00550DDD"/>
    <w:rsid w:val="00551171"/>
    <w:rsid w:val="0055143E"/>
    <w:rsid w:val="005515FE"/>
    <w:rsid w:val="00551607"/>
    <w:rsid w:val="00551694"/>
    <w:rsid w:val="00551BFD"/>
    <w:rsid w:val="00551D47"/>
    <w:rsid w:val="00551DCB"/>
    <w:rsid w:val="0055229C"/>
    <w:rsid w:val="005522E5"/>
    <w:rsid w:val="00552343"/>
    <w:rsid w:val="005524A6"/>
    <w:rsid w:val="00552548"/>
    <w:rsid w:val="0055286B"/>
    <w:rsid w:val="00552894"/>
    <w:rsid w:val="00552DBE"/>
    <w:rsid w:val="005530D7"/>
    <w:rsid w:val="00553700"/>
    <w:rsid w:val="00553760"/>
    <w:rsid w:val="005539EC"/>
    <w:rsid w:val="00554335"/>
    <w:rsid w:val="005544E5"/>
    <w:rsid w:val="00554631"/>
    <w:rsid w:val="00554666"/>
    <w:rsid w:val="0055495B"/>
    <w:rsid w:val="00554AD8"/>
    <w:rsid w:val="00554C85"/>
    <w:rsid w:val="00554FC8"/>
    <w:rsid w:val="0055525F"/>
    <w:rsid w:val="00555746"/>
    <w:rsid w:val="005558FD"/>
    <w:rsid w:val="00555916"/>
    <w:rsid w:val="00555A90"/>
    <w:rsid w:val="00555E1A"/>
    <w:rsid w:val="00555EC0"/>
    <w:rsid w:val="005560C7"/>
    <w:rsid w:val="0055619E"/>
    <w:rsid w:val="00556651"/>
    <w:rsid w:val="005567ED"/>
    <w:rsid w:val="00556A5A"/>
    <w:rsid w:val="00556D4B"/>
    <w:rsid w:val="00556DE5"/>
    <w:rsid w:val="005571F4"/>
    <w:rsid w:val="00557236"/>
    <w:rsid w:val="00557336"/>
    <w:rsid w:val="00557477"/>
    <w:rsid w:val="00557491"/>
    <w:rsid w:val="0055765E"/>
    <w:rsid w:val="005576A3"/>
    <w:rsid w:val="00557805"/>
    <w:rsid w:val="00557CB0"/>
    <w:rsid w:val="00557F78"/>
    <w:rsid w:val="0056016B"/>
    <w:rsid w:val="005603BB"/>
    <w:rsid w:val="005608AF"/>
    <w:rsid w:val="00560920"/>
    <w:rsid w:val="00560E7D"/>
    <w:rsid w:val="00561172"/>
    <w:rsid w:val="005611FB"/>
    <w:rsid w:val="0056133A"/>
    <w:rsid w:val="00561389"/>
    <w:rsid w:val="00561476"/>
    <w:rsid w:val="00561627"/>
    <w:rsid w:val="0056167A"/>
    <w:rsid w:val="00561B0D"/>
    <w:rsid w:val="00561C43"/>
    <w:rsid w:val="00561C97"/>
    <w:rsid w:val="00561D82"/>
    <w:rsid w:val="00561E3D"/>
    <w:rsid w:val="00561EA6"/>
    <w:rsid w:val="00562082"/>
    <w:rsid w:val="00562435"/>
    <w:rsid w:val="00562A29"/>
    <w:rsid w:val="00562ACE"/>
    <w:rsid w:val="00562CD7"/>
    <w:rsid w:val="00562D8D"/>
    <w:rsid w:val="00562DFD"/>
    <w:rsid w:val="00562FF6"/>
    <w:rsid w:val="005634D7"/>
    <w:rsid w:val="0056353F"/>
    <w:rsid w:val="0056380F"/>
    <w:rsid w:val="0056391E"/>
    <w:rsid w:val="00563CC3"/>
    <w:rsid w:val="00563DD8"/>
    <w:rsid w:val="00563E08"/>
    <w:rsid w:val="00563E1D"/>
    <w:rsid w:val="0056428C"/>
    <w:rsid w:val="00564445"/>
    <w:rsid w:val="005647A1"/>
    <w:rsid w:val="00564C67"/>
    <w:rsid w:val="00564F9D"/>
    <w:rsid w:val="00564FD2"/>
    <w:rsid w:val="005650FE"/>
    <w:rsid w:val="0056524E"/>
    <w:rsid w:val="005652E6"/>
    <w:rsid w:val="0056538C"/>
    <w:rsid w:val="0056591F"/>
    <w:rsid w:val="00565A4B"/>
    <w:rsid w:val="00565C19"/>
    <w:rsid w:val="00565DA0"/>
    <w:rsid w:val="00565DBD"/>
    <w:rsid w:val="00565F58"/>
    <w:rsid w:val="005660B8"/>
    <w:rsid w:val="0056621F"/>
    <w:rsid w:val="00566325"/>
    <w:rsid w:val="0056671F"/>
    <w:rsid w:val="00566842"/>
    <w:rsid w:val="00566ACC"/>
    <w:rsid w:val="00566D40"/>
    <w:rsid w:val="00566D9F"/>
    <w:rsid w:val="005670A8"/>
    <w:rsid w:val="0056715B"/>
    <w:rsid w:val="005671E8"/>
    <w:rsid w:val="00567497"/>
    <w:rsid w:val="0056773D"/>
    <w:rsid w:val="00567746"/>
    <w:rsid w:val="00567768"/>
    <w:rsid w:val="00567950"/>
    <w:rsid w:val="00567A0D"/>
    <w:rsid w:val="00567A32"/>
    <w:rsid w:val="00567B76"/>
    <w:rsid w:val="00567CFA"/>
    <w:rsid w:val="00567DB6"/>
    <w:rsid w:val="0057039D"/>
    <w:rsid w:val="005705CB"/>
    <w:rsid w:val="005707E0"/>
    <w:rsid w:val="0057083F"/>
    <w:rsid w:val="005708AB"/>
    <w:rsid w:val="005709B3"/>
    <w:rsid w:val="00570AD8"/>
    <w:rsid w:val="00570C18"/>
    <w:rsid w:val="00570DA1"/>
    <w:rsid w:val="00570E1A"/>
    <w:rsid w:val="005710D3"/>
    <w:rsid w:val="005710E6"/>
    <w:rsid w:val="005711BD"/>
    <w:rsid w:val="005712B4"/>
    <w:rsid w:val="00571332"/>
    <w:rsid w:val="005713E3"/>
    <w:rsid w:val="005716FC"/>
    <w:rsid w:val="0057171C"/>
    <w:rsid w:val="0057177D"/>
    <w:rsid w:val="00571A60"/>
    <w:rsid w:val="00571C61"/>
    <w:rsid w:val="00571D0E"/>
    <w:rsid w:val="00571D69"/>
    <w:rsid w:val="00571DE8"/>
    <w:rsid w:val="00571EB9"/>
    <w:rsid w:val="00571F9D"/>
    <w:rsid w:val="00572174"/>
    <w:rsid w:val="00572444"/>
    <w:rsid w:val="005727DF"/>
    <w:rsid w:val="00572C76"/>
    <w:rsid w:val="005732E0"/>
    <w:rsid w:val="005734BC"/>
    <w:rsid w:val="00573520"/>
    <w:rsid w:val="00573846"/>
    <w:rsid w:val="00573BA8"/>
    <w:rsid w:val="005740B7"/>
    <w:rsid w:val="005741D0"/>
    <w:rsid w:val="00574274"/>
    <w:rsid w:val="00574438"/>
    <w:rsid w:val="00574628"/>
    <w:rsid w:val="005749C5"/>
    <w:rsid w:val="00574A53"/>
    <w:rsid w:val="00574D29"/>
    <w:rsid w:val="00574F4E"/>
    <w:rsid w:val="0057501B"/>
    <w:rsid w:val="005753CF"/>
    <w:rsid w:val="00575756"/>
    <w:rsid w:val="0057579E"/>
    <w:rsid w:val="005757B8"/>
    <w:rsid w:val="0057586C"/>
    <w:rsid w:val="0057597B"/>
    <w:rsid w:val="00575B17"/>
    <w:rsid w:val="00575DDC"/>
    <w:rsid w:val="00575DF3"/>
    <w:rsid w:val="00576031"/>
    <w:rsid w:val="005763C0"/>
    <w:rsid w:val="00576770"/>
    <w:rsid w:val="00576794"/>
    <w:rsid w:val="00576A54"/>
    <w:rsid w:val="00576BAD"/>
    <w:rsid w:val="00576FE0"/>
    <w:rsid w:val="005772C0"/>
    <w:rsid w:val="0057774B"/>
    <w:rsid w:val="00577C95"/>
    <w:rsid w:val="0058008A"/>
    <w:rsid w:val="005802BD"/>
    <w:rsid w:val="0058040B"/>
    <w:rsid w:val="0058048B"/>
    <w:rsid w:val="005806BF"/>
    <w:rsid w:val="0058086D"/>
    <w:rsid w:val="00580AC4"/>
    <w:rsid w:val="00581100"/>
    <w:rsid w:val="00581259"/>
    <w:rsid w:val="00581624"/>
    <w:rsid w:val="00581693"/>
    <w:rsid w:val="00581967"/>
    <w:rsid w:val="00581B91"/>
    <w:rsid w:val="00581C9D"/>
    <w:rsid w:val="00581E9F"/>
    <w:rsid w:val="005824FB"/>
    <w:rsid w:val="0058261F"/>
    <w:rsid w:val="005827B6"/>
    <w:rsid w:val="005827D5"/>
    <w:rsid w:val="00582B7B"/>
    <w:rsid w:val="00582BE5"/>
    <w:rsid w:val="00582F5C"/>
    <w:rsid w:val="00583092"/>
    <w:rsid w:val="0058316E"/>
    <w:rsid w:val="005831E5"/>
    <w:rsid w:val="00583593"/>
    <w:rsid w:val="005835E5"/>
    <w:rsid w:val="00583638"/>
    <w:rsid w:val="0058364B"/>
    <w:rsid w:val="00583746"/>
    <w:rsid w:val="00583D61"/>
    <w:rsid w:val="00583ED4"/>
    <w:rsid w:val="0058408C"/>
    <w:rsid w:val="00584240"/>
    <w:rsid w:val="005842E2"/>
    <w:rsid w:val="00584B50"/>
    <w:rsid w:val="00584D0E"/>
    <w:rsid w:val="00584E60"/>
    <w:rsid w:val="00584E61"/>
    <w:rsid w:val="005851F6"/>
    <w:rsid w:val="00585A8D"/>
    <w:rsid w:val="00585AD6"/>
    <w:rsid w:val="00585C90"/>
    <w:rsid w:val="0058609A"/>
    <w:rsid w:val="005860EF"/>
    <w:rsid w:val="00586117"/>
    <w:rsid w:val="005861E8"/>
    <w:rsid w:val="0058656C"/>
    <w:rsid w:val="0058672B"/>
    <w:rsid w:val="0058677D"/>
    <w:rsid w:val="00586860"/>
    <w:rsid w:val="00586861"/>
    <w:rsid w:val="0058687F"/>
    <w:rsid w:val="005868B8"/>
    <w:rsid w:val="005869CE"/>
    <w:rsid w:val="00587221"/>
    <w:rsid w:val="00587795"/>
    <w:rsid w:val="00587951"/>
    <w:rsid w:val="00587B83"/>
    <w:rsid w:val="00587DFF"/>
    <w:rsid w:val="00590076"/>
    <w:rsid w:val="00590490"/>
    <w:rsid w:val="00590564"/>
    <w:rsid w:val="00590580"/>
    <w:rsid w:val="0059065D"/>
    <w:rsid w:val="00590679"/>
    <w:rsid w:val="0059067F"/>
    <w:rsid w:val="0059079B"/>
    <w:rsid w:val="00590AA1"/>
    <w:rsid w:val="00591075"/>
    <w:rsid w:val="00591264"/>
    <w:rsid w:val="0059136D"/>
    <w:rsid w:val="00591861"/>
    <w:rsid w:val="00591900"/>
    <w:rsid w:val="005919F6"/>
    <w:rsid w:val="00591A3B"/>
    <w:rsid w:val="00591B11"/>
    <w:rsid w:val="00591CCA"/>
    <w:rsid w:val="00591E70"/>
    <w:rsid w:val="005922DE"/>
    <w:rsid w:val="00592473"/>
    <w:rsid w:val="00592478"/>
    <w:rsid w:val="0059259C"/>
    <w:rsid w:val="005925C3"/>
    <w:rsid w:val="005929AA"/>
    <w:rsid w:val="00592C55"/>
    <w:rsid w:val="00592C84"/>
    <w:rsid w:val="00592D7A"/>
    <w:rsid w:val="00592E4A"/>
    <w:rsid w:val="00592FC0"/>
    <w:rsid w:val="0059303E"/>
    <w:rsid w:val="00593083"/>
    <w:rsid w:val="00593096"/>
    <w:rsid w:val="00593149"/>
    <w:rsid w:val="005931FF"/>
    <w:rsid w:val="005934C4"/>
    <w:rsid w:val="00593849"/>
    <w:rsid w:val="00593929"/>
    <w:rsid w:val="00593A3B"/>
    <w:rsid w:val="00593C0C"/>
    <w:rsid w:val="005940DA"/>
    <w:rsid w:val="005941EC"/>
    <w:rsid w:val="00594340"/>
    <w:rsid w:val="0059440C"/>
    <w:rsid w:val="0059444B"/>
    <w:rsid w:val="005947D4"/>
    <w:rsid w:val="005947E1"/>
    <w:rsid w:val="0059494E"/>
    <w:rsid w:val="00594D1B"/>
    <w:rsid w:val="00595696"/>
    <w:rsid w:val="005957EB"/>
    <w:rsid w:val="00595893"/>
    <w:rsid w:val="005958C8"/>
    <w:rsid w:val="00595B48"/>
    <w:rsid w:val="00595C12"/>
    <w:rsid w:val="00595D17"/>
    <w:rsid w:val="00595D82"/>
    <w:rsid w:val="005961C7"/>
    <w:rsid w:val="005962DF"/>
    <w:rsid w:val="0059656A"/>
    <w:rsid w:val="0059679D"/>
    <w:rsid w:val="00596829"/>
    <w:rsid w:val="00596F14"/>
    <w:rsid w:val="0059703F"/>
    <w:rsid w:val="00597045"/>
    <w:rsid w:val="00597246"/>
    <w:rsid w:val="00597318"/>
    <w:rsid w:val="005974E6"/>
    <w:rsid w:val="00597A8A"/>
    <w:rsid w:val="00597BC2"/>
    <w:rsid w:val="00597E0C"/>
    <w:rsid w:val="00597F97"/>
    <w:rsid w:val="00597FBF"/>
    <w:rsid w:val="005A0269"/>
    <w:rsid w:val="005A04F8"/>
    <w:rsid w:val="005A0568"/>
    <w:rsid w:val="005A0604"/>
    <w:rsid w:val="005A0730"/>
    <w:rsid w:val="005A08D9"/>
    <w:rsid w:val="005A0BA0"/>
    <w:rsid w:val="005A1015"/>
    <w:rsid w:val="005A109B"/>
    <w:rsid w:val="005A1307"/>
    <w:rsid w:val="005A13ED"/>
    <w:rsid w:val="005A1575"/>
    <w:rsid w:val="005A16AA"/>
    <w:rsid w:val="005A17AF"/>
    <w:rsid w:val="005A194B"/>
    <w:rsid w:val="005A1995"/>
    <w:rsid w:val="005A1CB7"/>
    <w:rsid w:val="005A1F43"/>
    <w:rsid w:val="005A2292"/>
    <w:rsid w:val="005A2474"/>
    <w:rsid w:val="005A2496"/>
    <w:rsid w:val="005A25F3"/>
    <w:rsid w:val="005A27CD"/>
    <w:rsid w:val="005A2B39"/>
    <w:rsid w:val="005A2DE8"/>
    <w:rsid w:val="005A2F57"/>
    <w:rsid w:val="005A2F8A"/>
    <w:rsid w:val="005A3253"/>
    <w:rsid w:val="005A34A9"/>
    <w:rsid w:val="005A36AE"/>
    <w:rsid w:val="005A382B"/>
    <w:rsid w:val="005A3ACB"/>
    <w:rsid w:val="005A3CD2"/>
    <w:rsid w:val="005A3D2B"/>
    <w:rsid w:val="005A3D8E"/>
    <w:rsid w:val="005A3DC7"/>
    <w:rsid w:val="005A423E"/>
    <w:rsid w:val="005A4330"/>
    <w:rsid w:val="005A44FC"/>
    <w:rsid w:val="005A463F"/>
    <w:rsid w:val="005A4643"/>
    <w:rsid w:val="005A4D67"/>
    <w:rsid w:val="005A5031"/>
    <w:rsid w:val="005A5413"/>
    <w:rsid w:val="005A56A1"/>
    <w:rsid w:val="005A5998"/>
    <w:rsid w:val="005A5ABD"/>
    <w:rsid w:val="005A5BC6"/>
    <w:rsid w:val="005A5E4B"/>
    <w:rsid w:val="005A5FC1"/>
    <w:rsid w:val="005A61D8"/>
    <w:rsid w:val="005A6222"/>
    <w:rsid w:val="005A62BB"/>
    <w:rsid w:val="005A635C"/>
    <w:rsid w:val="005A640F"/>
    <w:rsid w:val="005A680C"/>
    <w:rsid w:val="005A6831"/>
    <w:rsid w:val="005A6AEB"/>
    <w:rsid w:val="005A6B5C"/>
    <w:rsid w:val="005A6D3F"/>
    <w:rsid w:val="005A6FC9"/>
    <w:rsid w:val="005A72A8"/>
    <w:rsid w:val="005A734C"/>
    <w:rsid w:val="005A73AE"/>
    <w:rsid w:val="005A7491"/>
    <w:rsid w:val="005A7519"/>
    <w:rsid w:val="005A755F"/>
    <w:rsid w:val="005A7684"/>
    <w:rsid w:val="005A7730"/>
    <w:rsid w:val="005A78FE"/>
    <w:rsid w:val="005A799D"/>
    <w:rsid w:val="005A79B2"/>
    <w:rsid w:val="005A7A43"/>
    <w:rsid w:val="005A7A7A"/>
    <w:rsid w:val="005A7C05"/>
    <w:rsid w:val="005B000F"/>
    <w:rsid w:val="005B0150"/>
    <w:rsid w:val="005B0295"/>
    <w:rsid w:val="005B0847"/>
    <w:rsid w:val="005B1108"/>
    <w:rsid w:val="005B113A"/>
    <w:rsid w:val="005B12CE"/>
    <w:rsid w:val="005B12D9"/>
    <w:rsid w:val="005B1353"/>
    <w:rsid w:val="005B13B3"/>
    <w:rsid w:val="005B140C"/>
    <w:rsid w:val="005B14AE"/>
    <w:rsid w:val="005B167F"/>
    <w:rsid w:val="005B16D8"/>
    <w:rsid w:val="005B1855"/>
    <w:rsid w:val="005B18ED"/>
    <w:rsid w:val="005B1A84"/>
    <w:rsid w:val="005B1C87"/>
    <w:rsid w:val="005B1CA8"/>
    <w:rsid w:val="005B1CCF"/>
    <w:rsid w:val="005B1E2A"/>
    <w:rsid w:val="005B1ECB"/>
    <w:rsid w:val="005B20C2"/>
    <w:rsid w:val="005B2147"/>
    <w:rsid w:val="005B2194"/>
    <w:rsid w:val="005B2508"/>
    <w:rsid w:val="005B2654"/>
    <w:rsid w:val="005B2818"/>
    <w:rsid w:val="005B28C7"/>
    <w:rsid w:val="005B28F4"/>
    <w:rsid w:val="005B299E"/>
    <w:rsid w:val="005B31A8"/>
    <w:rsid w:val="005B322B"/>
    <w:rsid w:val="005B32A6"/>
    <w:rsid w:val="005B3471"/>
    <w:rsid w:val="005B35AA"/>
    <w:rsid w:val="005B3808"/>
    <w:rsid w:val="005B39D7"/>
    <w:rsid w:val="005B3C63"/>
    <w:rsid w:val="005B3D49"/>
    <w:rsid w:val="005B3DBF"/>
    <w:rsid w:val="005B3F79"/>
    <w:rsid w:val="005B41B0"/>
    <w:rsid w:val="005B4269"/>
    <w:rsid w:val="005B4519"/>
    <w:rsid w:val="005B46B5"/>
    <w:rsid w:val="005B4737"/>
    <w:rsid w:val="005B4E20"/>
    <w:rsid w:val="005B4F11"/>
    <w:rsid w:val="005B5120"/>
    <w:rsid w:val="005B5280"/>
    <w:rsid w:val="005B538C"/>
    <w:rsid w:val="005B5404"/>
    <w:rsid w:val="005B55ED"/>
    <w:rsid w:val="005B5825"/>
    <w:rsid w:val="005B5A1F"/>
    <w:rsid w:val="005B5C93"/>
    <w:rsid w:val="005B5CCD"/>
    <w:rsid w:val="005B63FF"/>
    <w:rsid w:val="005B698E"/>
    <w:rsid w:val="005B6D63"/>
    <w:rsid w:val="005B6FA2"/>
    <w:rsid w:val="005B71B1"/>
    <w:rsid w:val="005B736A"/>
    <w:rsid w:val="005B7512"/>
    <w:rsid w:val="005B75F5"/>
    <w:rsid w:val="005B765D"/>
    <w:rsid w:val="005B7761"/>
    <w:rsid w:val="005B78C8"/>
    <w:rsid w:val="005B7A3F"/>
    <w:rsid w:val="005B7BAE"/>
    <w:rsid w:val="005B7C96"/>
    <w:rsid w:val="005B7DE4"/>
    <w:rsid w:val="005B7DF5"/>
    <w:rsid w:val="005B7E73"/>
    <w:rsid w:val="005B7E81"/>
    <w:rsid w:val="005C0074"/>
    <w:rsid w:val="005C013C"/>
    <w:rsid w:val="005C01E5"/>
    <w:rsid w:val="005C0319"/>
    <w:rsid w:val="005C035D"/>
    <w:rsid w:val="005C0498"/>
    <w:rsid w:val="005C060E"/>
    <w:rsid w:val="005C06F3"/>
    <w:rsid w:val="005C08A6"/>
    <w:rsid w:val="005C0A1F"/>
    <w:rsid w:val="005C0AD8"/>
    <w:rsid w:val="005C0B04"/>
    <w:rsid w:val="005C0BEC"/>
    <w:rsid w:val="005C0C50"/>
    <w:rsid w:val="005C11B0"/>
    <w:rsid w:val="005C11C6"/>
    <w:rsid w:val="005C122F"/>
    <w:rsid w:val="005C12AB"/>
    <w:rsid w:val="005C15B3"/>
    <w:rsid w:val="005C1678"/>
    <w:rsid w:val="005C1A74"/>
    <w:rsid w:val="005C1B47"/>
    <w:rsid w:val="005C1B6A"/>
    <w:rsid w:val="005C1BCF"/>
    <w:rsid w:val="005C1D09"/>
    <w:rsid w:val="005C1D58"/>
    <w:rsid w:val="005C1D69"/>
    <w:rsid w:val="005C1E30"/>
    <w:rsid w:val="005C245D"/>
    <w:rsid w:val="005C2554"/>
    <w:rsid w:val="005C258C"/>
    <w:rsid w:val="005C2599"/>
    <w:rsid w:val="005C2830"/>
    <w:rsid w:val="005C287C"/>
    <w:rsid w:val="005C2A43"/>
    <w:rsid w:val="005C2C67"/>
    <w:rsid w:val="005C2CF0"/>
    <w:rsid w:val="005C2CF5"/>
    <w:rsid w:val="005C2D51"/>
    <w:rsid w:val="005C2E13"/>
    <w:rsid w:val="005C2ED2"/>
    <w:rsid w:val="005C2FA1"/>
    <w:rsid w:val="005C305A"/>
    <w:rsid w:val="005C3124"/>
    <w:rsid w:val="005C33BB"/>
    <w:rsid w:val="005C344C"/>
    <w:rsid w:val="005C3591"/>
    <w:rsid w:val="005C3C13"/>
    <w:rsid w:val="005C3C6B"/>
    <w:rsid w:val="005C3D3D"/>
    <w:rsid w:val="005C3E85"/>
    <w:rsid w:val="005C3FE1"/>
    <w:rsid w:val="005C411A"/>
    <w:rsid w:val="005C42B0"/>
    <w:rsid w:val="005C42E1"/>
    <w:rsid w:val="005C42FF"/>
    <w:rsid w:val="005C44BC"/>
    <w:rsid w:val="005C4734"/>
    <w:rsid w:val="005C4785"/>
    <w:rsid w:val="005C4891"/>
    <w:rsid w:val="005C4AD6"/>
    <w:rsid w:val="005C4C3C"/>
    <w:rsid w:val="005C4E7F"/>
    <w:rsid w:val="005C4F84"/>
    <w:rsid w:val="005C5054"/>
    <w:rsid w:val="005C5551"/>
    <w:rsid w:val="005C5682"/>
    <w:rsid w:val="005C58A7"/>
    <w:rsid w:val="005C59BF"/>
    <w:rsid w:val="005C5DA7"/>
    <w:rsid w:val="005C5EAD"/>
    <w:rsid w:val="005C6237"/>
    <w:rsid w:val="005C62D4"/>
    <w:rsid w:val="005C62F4"/>
    <w:rsid w:val="005C63E3"/>
    <w:rsid w:val="005C6491"/>
    <w:rsid w:val="005C65C1"/>
    <w:rsid w:val="005C681B"/>
    <w:rsid w:val="005C6941"/>
    <w:rsid w:val="005C6CED"/>
    <w:rsid w:val="005C6D5D"/>
    <w:rsid w:val="005C6D77"/>
    <w:rsid w:val="005C6E4C"/>
    <w:rsid w:val="005C726B"/>
    <w:rsid w:val="005C74A6"/>
    <w:rsid w:val="005C751D"/>
    <w:rsid w:val="005C7527"/>
    <w:rsid w:val="005C77AC"/>
    <w:rsid w:val="005C7909"/>
    <w:rsid w:val="005C794A"/>
    <w:rsid w:val="005C79DA"/>
    <w:rsid w:val="005C7C09"/>
    <w:rsid w:val="005C7D59"/>
    <w:rsid w:val="005C7D75"/>
    <w:rsid w:val="005C7EA2"/>
    <w:rsid w:val="005D00B8"/>
    <w:rsid w:val="005D02C2"/>
    <w:rsid w:val="005D0338"/>
    <w:rsid w:val="005D034F"/>
    <w:rsid w:val="005D0477"/>
    <w:rsid w:val="005D05C8"/>
    <w:rsid w:val="005D0909"/>
    <w:rsid w:val="005D0CBE"/>
    <w:rsid w:val="005D0D7E"/>
    <w:rsid w:val="005D1368"/>
    <w:rsid w:val="005D150A"/>
    <w:rsid w:val="005D16E0"/>
    <w:rsid w:val="005D16EC"/>
    <w:rsid w:val="005D17EC"/>
    <w:rsid w:val="005D1C91"/>
    <w:rsid w:val="005D1DC3"/>
    <w:rsid w:val="005D1E10"/>
    <w:rsid w:val="005D20A5"/>
    <w:rsid w:val="005D21F7"/>
    <w:rsid w:val="005D222E"/>
    <w:rsid w:val="005D22E6"/>
    <w:rsid w:val="005D24D1"/>
    <w:rsid w:val="005D26D5"/>
    <w:rsid w:val="005D279E"/>
    <w:rsid w:val="005D2998"/>
    <w:rsid w:val="005D2BEF"/>
    <w:rsid w:val="005D2C20"/>
    <w:rsid w:val="005D30E0"/>
    <w:rsid w:val="005D327F"/>
    <w:rsid w:val="005D3302"/>
    <w:rsid w:val="005D3400"/>
    <w:rsid w:val="005D345A"/>
    <w:rsid w:val="005D350C"/>
    <w:rsid w:val="005D36AF"/>
    <w:rsid w:val="005D39E8"/>
    <w:rsid w:val="005D3C66"/>
    <w:rsid w:val="005D3D59"/>
    <w:rsid w:val="005D3DA5"/>
    <w:rsid w:val="005D4147"/>
    <w:rsid w:val="005D4264"/>
    <w:rsid w:val="005D42B5"/>
    <w:rsid w:val="005D444A"/>
    <w:rsid w:val="005D4655"/>
    <w:rsid w:val="005D479F"/>
    <w:rsid w:val="005D4BC8"/>
    <w:rsid w:val="005D4E51"/>
    <w:rsid w:val="005D523C"/>
    <w:rsid w:val="005D528A"/>
    <w:rsid w:val="005D532E"/>
    <w:rsid w:val="005D557E"/>
    <w:rsid w:val="005D55D5"/>
    <w:rsid w:val="005D564F"/>
    <w:rsid w:val="005D66E0"/>
    <w:rsid w:val="005D67BD"/>
    <w:rsid w:val="005D67C3"/>
    <w:rsid w:val="005D6AE4"/>
    <w:rsid w:val="005D726E"/>
    <w:rsid w:val="005D72E7"/>
    <w:rsid w:val="005D758F"/>
    <w:rsid w:val="005D7602"/>
    <w:rsid w:val="005D76F1"/>
    <w:rsid w:val="005D7818"/>
    <w:rsid w:val="005D78AA"/>
    <w:rsid w:val="005D7CAE"/>
    <w:rsid w:val="005D7DB7"/>
    <w:rsid w:val="005D7E70"/>
    <w:rsid w:val="005E000F"/>
    <w:rsid w:val="005E03E8"/>
    <w:rsid w:val="005E03E9"/>
    <w:rsid w:val="005E057B"/>
    <w:rsid w:val="005E0764"/>
    <w:rsid w:val="005E086B"/>
    <w:rsid w:val="005E08F1"/>
    <w:rsid w:val="005E0908"/>
    <w:rsid w:val="005E0A08"/>
    <w:rsid w:val="005E0BBB"/>
    <w:rsid w:val="005E0FEE"/>
    <w:rsid w:val="005E11B0"/>
    <w:rsid w:val="005E1527"/>
    <w:rsid w:val="005E1885"/>
    <w:rsid w:val="005E18E5"/>
    <w:rsid w:val="005E19F3"/>
    <w:rsid w:val="005E1D52"/>
    <w:rsid w:val="005E1EA7"/>
    <w:rsid w:val="005E2322"/>
    <w:rsid w:val="005E237D"/>
    <w:rsid w:val="005E2606"/>
    <w:rsid w:val="005E2A18"/>
    <w:rsid w:val="005E2A81"/>
    <w:rsid w:val="005E318F"/>
    <w:rsid w:val="005E31C5"/>
    <w:rsid w:val="005E3495"/>
    <w:rsid w:val="005E3601"/>
    <w:rsid w:val="005E3734"/>
    <w:rsid w:val="005E38D5"/>
    <w:rsid w:val="005E3930"/>
    <w:rsid w:val="005E3A72"/>
    <w:rsid w:val="005E3BC5"/>
    <w:rsid w:val="005E3FC2"/>
    <w:rsid w:val="005E4022"/>
    <w:rsid w:val="005E4132"/>
    <w:rsid w:val="005E426A"/>
    <w:rsid w:val="005E42F5"/>
    <w:rsid w:val="005E4548"/>
    <w:rsid w:val="005E46AB"/>
    <w:rsid w:val="005E481C"/>
    <w:rsid w:val="005E4DC9"/>
    <w:rsid w:val="005E4E26"/>
    <w:rsid w:val="005E4FDF"/>
    <w:rsid w:val="005E53C6"/>
    <w:rsid w:val="005E57F4"/>
    <w:rsid w:val="005E5C9E"/>
    <w:rsid w:val="005E5EF1"/>
    <w:rsid w:val="005E5F81"/>
    <w:rsid w:val="005E61AB"/>
    <w:rsid w:val="005E64B7"/>
    <w:rsid w:val="005E6576"/>
    <w:rsid w:val="005E65A8"/>
    <w:rsid w:val="005E6AD4"/>
    <w:rsid w:val="005E6D54"/>
    <w:rsid w:val="005E6D95"/>
    <w:rsid w:val="005E6E67"/>
    <w:rsid w:val="005E6F31"/>
    <w:rsid w:val="005E6FEA"/>
    <w:rsid w:val="005E703F"/>
    <w:rsid w:val="005E7084"/>
    <w:rsid w:val="005E7454"/>
    <w:rsid w:val="005E74AC"/>
    <w:rsid w:val="005E7584"/>
    <w:rsid w:val="005E7781"/>
    <w:rsid w:val="005E77CC"/>
    <w:rsid w:val="005E7A54"/>
    <w:rsid w:val="005E7C5F"/>
    <w:rsid w:val="005E7D4F"/>
    <w:rsid w:val="005E7E77"/>
    <w:rsid w:val="005E7F53"/>
    <w:rsid w:val="005F03DD"/>
    <w:rsid w:val="005F040D"/>
    <w:rsid w:val="005F04EF"/>
    <w:rsid w:val="005F06EE"/>
    <w:rsid w:val="005F088D"/>
    <w:rsid w:val="005F0964"/>
    <w:rsid w:val="005F0B90"/>
    <w:rsid w:val="005F0CEC"/>
    <w:rsid w:val="005F0DAA"/>
    <w:rsid w:val="005F0E23"/>
    <w:rsid w:val="005F1065"/>
    <w:rsid w:val="005F13AE"/>
    <w:rsid w:val="005F14F5"/>
    <w:rsid w:val="005F1556"/>
    <w:rsid w:val="005F1614"/>
    <w:rsid w:val="005F16DE"/>
    <w:rsid w:val="005F177E"/>
    <w:rsid w:val="005F18E7"/>
    <w:rsid w:val="005F1B79"/>
    <w:rsid w:val="005F1E86"/>
    <w:rsid w:val="005F2106"/>
    <w:rsid w:val="005F2294"/>
    <w:rsid w:val="005F24B1"/>
    <w:rsid w:val="005F272E"/>
    <w:rsid w:val="005F28E7"/>
    <w:rsid w:val="005F2BF0"/>
    <w:rsid w:val="005F2C2F"/>
    <w:rsid w:val="005F2CEC"/>
    <w:rsid w:val="005F2E00"/>
    <w:rsid w:val="005F2E74"/>
    <w:rsid w:val="005F3226"/>
    <w:rsid w:val="005F3238"/>
    <w:rsid w:val="005F328E"/>
    <w:rsid w:val="005F3410"/>
    <w:rsid w:val="005F34FA"/>
    <w:rsid w:val="005F36D5"/>
    <w:rsid w:val="005F376B"/>
    <w:rsid w:val="005F3B73"/>
    <w:rsid w:val="005F3F78"/>
    <w:rsid w:val="005F3F98"/>
    <w:rsid w:val="005F448D"/>
    <w:rsid w:val="005F459F"/>
    <w:rsid w:val="005F45B4"/>
    <w:rsid w:val="005F4648"/>
    <w:rsid w:val="005F46E5"/>
    <w:rsid w:val="005F481A"/>
    <w:rsid w:val="005F4921"/>
    <w:rsid w:val="005F4DA5"/>
    <w:rsid w:val="005F4E6F"/>
    <w:rsid w:val="005F4EBE"/>
    <w:rsid w:val="005F51BB"/>
    <w:rsid w:val="005F52EB"/>
    <w:rsid w:val="005F55D3"/>
    <w:rsid w:val="005F5705"/>
    <w:rsid w:val="005F59FA"/>
    <w:rsid w:val="005F5A12"/>
    <w:rsid w:val="005F5A92"/>
    <w:rsid w:val="005F5AC0"/>
    <w:rsid w:val="005F5AF5"/>
    <w:rsid w:val="005F5D1C"/>
    <w:rsid w:val="005F5D54"/>
    <w:rsid w:val="005F5DC4"/>
    <w:rsid w:val="005F5E74"/>
    <w:rsid w:val="005F6240"/>
    <w:rsid w:val="005F6631"/>
    <w:rsid w:val="005F6804"/>
    <w:rsid w:val="005F6868"/>
    <w:rsid w:val="005F6966"/>
    <w:rsid w:val="005F698F"/>
    <w:rsid w:val="005F6AB7"/>
    <w:rsid w:val="005F6D14"/>
    <w:rsid w:val="005F6E95"/>
    <w:rsid w:val="005F75C8"/>
    <w:rsid w:val="005F7875"/>
    <w:rsid w:val="005F79AB"/>
    <w:rsid w:val="005F7A35"/>
    <w:rsid w:val="005F7BFA"/>
    <w:rsid w:val="005F7D0C"/>
    <w:rsid w:val="005F7F82"/>
    <w:rsid w:val="00600018"/>
    <w:rsid w:val="006003B9"/>
    <w:rsid w:val="00600517"/>
    <w:rsid w:val="00600566"/>
    <w:rsid w:val="006005F4"/>
    <w:rsid w:val="00600785"/>
    <w:rsid w:val="00600B60"/>
    <w:rsid w:val="00600E59"/>
    <w:rsid w:val="00600E92"/>
    <w:rsid w:val="00600EFF"/>
    <w:rsid w:val="00601290"/>
    <w:rsid w:val="00601449"/>
    <w:rsid w:val="006017F0"/>
    <w:rsid w:val="00601834"/>
    <w:rsid w:val="00601B34"/>
    <w:rsid w:val="006023A3"/>
    <w:rsid w:val="0060295D"/>
    <w:rsid w:val="006029EF"/>
    <w:rsid w:val="00602D95"/>
    <w:rsid w:val="00602FD4"/>
    <w:rsid w:val="006031FF"/>
    <w:rsid w:val="006032DE"/>
    <w:rsid w:val="006033A7"/>
    <w:rsid w:val="00603526"/>
    <w:rsid w:val="00603852"/>
    <w:rsid w:val="006039B9"/>
    <w:rsid w:val="006039EA"/>
    <w:rsid w:val="00603B56"/>
    <w:rsid w:val="00604070"/>
    <w:rsid w:val="00604253"/>
    <w:rsid w:val="0060430D"/>
    <w:rsid w:val="00604569"/>
    <w:rsid w:val="006047B0"/>
    <w:rsid w:val="00604BA8"/>
    <w:rsid w:val="00604D76"/>
    <w:rsid w:val="00604E01"/>
    <w:rsid w:val="00604E21"/>
    <w:rsid w:val="00605191"/>
    <w:rsid w:val="0060523F"/>
    <w:rsid w:val="006053AB"/>
    <w:rsid w:val="006055AE"/>
    <w:rsid w:val="006056D1"/>
    <w:rsid w:val="0060571B"/>
    <w:rsid w:val="00605912"/>
    <w:rsid w:val="00605A35"/>
    <w:rsid w:val="00605A48"/>
    <w:rsid w:val="00605CCD"/>
    <w:rsid w:val="00606051"/>
    <w:rsid w:val="006060E2"/>
    <w:rsid w:val="006062B7"/>
    <w:rsid w:val="006062CC"/>
    <w:rsid w:val="0060631C"/>
    <w:rsid w:val="00606423"/>
    <w:rsid w:val="0060662D"/>
    <w:rsid w:val="006066E2"/>
    <w:rsid w:val="00606846"/>
    <w:rsid w:val="0060735A"/>
    <w:rsid w:val="0060735D"/>
    <w:rsid w:val="006073BD"/>
    <w:rsid w:val="0060747D"/>
    <w:rsid w:val="00607619"/>
    <w:rsid w:val="00607E7C"/>
    <w:rsid w:val="00607F33"/>
    <w:rsid w:val="00607F7F"/>
    <w:rsid w:val="00610004"/>
    <w:rsid w:val="00610029"/>
    <w:rsid w:val="00610344"/>
    <w:rsid w:val="0061045B"/>
    <w:rsid w:val="006106A4"/>
    <w:rsid w:val="00610C54"/>
    <w:rsid w:val="00610C8A"/>
    <w:rsid w:val="006113F5"/>
    <w:rsid w:val="0061148C"/>
    <w:rsid w:val="006114E9"/>
    <w:rsid w:val="006116BB"/>
    <w:rsid w:val="006119B1"/>
    <w:rsid w:val="00611B9D"/>
    <w:rsid w:val="00611E81"/>
    <w:rsid w:val="00611EFB"/>
    <w:rsid w:val="00611F53"/>
    <w:rsid w:val="006122DE"/>
    <w:rsid w:val="00612312"/>
    <w:rsid w:val="00612339"/>
    <w:rsid w:val="00612BD4"/>
    <w:rsid w:val="00612DBB"/>
    <w:rsid w:val="00612DBF"/>
    <w:rsid w:val="0061315E"/>
    <w:rsid w:val="0061333B"/>
    <w:rsid w:val="006137BE"/>
    <w:rsid w:val="006137C1"/>
    <w:rsid w:val="006138F9"/>
    <w:rsid w:val="00613949"/>
    <w:rsid w:val="00613B0D"/>
    <w:rsid w:val="00613FE7"/>
    <w:rsid w:val="006140F3"/>
    <w:rsid w:val="00614244"/>
    <w:rsid w:val="0061430D"/>
    <w:rsid w:val="006147AE"/>
    <w:rsid w:val="00614829"/>
    <w:rsid w:val="00614834"/>
    <w:rsid w:val="00614956"/>
    <w:rsid w:val="00614A9B"/>
    <w:rsid w:val="00614B47"/>
    <w:rsid w:val="00614B72"/>
    <w:rsid w:val="00614ED0"/>
    <w:rsid w:val="00614FC6"/>
    <w:rsid w:val="00614FD0"/>
    <w:rsid w:val="00615040"/>
    <w:rsid w:val="00615286"/>
    <w:rsid w:val="0061529D"/>
    <w:rsid w:val="00615502"/>
    <w:rsid w:val="00615DB6"/>
    <w:rsid w:val="00616011"/>
    <w:rsid w:val="006161F9"/>
    <w:rsid w:val="0061625F"/>
    <w:rsid w:val="00616B87"/>
    <w:rsid w:val="0061753F"/>
    <w:rsid w:val="00617585"/>
    <w:rsid w:val="0061760E"/>
    <w:rsid w:val="0061792F"/>
    <w:rsid w:val="00617C85"/>
    <w:rsid w:val="00617CBF"/>
    <w:rsid w:val="00620322"/>
    <w:rsid w:val="00620522"/>
    <w:rsid w:val="006207A6"/>
    <w:rsid w:val="006209EA"/>
    <w:rsid w:val="00620A45"/>
    <w:rsid w:val="00620C79"/>
    <w:rsid w:val="00620F46"/>
    <w:rsid w:val="0062105E"/>
    <w:rsid w:val="0062117B"/>
    <w:rsid w:val="00621668"/>
    <w:rsid w:val="00621749"/>
    <w:rsid w:val="00621839"/>
    <w:rsid w:val="0062183A"/>
    <w:rsid w:val="00621F27"/>
    <w:rsid w:val="006221E7"/>
    <w:rsid w:val="006222A3"/>
    <w:rsid w:val="00622324"/>
    <w:rsid w:val="00622428"/>
    <w:rsid w:val="006226B4"/>
    <w:rsid w:val="0062318B"/>
    <w:rsid w:val="0062339A"/>
    <w:rsid w:val="0062384B"/>
    <w:rsid w:val="00623A1C"/>
    <w:rsid w:val="00623C21"/>
    <w:rsid w:val="00623D82"/>
    <w:rsid w:val="00623ECE"/>
    <w:rsid w:val="00624210"/>
    <w:rsid w:val="00624259"/>
    <w:rsid w:val="0062446F"/>
    <w:rsid w:val="0062459F"/>
    <w:rsid w:val="00624730"/>
    <w:rsid w:val="0062494A"/>
    <w:rsid w:val="00624B0D"/>
    <w:rsid w:val="00624D4A"/>
    <w:rsid w:val="00624DB9"/>
    <w:rsid w:val="00625352"/>
    <w:rsid w:val="0062560B"/>
    <w:rsid w:val="00625829"/>
    <w:rsid w:val="00625B40"/>
    <w:rsid w:val="00625DEF"/>
    <w:rsid w:val="00625FC3"/>
    <w:rsid w:val="00625FFB"/>
    <w:rsid w:val="00626037"/>
    <w:rsid w:val="006261BE"/>
    <w:rsid w:val="00626302"/>
    <w:rsid w:val="00626591"/>
    <w:rsid w:val="006265C5"/>
    <w:rsid w:val="00626934"/>
    <w:rsid w:val="00626ABD"/>
    <w:rsid w:val="00626ABF"/>
    <w:rsid w:val="00626C5D"/>
    <w:rsid w:val="0062731D"/>
    <w:rsid w:val="006276EF"/>
    <w:rsid w:val="00627938"/>
    <w:rsid w:val="00627C1B"/>
    <w:rsid w:val="00627DBF"/>
    <w:rsid w:val="00630021"/>
    <w:rsid w:val="0063067D"/>
    <w:rsid w:val="006306CA"/>
    <w:rsid w:val="0063096F"/>
    <w:rsid w:val="00630A04"/>
    <w:rsid w:val="00630BD5"/>
    <w:rsid w:val="00630C04"/>
    <w:rsid w:val="00630F67"/>
    <w:rsid w:val="0063104C"/>
    <w:rsid w:val="006314A0"/>
    <w:rsid w:val="006315B0"/>
    <w:rsid w:val="006315D6"/>
    <w:rsid w:val="006315E0"/>
    <w:rsid w:val="00631762"/>
    <w:rsid w:val="006318B4"/>
    <w:rsid w:val="00631A75"/>
    <w:rsid w:val="00631AD4"/>
    <w:rsid w:val="00631B93"/>
    <w:rsid w:val="00631C27"/>
    <w:rsid w:val="00631D04"/>
    <w:rsid w:val="00631FC0"/>
    <w:rsid w:val="00632234"/>
    <w:rsid w:val="0063236E"/>
    <w:rsid w:val="00632388"/>
    <w:rsid w:val="00632516"/>
    <w:rsid w:val="00632644"/>
    <w:rsid w:val="006326AC"/>
    <w:rsid w:val="006327C2"/>
    <w:rsid w:val="006327F7"/>
    <w:rsid w:val="00632B97"/>
    <w:rsid w:val="00632C59"/>
    <w:rsid w:val="00632D95"/>
    <w:rsid w:val="0063325D"/>
    <w:rsid w:val="00633280"/>
    <w:rsid w:val="006332C0"/>
    <w:rsid w:val="00633368"/>
    <w:rsid w:val="00633424"/>
    <w:rsid w:val="006334CE"/>
    <w:rsid w:val="006336DE"/>
    <w:rsid w:val="006336F3"/>
    <w:rsid w:val="00633740"/>
    <w:rsid w:val="0063374C"/>
    <w:rsid w:val="006337B1"/>
    <w:rsid w:val="00633BC9"/>
    <w:rsid w:val="00633E81"/>
    <w:rsid w:val="00633E82"/>
    <w:rsid w:val="00633F34"/>
    <w:rsid w:val="00634145"/>
    <w:rsid w:val="00634327"/>
    <w:rsid w:val="00634376"/>
    <w:rsid w:val="006344DB"/>
    <w:rsid w:val="0063475A"/>
    <w:rsid w:val="00634901"/>
    <w:rsid w:val="00634947"/>
    <w:rsid w:val="00634E9A"/>
    <w:rsid w:val="0063544D"/>
    <w:rsid w:val="00635486"/>
    <w:rsid w:val="006355F0"/>
    <w:rsid w:val="00635765"/>
    <w:rsid w:val="00635C82"/>
    <w:rsid w:val="006360A9"/>
    <w:rsid w:val="00636127"/>
    <w:rsid w:val="00636204"/>
    <w:rsid w:val="00636321"/>
    <w:rsid w:val="00636666"/>
    <w:rsid w:val="00636779"/>
    <w:rsid w:val="006367A3"/>
    <w:rsid w:val="006367BB"/>
    <w:rsid w:val="0063681C"/>
    <w:rsid w:val="00636B22"/>
    <w:rsid w:val="00636C99"/>
    <w:rsid w:val="00636F5D"/>
    <w:rsid w:val="00637131"/>
    <w:rsid w:val="006371EB"/>
    <w:rsid w:val="006373E5"/>
    <w:rsid w:val="00637669"/>
    <w:rsid w:val="006376B2"/>
    <w:rsid w:val="0063782B"/>
    <w:rsid w:val="006378DC"/>
    <w:rsid w:val="006378F7"/>
    <w:rsid w:val="00637C7F"/>
    <w:rsid w:val="00637CD8"/>
    <w:rsid w:val="00637D77"/>
    <w:rsid w:val="00637EB3"/>
    <w:rsid w:val="006401CF"/>
    <w:rsid w:val="006404A0"/>
    <w:rsid w:val="006404D8"/>
    <w:rsid w:val="006405C6"/>
    <w:rsid w:val="006406DF"/>
    <w:rsid w:val="006408C2"/>
    <w:rsid w:val="00640CFD"/>
    <w:rsid w:val="00641102"/>
    <w:rsid w:val="006415A7"/>
    <w:rsid w:val="006415B4"/>
    <w:rsid w:val="00641792"/>
    <w:rsid w:val="00641839"/>
    <w:rsid w:val="0064183B"/>
    <w:rsid w:val="00641897"/>
    <w:rsid w:val="00641B34"/>
    <w:rsid w:val="006425DD"/>
    <w:rsid w:val="0064277A"/>
    <w:rsid w:val="00642BDA"/>
    <w:rsid w:val="00642E09"/>
    <w:rsid w:val="00643234"/>
    <w:rsid w:val="0064331D"/>
    <w:rsid w:val="00643596"/>
    <w:rsid w:val="006437A1"/>
    <w:rsid w:val="006437AC"/>
    <w:rsid w:val="00643824"/>
    <w:rsid w:val="00643BE9"/>
    <w:rsid w:val="00643C22"/>
    <w:rsid w:val="00643F97"/>
    <w:rsid w:val="00643FA3"/>
    <w:rsid w:val="00644488"/>
    <w:rsid w:val="0064476E"/>
    <w:rsid w:val="0064483E"/>
    <w:rsid w:val="00644A45"/>
    <w:rsid w:val="00644A78"/>
    <w:rsid w:val="00644AD6"/>
    <w:rsid w:val="00644B8E"/>
    <w:rsid w:val="00644E92"/>
    <w:rsid w:val="0064507F"/>
    <w:rsid w:val="006451C5"/>
    <w:rsid w:val="00645415"/>
    <w:rsid w:val="00645703"/>
    <w:rsid w:val="006457AB"/>
    <w:rsid w:val="00645831"/>
    <w:rsid w:val="00645A01"/>
    <w:rsid w:val="00645A16"/>
    <w:rsid w:val="00646033"/>
    <w:rsid w:val="0064618E"/>
    <w:rsid w:val="006462CA"/>
    <w:rsid w:val="0064655E"/>
    <w:rsid w:val="006465A3"/>
    <w:rsid w:val="0064669B"/>
    <w:rsid w:val="00646C8F"/>
    <w:rsid w:val="00646CF2"/>
    <w:rsid w:val="00646D34"/>
    <w:rsid w:val="00646D6E"/>
    <w:rsid w:val="00646E07"/>
    <w:rsid w:val="00646F92"/>
    <w:rsid w:val="0064776B"/>
    <w:rsid w:val="00647974"/>
    <w:rsid w:val="00647B22"/>
    <w:rsid w:val="00647C5E"/>
    <w:rsid w:val="006500E2"/>
    <w:rsid w:val="00650806"/>
    <w:rsid w:val="0065097A"/>
    <w:rsid w:val="00650FD0"/>
    <w:rsid w:val="00651184"/>
    <w:rsid w:val="006511A6"/>
    <w:rsid w:val="00651272"/>
    <w:rsid w:val="00651549"/>
    <w:rsid w:val="0065172D"/>
    <w:rsid w:val="00651946"/>
    <w:rsid w:val="006519F3"/>
    <w:rsid w:val="00651CEF"/>
    <w:rsid w:val="00651EE4"/>
    <w:rsid w:val="006520F7"/>
    <w:rsid w:val="006525F1"/>
    <w:rsid w:val="0065297D"/>
    <w:rsid w:val="00652DF1"/>
    <w:rsid w:val="00652F97"/>
    <w:rsid w:val="0065307B"/>
    <w:rsid w:val="00653121"/>
    <w:rsid w:val="00653253"/>
    <w:rsid w:val="00653285"/>
    <w:rsid w:val="006534FF"/>
    <w:rsid w:val="0065384B"/>
    <w:rsid w:val="00653903"/>
    <w:rsid w:val="00653AFB"/>
    <w:rsid w:val="00653B17"/>
    <w:rsid w:val="00654330"/>
    <w:rsid w:val="00654406"/>
    <w:rsid w:val="00654440"/>
    <w:rsid w:val="00654690"/>
    <w:rsid w:val="0065470E"/>
    <w:rsid w:val="00654BDA"/>
    <w:rsid w:val="00654BE1"/>
    <w:rsid w:val="00654F84"/>
    <w:rsid w:val="0065501B"/>
    <w:rsid w:val="006550FE"/>
    <w:rsid w:val="00655343"/>
    <w:rsid w:val="006553A8"/>
    <w:rsid w:val="00655C2B"/>
    <w:rsid w:val="00655CF3"/>
    <w:rsid w:val="00655D14"/>
    <w:rsid w:val="00655D6D"/>
    <w:rsid w:val="00656277"/>
    <w:rsid w:val="00656330"/>
    <w:rsid w:val="006563FA"/>
    <w:rsid w:val="00656574"/>
    <w:rsid w:val="00656B11"/>
    <w:rsid w:val="00656B5D"/>
    <w:rsid w:val="00656CB4"/>
    <w:rsid w:val="00656DCA"/>
    <w:rsid w:val="00656DF8"/>
    <w:rsid w:val="006575B3"/>
    <w:rsid w:val="006577AA"/>
    <w:rsid w:val="00657AD4"/>
    <w:rsid w:val="00660000"/>
    <w:rsid w:val="006600BD"/>
    <w:rsid w:val="006600D6"/>
    <w:rsid w:val="00660118"/>
    <w:rsid w:val="006602A5"/>
    <w:rsid w:val="006603AD"/>
    <w:rsid w:val="00660A16"/>
    <w:rsid w:val="00660AD7"/>
    <w:rsid w:val="00660BAF"/>
    <w:rsid w:val="00660C0D"/>
    <w:rsid w:val="00660DB9"/>
    <w:rsid w:val="00661121"/>
    <w:rsid w:val="00661862"/>
    <w:rsid w:val="00661EC5"/>
    <w:rsid w:val="00661ED1"/>
    <w:rsid w:val="00662049"/>
    <w:rsid w:val="0066213A"/>
    <w:rsid w:val="00662230"/>
    <w:rsid w:val="00662399"/>
    <w:rsid w:val="0066245C"/>
    <w:rsid w:val="00662517"/>
    <w:rsid w:val="006625A2"/>
    <w:rsid w:val="00662803"/>
    <w:rsid w:val="006629E7"/>
    <w:rsid w:val="00662C30"/>
    <w:rsid w:val="00662D2D"/>
    <w:rsid w:val="00662DFF"/>
    <w:rsid w:val="006634F7"/>
    <w:rsid w:val="006636AE"/>
    <w:rsid w:val="006638B2"/>
    <w:rsid w:val="006638E0"/>
    <w:rsid w:val="00663B85"/>
    <w:rsid w:val="00663BB2"/>
    <w:rsid w:val="00663C75"/>
    <w:rsid w:val="00664086"/>
    <w:rsid w:val="0066424D"/>
    <w:rsid w:val="00664292"/>
    <w:rsid w:val="00664547"/>
    <w:rsid w:val="0066478C"/>
    <w:rsid w:val="006647C9"/>
    <w:rsid w:val="00664819"/>
    <w:rsid w:val="00664880"/>
    <w:rsid w:val="00664AD7"/>
    <w:rsid w:val="00664D3E"/>
    <w:rsid w:val="006650A6"/>
    <w:rsid w:val="006651D1"/>
    <w:rsid w:val="00665278"/>
    <w:rsid w:val="006652EA"/>
    <w:rsid w:val="00665308"/>
    <w:rsid w:val="006655ED"/>
    <w:rsid w:val="00665759"/>
    <w:rsid w:val="00665CE7"/>
    <w:rsid w:val="00666065"/>
    <w:rsid w:val="00666242"/>
    <w:rsid w:val="00666378"/>
    <w:rsid w:val="00666500"/>
    <w:rsid w:val="0066670F"/>
    <w:rsid w:val="00666975"/>
    <w:rsid w:val="00666AE7"/>
    <w:rsid w:val="00666E46"/>
    <w:rsid w:val="0066700E"/>
    <w:rsid w:val="0066758F"/>
    <w:rsid w:val="0066759D"/>
    <w:rsid w:val="006676C5"/>
    <w:rsid w:val="00667736"/>
    <w:rsid w:val="00667833"/>
    <w:rsid w:val="00667ACC"/>
    <w:rsid w:val="00667D2C"/>
    <w:rsid w:val="00667D3D"/>
    <w:rsid w:val="00667DBA"/>
    <w:rsid w:val="00667FC3"/>
    <w:rsid w:val="006700AD"/>
    <w:rsid w:val="0067015E"/>
    <w:rsid w:val="006701CB"/>
    <w:rsid w:val="00670337"/>
    <w:rsid w:val="0067048F"/>
    <w:rsid w:val="00670522"/>
    <w:rsid w:val="00670526"/>
    <w:rsid w:val="00670647"/>
    <w:rsid w:val="00670677"/>
    <w:rsid w:val="006707B7"/>
    <w:rsid w:val="00670C52"/>
    <w:rsid w:val="00670CEA"/>
    <w:rsid w:val="00670DBC"/>
    <w:rsid w:val="00670E93"/>
    <w:rsid w:val="00670EB9"/>
    <w:rsid w:val="00670ED7"/>
    <w:rsid w:val="00671016"/>
    <w:rsid w:val="0067106B"/>
    <w:rsid w:val="006713A9"/>
    <w:rsid w:val="0067163B"/>
    <w:rsid w:val="00671799"/>
    <w:rsid w:val="006717EF"/>
    <w:rsid w:val="00671803"/>
    <w:rsid w:val="00671A3D"/>
    <w:rsid w:val="00671BE2"/>
    <w:rsid w:val="00671C21"/>
    <w:rsid w:val="00671CCA"/>
    <w:rsid w:val="00671D0C"/>
    <w:rsid w:val="00671E78"/>
    <w:rsid w:val="00671F7F"/>
    <w:rsid w:val="00672085"/>
    <w:rsid w:val="0067229F"/>
    <w:rsid w:val="00672675"/>
    <w:rsid w:val="006726B0"/>
    <w:rsid w:val="006726E7"/>
    <w:rsid w:val="00672749"/>
    <w:rsid w:val="006728FB"/>
    <w:rsid w:val="00672AF1"/>
    <w:rsid w:val="00672B85"/>
    <w:rsid w:val="00672DFF"/>
    <w:rsid w:val="006731E0"/>
    <w:rsid w:val="00673260"/>
    <w:rsid w:val="00673A1B"/>
    <w:rsid w:val="00673C99"/>
    <w:rsid w:val="00673D98"/>
    <w:rsid w:val="00673DBD"/>
    <w:rsid w:val="00673EE9"/>
    <w:rsid w:val="00673F18"/>
    <w:rsid w:val="006740B4"/>
    <w:rsid w:val="00674405"/>
    <w:rsid w:val="00674696"/>
    <w:rsid w:val="00674811"/>
    <w:rsid w:val="00675100"/>
    <w:rsid w:val="0067515D"/>
    <w:rsid w:val="00675B6F"/>
    <w:rsid w:val="006764FF"/>
    <w:rsid w:val="006765DB"/>
    <w:rsid w:val="006766CC"/>
    <w:rsid w:val="0067685C"/>
    <w:rsid w:val="00676B2D"/>
    <w:rsid w:val="00676C27"/>
    <w:rsid w:val="00676E1A"/>
    <w:rsid w:val="00676E41"/>
    <w:rsid w:val="00676FDF"/>
    <w:rsid w:val="00677124"/>
    <w:rsid w:val="0067737D"/>
    <w:rsid w:val="0067749D"/>
    <w:rsid w:val="006775BA"/>
    <w:rsid w:val="00677751"/>
    <w:rsid w:val="00677B6A"/>
    <w:rsid w:val="00677E0A"/>
    <w:rsid w:val="006801A3"/>
    <w:rsid w:val="006804F7"/>
    <w:rsid w:val="00680E40"/>
    <w:rsid w:val="00680FC6"/>
    <w:rsid w:val="0068103C"/>
    <w:rsid w:val="0068112B"/>
    <w:rsid w:val="0068192D"/>
    <w:rsid w:val="00681A36"/>
    <w:rsid w:val="00681FDB"/>
    <w:rsid w:val="006820AD"/>
    <w:rsid w:val="0068242C"/>
    <w:rsid w:val="006825E0"/>
    <w:rsid w:val="006827FC"/>
    <w:rsid w:val="00682E3E"/>
    <w:rsid w:val="0068337F"/>
    <w:rsid w:val="00683537"/>
    <w:rsid w:val="00683637"/>
    <w:rsid w:val="0068380C"/>
    <w:rsid w:val="00683A60"/>
    <w:rsid w:val="00683D43"/>
    <w:rsid w:val="00683DCC"/>
    <w:rsid w:val="00683E24"/>
    <w:rsid w:val="00683EDC"/>
    <w:rsid w:val="00684058"/>
    <w:rsid w:val="00684248"/>
    <w:rsid w:val="00684268"/>
    <w:rsid w:val="00684299"/>
    <w:rsid w:val="006844DC"/>
    <w:rsid w:val="006845D9"/>
    <w:rsid w:val="0068467E"/>
    <w:rsid w:val="00684798"/>
    <w:rsid w:val="006847E2"/>
    <w:rsid w:val="0068493A"/>
    <w:rsid w:val="0068496B"/>
    <w:rsid w:val="00684C70"/>
    <w:rsid w:val="00684C81"/>
    <w:rsid w:val="00684CE6"/>
    <w:rsid w:val="00685464"/>
    <w:rsid w:val="0068547E"/>
    <w:rsid w:val="006855A6"/>
    <w:rsid w:val="00685628"/>
    <w:rsid w:val="0068590E"/>
    <w:rsid w:val="00685DDC"/>
    <w:rsid w:val="00685F22"/>
    <w:rsid w:val="00685FB0"/>
    <w:rsid w:val="006862B3"/>
    <w:rsid w:val="00686894"/>
    <w:rsid w:val="00686ED2"/>
    <w:rsid w:val="006872AB"/>
    <w:rsid w:val="00687324"/>
    <w:rsid w:val="00687344"/>
    <w:rsid w:val="006874B4"/>
    <w:rsid w:val="006876C8"/>
    <w:rsid w:val="006877FC"/>
    <w:rsid w:val="00687B69"/>
    <w:rsid w:val="00687CE3"/>
    <w:rsid w:val="00687E0D"/>
    <w:rsid w:val="00687E8D"/>
    <w:rsid w:val="00687EFC"/>
    <w:rsid w:val="00690024"/>
    <w:rsid w:val="00690778"/>
    <w:rsid w:val="00690805"/>
    <w:rsid w:val="00690899"/>
    <w:rsid w:val="006909C9"/>
    <w:rsid w:val="006909F8"/>
    <w:rsid w:val="00691219"/>
    <w:rsid w:val="0069127B"/>
    <w:rsid w:val="0069164B"/>
    <w:rsid w:val="006919AC"/>
    <w:rsid w:val="00691CB5"/>
    <w:rsid w:val="00691DDF"/>
    <w:rsid w:val="006920D5"/>
    <w:rsid w:val="0069220A"/>
    <w:rsid w:val="006923DA"/>
    <w:rsid w:val="00692519"/>
    <w:rsid w:val="00692704"/>
    <w:rsid w:val="00692821"/>
    <w:rsid w:val="00692A57"/>
    <w:rsid w:val="00692BAD"/>
    <w:rsid w:val="006930E9"/>
    <w:rsid w:val="00693221"/>
    <w:rsid w:val="006932A7"/>
    <w:rsid w:val="00693300"/>
    <w:rsid w:val="00693BD7"/>
    <w:rsid w:val="00693C39"/>
    <w:rsid w:val="00693DD9"/>
    <w:rsid w:val="00693FF9"/>
    <w:rsid w:val="00694236"/>
    <w:rsid w:val="006942E5"/>
    <w:rsid w:val="00694344"/>
    <w:rsid w:val="00694749"/>
    <w:rsid w:val="00694B15"/>
    <w:rsid w:val="00694C94"/>
    <w:rsid w:val="00694D31"/>
    <w:rsid w:val="00695158"/>
    <w:rsid w:val="006952CA"/>
    <w:rsid w:val="00695316"/>
    <w:rsid w:val="006955C3"/>
    <w:rsid w:val="006957C2"/>
    <w:rsid w:val="006957E3"/>
    <w:rsid w:val="006958AC"/>
    <w:rsid w:val="006959CF"/>
    <w:rsid w:val="00695AA8"/>
    <w:rsid w:val="00695BCA"/>
    <w:rsid w:val="00695CEC"/>
    <w:rsid w:val="00695E32"/>
    <w:rsid w:val="00696735"/>
    <w:rsid w:val="00696822"/>
    <w:rsid w:val="00696AC9"/>
    <w:rsid w:val="00696C30"/>
    <w:rsid w:val="00696CAA"/>
    <w:rsid w:val="00696DD1"/>
    <w:rsid w:val="00696FA8"/>
    <w:rsid w:val="00697001"/>
    <w:rsid w:val="0069742C"/>
    <w:rsid w:val="00697443"/>
    <w:rsid w:val="006976AB"/>
    <w:rsid w:val="00697985"/>
    <w:rsid w:val="00697E59"/>
    <w:rsid w:val="00697E8A"/>
    <w:rsid w:val="00697EF4"/>
    <w:rsid w:val="00697F05"/>
    <w:rsid w:val="00697FFC"/>
    <w:rsid w:val="006A0035"/>
    <w:rsid w:val="006A0103"/>
    <w:rsid w:val="006A0156"/>
    <w:rsid w:val="006A020F"/>
    <w:rsid w:val="006A02BB"/>
    <w:rsid w:val="006A03A7"/>
    <w:rsid w:val="006A041D"/>
    <w:rsid w:val="006A0430"/>
    <w:rsid w:val="006A0679"/>
    <w:rsid w:val="006A090C"/>
    <w:rsid w:val="006A0B5F"/>
    <w:rsid w:val="006A0E76"/>
    <w:rsid w:val="006A0E7F"/>
    <w:rsid w:val="006A0F76"/>
    <w:rsid w:val="006A1121"/>
    <w:rsid w:val="006A13DA"/>
    <w:rsid w:val="006A1407"/>
    <w:rsid w:val="006A16DD"/>
    <w:rsid w:val="006A1871"/>
    <w:rsid w:val="006A18DE"/>
    <w:rsid w:val="006A1B44"/>
    <w:rsid w:val="006A1B91"/>
    <w:rsid w:val="006A1BD6"/>
    <w:rsid w:val="006A1CE8"/>
    <w:rsid w:val="006A1F2B"/>
    <w:rsid w:val="006A22BA"/>
    <w:rsid w:val="006A234E"/>
    <w:rsid w:val="006A268C"/>
    <w:rsid w:val="006A26E7"/>
    <w:rsid w:val="006A27DE"/>
    <w:rsid w:val="006A28E5"/>
    <w:rsid w:val="006A28EB"/>
    <w:rsid w:val="006A29D2"/>
    <w:rsid w:val="006A2B31"/>
    <w:rsid w:val="006A2EDD"/>
    <w:rsid w:val="006A3225"/>
    <w:rsid w:val="006A32CB"/>
    <w:rsid w:val="006A3504"/>
    <w:rsid w:val="006A3AF1"/>
    <w:rsid w:val="006A4130"/>
    <w:rsid w:val="006A42C0"/>
    <w:rsid w:val="006A42C3"/>
    <w:rsid w:val="006A438D"/>
    <w:rsid w:val="006A447D"/>
    <w:rsid w:val="006A45A9"/>
    <w:rsid w:val="006A461E"/>
    <w:rsid w:val="006A490A"/>
    <w:rsid w:val="006A4BFC"/>
    <w:rsid w:val="006A4F85"/>
    <w:rsid w:val="006A5000"/>
    <w:rsid w:val="006A5048"/>
    <w:rsid w:val="006A5108"/>
    <w:rsid w:val="006A5147"/>
    <w:rsid w:val="006A55F7"/>
    <w:rsid w:val="006A57A8"/>
    <w:rsid w:val="006A594A"/>
    <w:rsid w:val="006A5D46"/>
    <w:rsid w:val="006A6313"/>
    <w:rsid w:val="006A63EF"/>
    <w:rsid w:val="006A664E"/>
    <w:rsid w:val="006A6967"/>
    <w:rsid w:val="006A6AF0"/>
    <w:rsid w:val="006A72E0"/>
    <w:rsid w:val="006A7434"/>
    <w:rsid w:val="006A743E"/>
    <w:rsid w:val="006A778F"/>
    <w:rsid w:val="006A77B4"/>
    <w:rsid w:val="006A781B"/>
    <w:rsid w:val="006A7910"/>
    <w:rsid w:val="006A7B6A"/>
    <w:rsid w:val="006A7B7F"/>
    <w:rsid w:val="006A7ED4"/>
    <w:rsid w:val="006B0227"/>
    <w:rsid w:val="006B09F3"/>
    <w:rsid w:val="006B0B8C"/>
    <w:rsid w:val="006B0DF2"/>
    <w:rsid w:val="006B0F4E"/>
    <w:rsid w:val="006B13F8"/>
    <w:rsid w:val="006B1435"/>
    <w:rsid w:val="006B153E"/>
    <w:rsid w:val="006B1850"/>
    <w:rsid w:val="006B1BC9"/>
    <w:rsid w:val="006B1C52"/>
    <w:rsid w:val="006B1F1E"/>
    <w:rsid w:val="006B21AB"/>
    <w:rsid w:val="006B24E0"/>
    <w:rsid w:val="006B2648"/>
    <w:rsid w:val="006B26DB"/>
    <w:rsid w:val="006B26E2"/>
    <w:rsid w:val="006B27DF"/>
    <w:rsid w:val="006B2CDF"/>
    <w:rsid w:val="006B2D68"/>
    <w:rsid w:val="006B2DA6"/>
    <w:rsid w:val="006B2F0A"/>
    <w:rsid w:val="006B31D1"/>
    <w:rsid w:val="006B31E3"/>
    <w:rsid w:val="006B3215"/>
    <w:rsid w:val="006B32FE"/>
    <w:rsid w:val="006B3441"/>
    <w:rsid w:val="006B37AB"/>
    <w:rsid w:val="006B3826"/>
    <w:rsid w:val="006B39D4"/>
    <w:rsid w:val="006B3C00"/>
    <w:rsid w:val="006B3D00"/>
    <w:rsid w:val="006B3DDE"/>
    <w:rsid w:val="006B3E9D"/>
    <w:rsid w:val="006B3F3A"/>
    <w:rsid w:val="006B4256"/>
    <w:rsid w:val="006B42B9"/>
    <w:rsid w:val="006B492A"/>
    <w:rsid w:val="006B4BA3"/>
    <w:rsid w:val="006B4E5A"/>
    <w:rsid w:val="006B5098"/>
    <w:rsid w:val="006B51B2"/>
    <w:rsid w:val="006B5249"/>
    <w:rsid w:val="006B53DB"/>
    <w:rsid w:val="006B5548"/>
    <w:rsid w:val="006B5603"/>
    <w:rsid w:val="006B5667"/>
    <w:rsid w:val="006B586D"/>
    <w:rsid w:val="006B588A"/>
    <w:rsid w:val="006B5DF5"/>
    <w:rsid w:val="006B64C9"/>
    <w:rsid w:val="006B669F"/>
    <w:rsid w:val="006B66B3"/>
    <w:rsid w:val="006B681C"/>
    <w:rsid w:val="006B6906"/>
    <w:rsid w:val="006B69E6"/>
    <w:rsid w:val="006B69E8"/>
    <w:rsid w:val="006B6DA3"/>
    <w:rsid w:val="006B6FE0"/>
    <w:rsid w:val="006B6FE2"/>
    <w:rsid w:val="006B721A"/>
    <w:rsid w:val="006B762B"/>
    <w:rsid w:val="006B7868"/>
    <w:rsid w:val="006B789A"/>
    <w:rsid w:val="006B78AC"/>
    <w:rsid w:val="006B7A8D"/>
    <w:rsid w:val="006B7BCD"/>
    <w:rsid w:val="006B7CB7"/>
    <w:rsid w:val="006B7E66"/>
    <w:rsid w:val="006B7FDF"/>
    <w:rsid w:val="006C033F"/>
    <w:rsid w:val="006C0654"/>
    <w:rsid w:val="006C06E7"/>
    <w:rsid w:val="006C0907"/>
    <w:rsid w:val="006C0908"/>
    <w:rsid w:val="006C0955"/>
    <w:rsid w:val="006C0E49"/>
    <w:rsid w:val="006C0F45"/>
    <w:rsid w:val="006C109B"/>
    <w:rsid w:val="006C10AC"/>
    <w:rsid w:val="006C15F7"/>
    <w:rsid w:val="006C1B6F"/>
    <w:rsid w:val="006C1B98"/>
    <w:rsid w:val="006C2061"/>
    <w:rsid w:val="006C20A7"/>
    <w:rsid w:val="006C20AD"/>
    <w:rsid w:val="006C2210"/>
    <w:rsid w:val="006C224B"/>
    <w:rsid w:val="006C236E"/>
    <w:rsid w:val="006C2412"/>
    <w:rsid w:val="006C28D5"/>
    <w:rsid w:val="006C2B4C"/>
    <w:rsid w:val="006C2D19"/>
    <w:rsid w:val="006C2EC8"/>
    <w:rsid w:val="006C2F4C"/>
    <w:rsid w:val="006C2FD2"/>
    <w:rsid w:val="006C310C"/>
    <w:rsid w:val="006C362C"/>
    <w:rsid w:val="006C38E2"/>
    <w:rsid w:val="006C3A56"/>
    <w:rsid w:val="006C3D3A"/>
    <w:rsid w:val="006C4230"/>
    <w:rsid w:val="006C445A"/>
    <w:rsid w:val="006C4988"/>
    <w:rsid w:val="006C4A76"/>
    <w:rsid w:val="006C4DC0"/>
    <w:rsid w:val="006C4F5D"/>
    <w:rsid w:val="006C4FEB"/>
    <w:rsid w:val="006C50FC"/>
    <w:rsid w:val="006C5137"/>
    <w:rsid w:val="006C52C4"/>
    <w:rsid w:val="006C52DB"/>
    <w:rsid w:val="006C533E"/>
    <w:rsid w:val="006C54EE"/>
    <w:rsid w:val="006C5522"/>
    <w:rsid w:val="006C5C95"/>
    <w:rsid w:val="006C5CBA"/>
    <w:rsid w:val="006C5F0C"/>
    <w:rsid w:val="006C6146"/>
    <w:rsid w:val="006C61C8"/>
    <w:rsid w:val="006C62CF"/>
    <w:rsid w:val="006C6358"/>
    <w:rsid w:val="006C65AA"/>
    <w:rsid w:val="006C6605"/>
    <w:rsid w:val="006C6D98"/>
    <w:rsid w:val="006C6DE9"/>
    <w:rsid w:val="006C73A9"/>
    <w:rsid w:val="006C73CE"/>
    <w:rsid w:val="006C7742"/>
    <w:rsid w:val="006C790A"/>
    <w:rsid w:val="006C79D2"/>
    <w:rsid w:val="006C7E31"/>
    <w:rsid w:val="006D0194"/>
    <w:rsid w:val="006D037D"/>
    <w:rsid w:val="006D0524"/>
    <w:rsid w:val="006D0758"/>
    <w:rsid w:val="006D0C1F"/>
    <w:rsid w:val="006D0D32"/>
    <w:rsid w:val="006D0F48"/>
    <w:rsid w:val="006D0FC5"/>
    <w:rsid w:val="006D10FE"/>
    <w:rsid w:val="006D1378"/>
    <w:rsid w:val="006D13BD"/>
    <w:rsid w:val="006D13F8"/>
    <w:rsid w:val="006D15A8"/>
    <w:rsid w:val="006D172C"/>
    <w:rsid w:val="006D17B9"/>
    <w:rsid w:val="006D1B19"/>
    <w:rsid w:val="006D1B2D"/>
    <w:rsid w:val="006D1BFD"/>
    <w:rsid w:val="006D1C4E"/>
    <w:rsid w:val="006D1E25"/>
    <w:rsid w:val="006D2151"/>
    <w:rsid w:val="006D21EA"/>
    <w:rsid w:val="006D2262"/>
    <w:rsid w:val="006D23CD"/>
    <w:rsid w:val="006D2406"/>
    <w:rsid w:val="006D24F6"/>
    <w:rsid w:val="006D2563"/>
    <w:rsid w:val="006D2764"/>
    <w:rsid w:val="006D29CF"/>
    <w:rsid w:val="006D29DE"/>
    <w:rsid w:val="006D2BB5"/>
    <w:rsid w:val="006D2C98"/>
    <w:rsid w:val="006D2E5F"/>
    <w:rsid w:val="006D2E6A"/>
    <w:rsid w:val="006D2F76"/>
    <w:rsid w:val="006D32CD"/>
    <w:rsid w:val="006D3582"/>
    <w:rsid w:val="006D362C"/>
    <w:rsid w:val="006D36CB"/>
    <w:rsid w:val="006D38BF"/>
    <w:rsid w:val="006D392D"/>
    <w:rsid w:val="006D3AD0"/>
    <w:rsid w:val="006D3B8B"/>
    <w:rsid w:val="006D3CEA"/>
    <w:rsid w:val="006D4074"/>
    <w:rsid w:val="006D424E"/>
    <w:rsid w:val="006D4437"/>
    <w:rsid w:val="006D468C"/>
    <w:rsid w:val="006D497B"/>
    <w:rsid w:val="006D49EF"/>
    <w:rsid w:val="006D4B11"/>
    <w:rsid w:val="006D4D24"/>
    <w:rsid w:val="006D4DBB"/>
    <w:rsid w:val="006D4F17"/>
    <w:rsid w:val="006D51BB"/>
    <w:rsid w:val="006D51F4"/>
    <w:rsid w:val="006D547E"/>
    <w:rsid w:val="006D556A"/>
    <w:rsid w:val="006D5830"/>
    <w:rsid w:val="006D5BE7"/>
    <w:rsid w:val="006D5C61"/>
    <w:rsid w:val="006D5CD4"/>
    <w:rsid w:val="006D5CFB"/>
    <w:rsid w:val="006D60D0"/>
    <w:rsid w:val="006D6220"/>
    <w:rsid w:val="006D6378"/>
    <w:rsid w:val="006D64D0"/>
    <w:rsid w:val="006D6C33"/>
    <w:rsid w:val="006D6DB9"/>
    <w:rsid w:val="006D7217"/>
    <w:rsid w:val="006D743F"/>
    <w:rsid w:val="006D778E"/>
    <w:rsid w:val="006D7833"/>
    <w:rsid w:val="006D7851"/>
    <w:rsid w:val="006D7B1B"/>
    <w:rsid w:val="006D7DB9"/>
    <w:rsid w:val="006E0619"/>
    <w:rsid w:val="006E094D"/>
    <w:rsid w:val="006E0AA3"/>
    <w:rsid w:val="006E0C23"/>
    <w:rsid w:val="006E0F02"/>
    <w:rsid w:val="006E0F35"/>
    <w:rsid w:val="006E10FB"/>
    <w:rsid w:val="006E1135"/>
    <w:rsid w:val="006E11B0"/>
    <w:rsid w:val="006E13FB"/>
    <w:rsid w:val="006E1761"/>
    <w:rsid w:val="006E1877"/>
    <w:rsid w:val="006E1AFA"/>
    <w:rsid w:val="006E1C97"/>
    <w:rsid w:val="006E2409"/>
    <w:rsid w:val="006E263A"/>
    <w:rsid w:val="006E2732"/>
    <w:rsid w:val="006E274F"/>
    <w:rsid w:val="006E283C"/>
    <w:rsid w:val="006E29DD"/>
    <w:rsid w:val="006E3413"/>
    <w:rsid w:val="006E3656"/>
    <w:rsid w:val="006E36BF"/>
    <w:rsid w:val="006E3C40"/>
    <w:rsid w:val="006E3C62"/>
    <w:rsid w:val="006E3DED"/>
    <w:rsid w:val="006E4288"/>
    <w:rsid w:val="006E4956"/>
    <w:rsid w:val="006E4AE2"/>
    <w:rsid w:val="006E4BE7"/>
    <w:rsid w:val="006E4CF1"/>
    <w:rsid w:val="006E4DE0"/>
    <w:rsid w:val="006E4F70"/>
    <w:rsid w:val="006E5411"/>
    <w:rsid w:val="006E555D"/>
    <w:rsid w:val="006E55A8"/>
    <w:rsid w:val="006E5B24"/>
    <w:rsid w:val="006E5BAF"/>
    <w:rsid w:val="006E6240"/>
    <w:rsid w:val="006E63D2"/>
    <w:rsid w:val="006E675B"/>
    <w:rsid w:val="006E697C"/>
    <w:rsid w:val="006E69BF"/>
    <w:rsid w:val="006E6A2A"/>
    <w:rsid w:val="006E6A8D"/>
    <w:rsid w:val="006E6B7C"/>
    <w:rsid w:val="006E709D"/>
    <w:rsid w:val="006E7250"/>
    <w:rsid w:val="006E7299"/>
    <w:rsid w:val="006E7492"/>
    <w:rsid w:val="006E778F"/>
    <w:rsid w:val="006E7BB0"/>
    <w:rsid w:val="006E7C4E"/>
    <w:rsid w:val="006E7CA4"/>
    <w:rsid w:val="006E7D46"/>
    <w:rsid w:val="006F002E"/>
    <w:rsid w:val="006F00CA"/>
    <w:rsid w:val="006F0276"/>
    <w:rsid w:val="006F04B3"/>
    <w:rsid w:val="006F059A"/>
    <w:rsid w:val="006F0778"/>
    <w:rsid w:val="006F0906"/>
    <w:rsid w:val="006F0C4E"/>
    <w:rsid w:val="006F0CD1"/>
    <w:rsid w:val="006F13C9"/>
    <w:rsid w:val="006F151F"/>
    <w:rsid w:val="006F1757"/>
    <w:rsid w:val="006F18D7"/>
    <w:rsid w:val="006F1AC5"/>
    <w:rsid w:val="006F1AC8"/>
    <w:rsid w:val="006F1C3E"/>
    <w:rsid w:val="006F209E"/>
    <w:rsid w:val="006F20CA"/>
    <w:rsid w:val="006F2364"/>
    <w:rsid w:val="006F2A1C"/>
    <w:rsid w:val="006F2BAC"/>
    <w:rsid w:val="006F2CFD"/>
    <w:rsid w:val="006F31D8"/>
    <w:rsid w:val="006F3223"/>
    <w:rsid w:val="006F334B"/>
    <w:rsid w:val="006F35F9"/>
    <w:rsid w:val="006F3BF7"/>
    <w:rsid w:val="006F3C61"/>
    <w:rsid w:val="006F3CE5"/>
    <w:rsid w:val="006F3E36"/>
    <w:rsid w:val="006F3E8A"/>
    <w:rsid w:val="006F43D2"/>
    <w:rsid w:val="006F48AD"/>
    <w:rsid w:val="006F4C5D"/>
    <w:rsid w:val="006F4C65"/>
    <w:rsid w:val="006F4E01"/>
    <w:rsid w:val="006F4FE2"/>
    <w:rsid w:val="006F50D2"/>
    <w:rsid w:val="006F53EE"/>
    <w:rsid w:val="006F55B3"/>
    <w:rsid w:val="006F5605"/>
    <w:rsid w:val="006F56A3"/>
    <w:rsid w:val="006F5BBF"/>
    <w:rsid w:val="006F5CFF"/>
    <w:rsid w:val="006F5D75"/>
    <w:rsid w:val="006F64D7"/>
    <w:rsid w:val="006F67F0"/>
    <w:rsid w:val="006F6CDA"/>
    <w:rsid w:val="006F71F5"/>
    <w:rsid w:val="006F7FDD"/>
    <w:rsid w:val="00700318"/>
    <w:rsid w:val="00700409"/>
    <w:rsid w:val="00700AAF"/>
    <w:rsid w:val="00700C06"/>
    <w:rsid w:val="00700C88"/>
    <w:rsid w:val="00700E12"/>
    <w:rsid w:val="00700E93"/>
    <w:rsid w:val="00700EA6"/>
    <w:rsid w:val="00700F67"/>
    <w:rsid w:val="0070110F"/>
    <w:rsid w:val="0070114C"/>
    <w:rsid w:val="007012CB"/>
    <w:rsid w:val="007013B4"/>
    <w:rsid w:val="007013C7"/>
    <w:rsid w:val="00701586"/>
    <w:rsid w:val="0070186C"/>
    <w:rsid w:val="00701D17"/>
    <w:rsid w:val="00701DAF"/>
    <w:rsid w:val="00701E21"/>
    <w:rsid w:val="00701E56"/>
    <w:rsid w:val="007020EA"/>
    <w:rsid w:val="007021C9"/>
    <w:rsid w:val="007025F8"/>
    <w:rsid w:val="00702643"/>
    <w:rsid w:val="00702A07"/>
    <w:rsid w:val="00702B5F"/>
    <w:rsid w:val="00702C29"/>
    <w:rsid w:val="00702C82"/>
    <w:rsid w:val="0070337C"/>
    <w:rsid w:val="007033AE"/>
    <w:rsid w:val="007033AF"/>
    <w:rsid w:val="007033D4"/>
    <w:rsid w:val="007037C6"/>
    <w:rsid w:val="007038AE"/>
    <w:rsid w:val="00703D03"/>
    <w:rsid w:val="00703D72"/>
    <w:rsid w:val="00703D8B"/>
    <w:rsid w:val="00704021"/>
    <w:rsid w:val="007043A8"/>
    <w:rsid w:val="00704910"/>
    <w:rsid w:val="007049D1"/>
    <w:rsid w:val="00704AFC"/>
    <w:rsid w:val="0070567B"/>
    <w:rsid w:val="00705692"/>
    <w:rsid w:val="00705B94"/>
    <w:rsid w:val="00705BDE"/>
    <w:rsid w:val="00705CF0"/>
    <w:rsid w:val="007061D4"/>
    <w:rsid w:val="00706690"/>
    <w:rsid w:val="007066CC"/>
    <w:rsid w:val="0070689D"/>
    <w:rsid w:val="00706B4D"/>
    <w:rsid w:val="00706EBC"/>
    <w:rsid w:val="00707526"/>
    <w:rsid w:val="007075A3"/>
    <w:rsid w:val="00707688"/>
    <w:rsid w:val="00707C6C"/>
    <w:rsid w:val="00707F4A"/>
    <w:rsid w:val="00710071"/>
    <w:rsid w:val="00710162"/>
    <w:rsid w:val="00710236"/>
    <w:rsid w:val="00710273"/>
    <w:rsid w:val="00710853"/>
    <w:rsid w:val="00710CE3"/>
    <w:rsid w:val="007110CF"/>
    <w:rsid w:val="00711325"/>
    <w:rsid w:val="00711904"/>
    <w:rsid w:val="00711A67"/>
    <w:rsid w:val="00711AA9"/>
    <w:rsid w:val="00711E9F"/>
    <w:rsid w:val="00711FD5"/>
    <w:rsid w:val="0071203D"/>
    <w:rsid w:val="0071227F"/>
    <w:rsid w:val="0071237F"/>
    <w:rsid w:val="00712432"/>
    <w:rsid w:val="007124EC"/>
    <w:rsid w:val="007125F9"/>
    <w:rsid w:val="007127AC"/>
    <w:rsid w:val="0071292A"/>
    <w:rsid w:val="0071294F"/>
    <w:rsid w:val="007129DC"/>
    <w:rsid w:val="00712C09"/>
    <w:rsid w:val="0071325B"/>
    <w:rsid w:val="007132A0"/>
    <w:rsid w:val="007134D9"/>
    <w:rsid w:val="007137EA"/>
    <w:rsid w:val="00713837"/>
    <w:rsid w:val="00713FB7"/>
    <w:rsid w:val="00714039"/>
    <w:rsid w:val="007141FD"/>
    <w:rsid w:val="00714266"/>
    <w:rsid w:val="00714376"/>
    <w:rsid w:val="0071449D"/>
    <w:rsid w:val="007144BB"/>
    <w:rsid w:val="00714521"/>
    <w:rsid w:val="0071478D"/>
    <w:rsid w:val="00714AD1"/>
    <w:rsid w:val="00714FB8"/>
    <w:rsid w:val="007151FA"/>
    <w:rsid w:val="0071571C"/>
    <w:rsid w:val="00715B0F"/>
    <w:rsid w:val="00715B76"/>
    <w:rsid w:val="00715F9F"/>
    <w:rsid w:val="00715FD9"/>
    <w:rsid w:val="007162F3"/>
    <w:rsid w:val="00716A63"/>
    <w:rsid w:val="00716A8F"/>
    <w:rsid w:val="00716B16"/>
    <w:rsid w:val="00716DE9"/>
    <w:rsid w:val="00716ED1"/>
    <w:rsid w:val="00717096"/>
    <w:rsid w:val="007174A4"/>
    <w:rsid w:val="0071753C"/>
    <w:rsid w:val="0071753F"/>
    <w:rsid w:val="007175E7"/>
    <w:rsid w:val="00717669"/>
    <w:rsid w:val="00717799"/>
    <w:rsid w:val="0071783F"/>
    <w:rsid w:val="0072051B"/>
    <w:rsid w:val="00720528"/>
    <w:rsid w:val="007205EA"/>
    <w:rsid w:val="007206C3"/>
    <w:rsid w:val="00720869"/>
    <w:rsid w:val="00720CCA"/>
    <w:rsid w:val="00720D05"/>
    <w:rsid w:val="00720FA5"/>
    <w:rsid w:val="007210B8"/>
    <w:rsid w:val="0072125A"/>
    <w:rsid w:val="0072196D"/>
    <w:rsid w:val="00721A40"/>
    <w:rsid w:val="00721A8C"/>
    <w:rsid w:val="00721C1F"/>
    <w:rsid w:val="00721D9A"/>
    <w:rsid w:val="00721DF5"/>
    <w:rsid w:val="00721FD2"/>
    <w:rsid w:val="00722124"/>
    <w:rsid w:val="00722196"/>
    <w:rsid w:val="007222AA"/>
    <w:rsid w:val="00722427"/>
    <w:rsid w:val="00722531"/>
    <w:rsid w:val="0072265E"/>
    <w:rsid w:val="007228E7"/>
    <w:rsid w:val="00722ABC"/>
    <w:rsid w:val="00722DBC"/>
    <w:rsid w:val="00722E0E"/>
    <w:rsid w:val="00722F18"/>
    <w:rsid w:val="00722FFF"/>
    <w:rsid w:val="007231B5"/>
    <w:rsid w:val="00723318"/>
    <w:rsid w:val="00723AD5"/>
    <w:rsid w:val="00723BBA"/>
    <w:rsid w:val="00723C17"/>
    <w:rsid w:val="00723C8D"/>
    <w:rsid w:val="00724238"/>
    <w:rsid w:val="007243DD"/>
    <w:rsid w:val="0072444C"/>
    <w:rsid w:val="007244AA"/>
    <w:rsid w:val="00724594"/>
    <w:rsid w:val="007245AB"/>
    <w:rsid w:val="0072471D"/>
    <w:rsid w:val="00724754"/>
    <w:rsid w:val="0072478E"/>
    <w:rsid w:val="00724818"/>
    <w:rsid w:val="00724840"/>
    <w:rsid w:val="00724B1E"/>
    <w:rsid w:val="00724DAA"/>
    <w:rsid w:val="00725188"/>
    <w:rsid w:val="007251EC"/>
    <w:rsid w:val="0072537C"/>
    <w:rsid w:val="00725560"/>
    <w:rsid w:val="0072556D"/>
    <w:rsid w:val="00725B43"/>
    <w:rsid w:val="00725ED7"/>
    <w:rsid w:val="0072602D"/>
    <w:rsid w:val="00726094"/>
    <w:rsid w:val="007264AC"/>
    <w:rsid w:val="007264F1"/>
    <w:rsid w:val="00726630"/>
    <w:rsid w:val="00726669"/>
    <w:rsid w:val="007267AE"/>
    <w:rsid w:val="007267B8"/>
    <w:rsid w:val="00726C86"/>
    <w:rsid w:val="0072702A"/>
    <w:rsid w:val="007271E1"/>
    <w:rsid w:val="00727255"/>
    <w:rsid w:val="00727494"/>
    <w:rsid w:val="007274F1"/>
    <w:rsid w:val="00727549"/>
    <w:rsid w:val="007279D0"/>
    <w:rsid w:val="00727A69"/>
    <w:rsid w:val="00727C14"/>
    <w:rsid w:val="00727C59"/>
    <w:rsid w:val="00727D10"/>
    <w:rsid w:val="00727E3A"/>
    <w:rsid w:val="0073008A"/>
    <w:rsid w:val="00730124"/>
    <w:rsid w:val="00730150"/>
    <w:rsid w:val="0073037E"/>
    <w:rsid w:val="007303A1"/>
    <w:rsid w:val="00730BEC"/>
    <w:rsid w:val="00730FB6"/>
    <w:rsid w:val="00730FF7"/>
    <w:rsid w:val="0073103F"/>
    <w:rsid w:val="0073115B"/>
    <w:rsid w:val="00731266"/>
    <w:rsid w:val="00731580"/>
    <w:rsid w:val="00731603"/>
    <w:rsid w:val="00731624"/>
    <w:rsid w:val="00731743"/>
    <w:rsid w:val="00731982"/>
    <w:rsid w:val="007319A4"/>
    <w:rsid w:val="00731AC0"/>
    <w:rsid w:val="0073208E"/>
    <w:rsid w:val="00732150"/>
    <w:rsid w:val="00732233"/>
    <w:rsid w:val="007323E0"/>
    <w:rsid w:val="007329BD"/>
    <w:rsid w:val="007329EE"/>
    <w:rsid w:val="00732BAF"/>
    <w:rsid w:val="00732CE7"/>
    <w:rsid w:val="00732CEB"/>
    <w:rsid w:val="00732EF8"/>
    <w:rsid w:val="00733099"/>
    <w:rsid w:val="00733180"/>
    <w:rsid w:val="007333D9"/>
    <w:rsid w:val="00733826"/>
    <w:rsid w:val="0073393A"/>
    <w:rsid w:val="00733983"/>
    <w:rsid w:val="007342E7"/>
    <w:rsid w:val="00734624"/>
    <w:rsid w:val="00734680"/>
    <w:rsid w:val="00734705"/>
    <w:rsid w:val="007353A2"/>
    <w:rsid w:val="007355E8"/>
    <w:rsid w:val="00735600"/>
    <w:rsid w:val="00735ED2"/>
    <w:rsid w:val="00736207"/>
    <w:rsid w:val="00736241"/>
    <w:rsid w:val="007362D6"/>
    <w:rsid w:val="00736481"/>
    <w:rsid w:val="00736623"/>
    <w:rsid w:val="00736662"/>
    <w:rsid w:val="007368D8"/>
    <w:rsid w:val="007369B1"/>
    <w:rsid w:val="00736B98"/>
    <w:rsid w:val="00736EDD"/>
    <w:rsid w:val="00736EF6"/>
    <w:rsid w:val="00737201"/>
    <w:rsid w:val="00737496"/>
    <w:rsid w:val="007376B7"/>
    <w:rsid w:val="00737832"/>
    <w:rsid w:val="00737866"/>
    <w:rsid w:val="00737A0B"/>
    <w:rsid w:val="00737C11"/>
    <w:rsid w:val="00737DEE"/>
    <w:rsid w:val="00737E99"/>
    <w:rsid w:val="00737EA6"/>
    <w:rsid w:val="0074000D"/>
    <w:rsid w:val="00740178"/>
    <w:rsid w:val="0074049C"/>
    <w:rsid w:val="0074056D"/>
    <w:rsid w:val="00740BB6"/>
    <w:rsid w:val="00740BCC"/>
    <w:rsid w:val="0074116B"/>
    <w:rsid w:val="007411DB"/>
    <w:rsid w:val="007416CA"/>
    <w:rsid w:val="00741833"/>
    <w:rsid w:val="00741BDE"/>
    <w:rsid w:val="00741C45"/>
    <w:rsid w:val="00741CFB"/>
    <w:rsid w:val="0074208D"/>
    <w:rsid w:val="0074208F"/>
    <w:rsid w:val="0074229B"/>
    <w:rsid w:val="007423AA"/>
    <w:rsid w:val="007424E3"/>
    <w:rsid w:val="00742718"/>
    <w:rsid w:val="007428CA"/>
    <w:rsid w:val="00742BC1"/>
    <w:rsid w:val="00742ECA"/>
    <w:rsid w:val="00742FD8"/>
    <w:rsid w:val="0074323A"/>
    <w:rsid w:val="007432AA"/>
    <w:rsid w:val="00743831"/>
    <w:rsid w:val="007438C3"/>
    <w:rsid w:val="00743A51"/>
    <w:rsid w:val="00743BD6"/>
    <w:rsid w:val="00743D56"/>
    <w:rsid w:val="0074427D"/>
    <w:rsid w:val="00744297"/>
    <w:rsid w:val="007444EF"/>
    <w:rsid w:val="0074489A"/>
    <w:rsid w:val="007448B8"/>
    <w:rsid w:val="00744B36"/>
    <w:rsid w:val="00744CB9"/>
    <w:rsid w:val="00744CC7"/>
    <w:rsid w:val="00744E40"/>
    <w:rsid w:val="007450AC"/>
    <w:rsid w:val="00745180"/>
    <w:rsid w:val="00745216"/>
    <w:rsid w:val="007452F4"/>
    <w:rsid w:val="007453F0"/>
    <w:rsid w:val="00745529"/>
    <w:rsid w:val="007455DF"/>
    <w:rsid w:val="007455F7"/>
    <w:rsid w:val="0074566D"/>
    <w:rsid w:val="007457F7"/>
    <w:rsid w:val="0074593B"/>
    <w:rsid w:val="0074596D"/>
    <w:rsid w:val="00745AFD"/>
    <w:rsid w:val="00745BB1"/>
    <w:rsid w:val="00745EB0"/>
    <w:rsid w:val="00745F66"/>
    <w:rsid w:val="0074606B"/>
    <w:rsid w:val="007460DC"/>
    <w:rsid w:val="007461C4"/>
    <w:rsid w:val="00746272"/>
    <w:rsid w:val="00746972"/>
    <w:rsid w:val="00746ACA"/>
    <w:rsid w:val="00746D2E"/>
    <w:rsid w:val="00746D9E"/>
    <w:rsid w:val="00746DCC"/>
    <w:rsid w:val="00746E61"/>
    <w:rsid w:val="007476B4"/>
    <w:rsid w:val="007477CD"/>
    <w:rsid w:val="00747B12"/>
    <w:rsid w:val="00747DFB"/>
    <w:rsid w:val="00747EEB"/>
    <w:rsid w:val="0075013A"/>
    <w:rsid w:val="007502F3"/>
    <w:rsid w:val="00750345"/>
    <w:rsid w:val="007505EF"/>
    <w:rsid w:val="007509C7"/>
    <w:rsid w:val="00750CC5"/>
    <w:rsid w:val="00750D52"/>
    <w:rsid w:val="00750E77"/>
    <w:rsid w:val="00750EE1"/>
    <w:rsid w:val="00750F6E"/>
    <w:rsid w:val="00751403"/>
    <w:rsid w:val="007514E1"/>
    <w:rsid w:val="00751549"/>
    <w:rsid w:val="007517E1"/>
    <w:rsid w:val="007518E5"/>
    <w:rsid w:val="00751A51"/>
    <w:rsid w:val="00751C7D"/>
    <w:rsid w:val="00751C8E"/>
    <w:rsid w:val="00751DB1"/>
    <w:rsid w:val="00751DB6"/>
    <w:rsid w:val="00751DE8"/>
    <w:rsid w:val="00751E57"/>
    <w:rsid w:val="00752067"/>
    <w:rsid w:val="0075209F"/>
    <w:rsid w:val="007521D1"/>
    <w:rsid w:val="00752798"/>
    <w:rsid w:val="0075283C"/>
    <w:rsid w:val="007528E6"/>
    <w:rsid w:val="0075293A"/>
    <w:rsid w:val="007529C7"/>
    <w:rsid w:val="00752AFF"/>
    <w:rsid w:val="00752E53"/>
    <w:rsid w:val="00752F83"/>
    <w:rsid w:val="00753039"/>
    <w:rsid w:val="007530AB"/>
    <w:rsid w:val="007539CC"/>
    <w:rsid w:val="00753DDE"/>
    <w:rsid w:val="00753E7C"/>
    <w:rsid w:val="00753EA0"/>
    <w:rsid w:val="00753EFD"/>
    <w:rsid w:val="00753F91"/>
    <w:rsid w:val="00753FFC"/>
    <w:rsid w:val="007540A3"/>
    <w:rsid w:val="00754183"/>
    <w:rsid w:val="007541D9"/>
    <w:rsid w:val="00754275"/>
    <w:rsid w:val="007543B3"/>
    <w:rsid w:val="007543C5"/>
    <w:rsid w:val="007544CD"/>
    <w:rsid w:val="0075497C"/>
    <w:rsid w:val="00754CBF"/>
    <w:rsid w:val="00754CED"/>
    <w:rsid w:val="00755084"/>
    <w:rsid w:val="0075518A"/>
    <w:rsid w:val="0075518C"/>
    <w:rsid w:val="0075522C"/>
    <w:rsid w:val="00755239"/>
    <w:rsid w:val="007558F6"/>
    <w:rsid w:val="00755971"/>
    <w:rsid w:val="00755A85"/>
    <w:rsid w:val="00755C15"/>
    <w:rsid w:val="00755D32"/>
    <w:rsid w:val="00755ECB"/>
    <w:rsid w:val="00755FCE"/>
    <w:rsid w:val="00755FDE"/>
    <w:rsid w:val="007564F0"/>
    <w:rsid w:val="0075681F"/>
    <w:rsid w:val="0075693D"/>
    <w:rsid w:val="007569F2"/>
    <w:rsid w:val="00757045"/>
    <w:rsid w:val="00757500"/>
    <w:rsid w:val="0075766C"/>
    <w:rsid w:val="0075785C"/>
    <w:rsid w:val="00757A64"/>
    <w:rsid w:val="00757B16"/>
    <w:rsid w:val="00757B94"/>
    <w:rsid w:val="0076002A"/>
    <w:rsid w:val="0076018F"/>
    <w:rsid w:val="00760409"/>
    <w:rsid w:val="00760539"/>
    <w:rsid w:val="00760608"/>
    <w:rsid w:val="007607F7"/>
    <w:rsid w:val="00761233"/>
    <w:rsid w:val="00761537"/>
    <w:rsid w:val="00761584"/>
    <w:rsid w:val="00761612"/>
    <w:rsid w:val="007616A9"/>
    <w:rsid w:val="00761879"/>
    <w:rsid w:val="00761BE2"/>
    <w:rsid w:val="00761C45"/>
    <w:rsid w:val="0076202C"/>
    <w:rsid w:val="00762502"/>
    <w:rsid w:val="0076259F"/>
    <w:rsid w:val="007625FA"/>
    <w:rsid w:val="007626A7"/>
    <w:rsid w:val="00762C42"/>
    <w:rsid w:val="00762DD9"/>
    <w:rsid w:val="00762E46"/>
    <w:rsid w:val="00762E76"/>
    <w:rsid w:val="00762EE4"/>
    <w:rsid w:val="00762FFD"/>
    <w:rsid w:val="007630B4"/>
    <w:rsid w:val="007630BA"/>
    <w:rsid w:val="0076316A"/>
    <w:rsid w:val="00763304"/>
    <w:rsid w:val="00763339"/>
    <w:rsid w:val="00763490"/>
    <w:rsid w:val="0076354D"/>
    <w:rsid w:val="00763608"/>
    <w:rsid w:val="00763B80"/>
    <w:rsid w:val="00764119"/>
    <w:rsid w:val="00764339"/>
    <w:rsid w:val="007643A4"/>
    <w:rsid w:val="0076464A"/>
    <w:rsid w:val="0076477A"/>
    <w:rsid w:val="00764D07"/>
    <w:rsid w:val="00764D1D"/>
    <w:rsid w:val="00764DB6"/>
    <w:rsid w:val="00764EE4"/>
    <w:rsid w:val="0076506E"/>
    <w:rsid w:val="007651EC"/>
    <w:rsid w:val="00765250"/>
    <w:rsid w:val="007652FF"/>
    <w:rsid w:val="0076533C"/>
    <w:rsid w:val="00765363"/>
    <w:rsid w:val="007653F6"/>
    <w:rsid w:val="00765BFB"/>
    <w:rsid w:val="00765E49"/>
    <w:rsid w:val="00765E4F"/>
    <w:rsid w:val="007662D5"/>
    <w:rsid w:val="00766339"/>
    <w:rsid w:val="0076640E"/>
    <w:rsid w:val="00766973"/>
    <w:rsid w:val="00766A85"/>
    <w:rsid w:val="00766B2C"/>
    <w:rsid w:val="00766C4C"/>
    <w:rsid w:val="00766D8B"/>
    <w:rsid w:val="00766DA1"/>
    <w:rsid w:val="00767392"/>
    <w:rsid w:val="007673F1"/>
    <w:rsid w:val="00767631"/>
    <w:rsid w:val="00767677"/>
    <w:rsid w:val="007676AD"/>
    <w:rsid w:val="00767795"/>
    <w:rsid w:val="00767885"/>
    <w:rsid w:val="0076789D"/>
    <w:rsid w:val="0076792C"/>
    <w:rsid w:val="00767BC5"/>
    <w:rsid w:val="00767F28"/>
    <w:rsid w:val="0077054E"/>
    <w:rsid w:val="00770640"/>
    <w:rsid w:val="00770A51"/>
    <w:rsid w:val="00770B41"/>
    <w:rsid w:val="00770D91"/>
    <w:rsid w:val="00770EC9"/>
    <w:rsid w:val="00771262"/>
    <w:rsid w:val="0077147F"/>
    <w:rsid w:val="007715A5"/>
    <w:rsid w:val="00771819"/>
    <w:rsid w:val="00771DDC"/>
    <w:rsid w:val="00772347"/>
    <w:rsid w:val="0077267C"/>
    <w:rsid w:val="00772721"/>
    <w:rsid w:val="007729D5"/>
    <w:rsid w:val="00772CD8"/>
    <w:rsid w:val="00773015"/>
    <w:rsid w:val="0077313E"/>
    <w:rsid w:val="00773259"/>
    <w:rsid w:val="00773683"/>
    <w:rsid w:val="00773783"/>
    <w:rsid w:val="007737C2"/>
    <w:rsid w:val="00773A66"/>
    <w:rsid w:val="00773B77"/>
    <w:rsid w:val="00773C98"/>
    <w:rsid w:val="00773E1F"/>
    <w:rsid w:val="00773E88"/>
    <w:rsid w:val="00774309"/>
    <w:rsid w:val="007745D5"/>
    <w:rsid w:val="0077488F"/>
    <w:rsid w:val="00774936"/>
    <w:rsid w:val="0077495E"/>
    <w:rsid w:val="00774C75"/>
    <w:rsid w:val="00774CA6"/>
    <w:rsid w:val="00775038"/>
    <w:rsid w:val="007751FF"/>
    <w:rsid w:val="00775221"/>
    <w:rsid w:val="00775224"/>
    <w:rsid w:val="00775289"/>
    <w:rsid w:val="007752A5"/>
    <w:rsid w:val="007754D0"/>
    <w:rsid w:val="00775553"/>
    <w:rsid w:val="00775714"/>
    <w:rsid w:val="007759F4"/>
    <w:rsid w:val="00775CC3"/>
    <w:rsid w:val="00775DF7"/>
    <w:rsid w:val="00775F82"/>
    <w:rsid w:val="00775FB4"/>
    <w:rsid w:val="007760F0"/>
    <w:rsid w:val="0077625A"/>
    <w:rsid w:val="007762C4"/>
    <w:rsid w:val="00776590"/>
    <w:rsid w:val="00776641"/>
    <w:rsid w:val="0077667B"/>
    <w:rsid w:val="007767E4"/>
    <w:rsid w:val="00776804"/>
    <w:rsid w:val="007768F8"/>
    <w:rsid w:val="00776BAD"/>
    <w:rsid w:val="00776EBB"/>
    <w:rsid w:val="00776F00"/>
    <w:rsid w:val="0077740B"/>
    <w:rsid w:val="0077745B"/>
    <w:rsid w:val="007776F7"/>
    <w:rsid w:val="00777876"/>
    <w:rsid w:val="007778BE"/>
    <w:rsid w:val="00777A1A"/>
    <w:rsid w:val="00777CAE"/>
    <w:rsid w:val="00777F04"/>
    <w:rsid w:val="0078035F"/>
    <w:rsid w:val="007805A7"/>
    <w:rsid w:val="007805C2"/>
    <w:rsid w:val="00780D71"/>
    <w:rsid w:val="00780EBE"/>
    <w:rsid w:val="00780FE9"/>
    <w:rsid w:val="007811D3"/>
    <w:rsid w:val="007812F9"/>
    <w:rsid w:val="00781378"/>
    <w:rsid w:val="007813F2"/>
    <w:rsid w:val="00781511"/>
    <w:rsid w:val="00781E43"/>
    <w:rsid w:val="00781E58"/>
    <w:rsid w:val="0078217A"/>
    <w:rsid w:val="007821A7"/>
    <w:rsid w:val="00782440"/>
    <w:rsid w:val="007826B6"/>
    <w:rsid w:val="007826E4"/>
    <w:rsid w:val="0078279F"/>
    <w:rsid w:val="00782939"/>
    <w:rsid w:val="00782B02"/>
    <w:rsid w:val="00782C48"/>
    <w:rsid w:val="00782CA5"/>
    <w:rsid w:val="00782D50"/>
    <w:rsid w:val="00782FF8"/>
    <w:rsid w:val="0078315D"/>
    <w:rsid w:val="00783166"/>
    <w:rsid w:val="0078317D"/>
    <w:rsid w:val="0078318D"/>
    <w:rsid w:val="00783211"/>
    <w:rsid w:val="007833B7"/>
    <w:rsid w:val="007833CA"/>
    <w:rsid w:val="00783438"/>
    <w:rsid w:val="00783A5C"/>
    <w:rsid w:val="00783E6A"/>
    <w:rsid w:val="00784320"/>
    <w:rsid w:val="00784340"/>
    <w:rsid w:val="00784478"/>
    <w:rsid w:val="00784843"/>
    <w:rsid w:val="00784AA6"/>
    <w:rsid w:val="00784D18"/>
    <w:rsid w:val="00784EDD"/>
    <w:rsid w:val="0078512D"/>
    <w:rsid w:val="007852D7"/>
    <w:rsid w:val="00785356"/>
    <w:rsid w:val="00785477"/>
    <w:rsid w:val="007854B2"/>
    <w:rsid w:val="00785643"/>
    <w:rsid w:val="00785808"/>
    <w:rsid w:val="00785DEC"/>
    <w:rsid w:val="00785E9D"/>
    <w:rsid w:val="0078638E"/>
    <w:rsid w:val="007863FB"/>
    <w:rsid w:val="007865D3"/>
    <w:rsid w:val="0078684C"/>
    <w:rsid w:val="007868B8"/>
    <w:rsid w:val="007868F3"/>
    <w:rsid w:val="0078693B"/>
    <w:rsid w:val="00786A9E"/>
    <w:rsid w:val="00786E94"/>
    <w:rsid w:val="00786F5C"/>
    <w:rsid w:val="00786FF1"/>
    <w:rsid w:val="007872ED"/>
    <w:rsid w:val="00787667"/>
    <w:rsid w:val="007877FB"/>
    <w:rsid w:val="00787827"/>
    <w:rsid w:val="00787903"/>
    <w:rsid w:val="00790025"/>
    <w:rsid w:val="007902C8"/>
    <w:rsid w:val="0079041B"/>
    <w:rsid w:val="00790604"/>
    <w:rsid w:val="00790719"/>
    <w:rsid w:val="007908CE"/>
    <w:rsid w:val="00790A4D"/>
    <w:rsid w:val="00790AF9"/>
    <w:rsid w:val="00790C0B"/>
    <w:rsid w:val="00790E39"/>
    <w:rsid w:val="00790F81"/>
    <w:rsid w:val="00791425"/>
    <w:rsid w:val="00791476"/>
    <w:rsid w:val="00791726"/>
    <w:rsid w:val="00791B08"/>
    <w:rsid w:val="00791B14"/>
    <w:rsid w:val="00791C39"/>
    <w:rsid w:val="00791F1D"/>
    <w:rsid w:val="00791FE7"/>
    <w:rsid w:val="0079208F"/>
    <w:rsid w:val="0079222D"/>
    <w:rsid w:val="00792672"/>
    <w:rsid w:val="00792756"/>
    <w:rsid w:val="007927C6"/>
    <w:rsid w:val="00792A88"/>
    <w:rsid w:val="00792EDD"/>
    <w:rsid w:val="00792F6C"/>
    <w:rsid w:val="00793030"/>
    <w:rsid w:val="007931B2"/>
    <w:rsid w:val="00793D7B"/>
    <w:rsid w:val="00793E0F"/>
    <w:rsid w:val="00794413"/>
    <w:rsid w:val="0079459E"/>
    <w:rsid w:val="007946AB"/>
    <w:rsid w:val="00794725"/>
    <w:rsid w:val="00794763"/>
    <w:rsid w:val="007947B5"/>
    <w:rsid w:val="00794854"/>
    <w:rsid w:val="00794862"/>
    <w:rsid w:val="007948C3"/>
    <w:rsid w:val="00794A5B"/>
    <w:rsid w:val="00794F2A"/>
    <w:rsid w:val="00795089"/>
    <w:rsid w:val="0079513E"/>
    <w:rsid w:val="007951A4"/>
    <w:rsid w:val="007951CE"/>
    <w:rsid w:val="007954E0"/>
    <w:rsid w:val="007957DA"/>
    <w:rsid w:val="00795859"/>
    <w:rsid w:val="007958B4"/>
    <w:rsid w:val="00795A47"/>
    <w:rsid w:val="00795E4C"/>
    <w:rsid w:val="00796196"/>
    <w:rsid w:val="007962AC"/>
    <w:rsid w:val="00796427"/>
    <w:rsid w:val="007966CA"/>
    <w:rsid w:val="00796A5D"/>
    <w:rsid w:val="00796DE1"/>
    <w:rsid w:val="00796EA6"/>
    <w:rsid w:val="007973E1"/>
    <w:rsid w:val="0079762E"/>
    <w:rsid w:val="00797931"/>
    <w:rsid w:val="00797CFB"/>
    <w:rsid w:val="00797E81"/>
    <w:rsid w:val="00797EBC"/>
    <w:rsid w:val="007A033D"/>
    <w:rsid w:val="007A05BD"/>
    <w:rsid w:val="007A0703"/>
    <w:rsid w:val="007A080B"/>
    <w:rsid w:val="007A0884"/>
    <w:rsid w:val="007A0941"/>
    <w:rsid w:val="007A108C"/>
    <w:rsid w:val="007A1481"/>
    <w:rsid w:val="007A1522"/>
    <w:rsid w:val="007A1C1B"/>
    <w:rsid w:val="007A1D73"/>
    <w:rsid w:val="007A1DAB"/>
    <w:rsid w:val="007A1E51"/>
    <w:rsid w:val="007A205A"/>
    <w:rsid w:val="007A22C3"/>
    <w:rsid w:val="007A22F3"/>
    <w:rsid w:val="007A2553"/>
    <w:rsid w:val="007A26B1"/>
    <w:rsid w:val="007A27FF"/>
    <w:rsid w:val="007A2C20"/>
    <w:rsid w:val="007A2C38"/>
    <w:rsid w:val="007A2DF1"/>
    <w:rsid w:val="007A3208"/>
    <w:rsid w:val="007A337C"/>
    <w:rsid w:val="007A33FB"/>
    <w:rsid w:val="007A34E0"/>
    <w:rsid w:val="007A34F5"/>
    <w:rsid w:val="007A37F3"/>
    <w:rsid w:val="007A37F9"/>
    <w:rsid w:val="007A3CB7"/>
    <w:rsid w:val="007A40B6"/>
    <w:rsid w:val="007A411E"/>
    <w:rsid w:val="007A43EB"/>
    <w:rsid w:val="007A4541"/>
    <w:rsid w:val="007A456C"/>
    <w:rsid w:val="007A49F6"/>
    <w:rsid w:val="007A4A59"/>
    <w:rsid w:val="007A4BC7"/>
    <w:rsid w:val="007A54F0"/>
    <w:rsid w:val="007A55FD"/>
    <w:rsid w:val="007A56CD"/>
    <w:rsid w:val="007A57C1"/>
    <w:rsid w:val="007A59D1"/>
    <w:rsid w:val="007A5BA9"/>
    <w:rsid w:val="007A60E6"/>
    <w:rsid w:val="007A639D"/>
    <w:rsid w:val="007A6407"/>
    <w:rsid w:val="007A6891"/>
    <w:rsid w:val="007A6A81"/>
    <w:rsid w:val="007A6CD3"/>
    <w:rsid w:val="007A6D94"/>
    <w:rsid w:val="007A715E"/>
    <w:rsid w:val="007A759D"/>
    <w:rsid w:val="007A7665"/>
    <w:rsid w:val="007A76C2"/>
    <w:rsid w:val="007B0219"/>
    <w:rsid w:val="007B0382"/>
    <w:rsid w:val="007B0829"/>
    <w:rsid w:val="007B088B"/>
    <w:rsid w:val="007B0908"/>
    <w:rsid w:val="007B0BA9"/>
    <w:rsid w:val="007B0BF2"/>
    <w:rsid w:val="007B0D0D"/>
    <w:rsid w:val="007B0FBD"/>
    <w:rsid w:val="007B107F"/>
    <w:rsid w:val="007B10F3"/>
    <w:rsid w:val="007B13F5"/>
    <w:rsid w:val="007B1A3B"/>
    <w:rsid w:val="007B1AD7"/>
    <w:rsid w:val="007B1AE4"/>
    <w:rsid w:val="007B1BAD"/>
    <w:rsid w:val="007B1C67"/>
    <w:rsid w:val="007B1F44"/>
    <w:rsid w:val="007B229B"/>
    <w:rsid w:val="007B22BA"/>
    <w:rsid w:val="007B2332"/>
    <w:rsid w:val="007B2442"/>
    <w:rsid w:val="007B2595"/>
    <w:rsid w:val="007B25B8"/>
    <w:rsid w:val="007B2A55"/>
    <w:rsid w:val="007B2B91"/>
    <w:rsid w:val="007B2F34"/>
    <w:rsid w:val="007B2F68"/>
    <w:rsid w:val="007B2F9B"/>
    <w:rsid w:val="007B2FFD"/>
    <w:rsid w:val="007B3294"/>
    <w:rsid w:val="007B3531"/>
    <w:rsid w:val="007B36F0"/>
    <w:rsid w:val="007B36F4"/>
    <w:rsid w:val="007B396C"/>
    <w:rsid w:val="007B3976"/>
    <w:rsid w:val="007B40BF"/>
    <w:rsid w:val="007B41F8"/>
    <w:rsid w:val="007B4259"/>
    <w:rsid w:val="007B42CB"/>
    <w:rsid w:val="007B4313"/>
    <w:rsid w:val="007B4488"/>
    <w:rsid w:val="007B46C0"/>
    <w:rsid w:val="007B4B8B"/>
    <w:rsid w:val="007B4C9E"/>
    <w:rsid w:val="007B4EC4"/>
    <w:rsid w:val="007B4F06"/>
    <w:rsid w:val="007B4F6D"/>
    <w:rsid w:val="007B50F5"/>
    <w:rsid w:val="007B5260"/>
    <w:rsid w:val="007B57A1"/>
    <w:rsid w:val="007B5C3E"/>
    <w:rsid w:val="007B5D5C"/>
    <w:rsid w:val="007B60A5"/>
    <w:rsid w:val="007B6191"/>
    <w:rsid w:val="007B6435"/>
    <w:rsid w:val="007B6473"/>
    <w:rsid w:val="007B6853"/>
    <w:rsid w:val="007B6C18"/>
    <w:rsid w:val="007B6CF2"/>
    <w:rsid w:val="007B6DF6"/>
    <w:rsid w:val="007B71A2"/>
    <w:rsid w:val="007B71F8"/>
    <w:rsid w:val="007B721C"/>
    <w:rsid w:val="007B751D"/>
    <w:rsid w:val="007B7700"/>
    <w:rsid w:val="007B7913"/>
    <w:rsid w:val="007B792F"/>
    <w:rsid w:val="007B7ADE"/>
    <w:rsid w:val="007B7B5E"/>
    <w:rsid w:val="007C025A"/>
    <w:rsid w:val="007C03CB"/>
    <w:rsid w:val="007C054B"/>
    <w:rsid w:val="007C05EC"/>
    <w:rsid w:val="007C0695"/>
    <w:rsid w:val="007C0C74"/>
    <w:rsid w:val="007C0DE4"/>
    <w:rsid w:val="007C0E12"/>
    <w:rsid w:val="007C1399"/>
    <w:rsid w:val="007C179C"/>
    <w:rsid w:val="007C1A3E"/>
    <w:rsid w:val="007C21EB"/>
    <w:rsid w:val="007C26AA"/>
    <w:rsid w:val="007C28EB"/>
    <w:rsid w:val="007C29EB"/>
    <w:rsid w:val="007C3216"/>
    <w:rsid w:val="007C3923"/>
    <w:rsid w:val="007C3C68"/>
    <w:rsid w:val="007C3CDE"/>
    <w:rsid w:val="007C3FB1"/>
    <w:rsid w:val="007C3FFE"/>
    <w:rsid w:val="007C4129"/>
    <w:rsid w:val="007C41FB"/>
    <w:rsid w:val="007C4351"/>
    <w:rsid w:val="007C45CB"/>
    <w:rsid w:val="007C462F"/>
    <w:rsid w:val="007C49C0"/>
    <w:rsid w:val="007C4A04"/>
    <w:rsid w:val="007C4B10"/>
    <w:rsid w:val="007C4BD8"/>
    <w:rsid w:val="007C4CF4"/>
    <w:rsid w:val="007C4D07"/>
    <w:rsid w:val="007C5545"/>
    <w:rsid w:val="007C55B5"/>
    <w:rsid w:val="007C5886"/>
    <w:rsid w:val="007C5A10"/>
    <w:rsid w:val="007C5BA6"/>
    <w:rsid w:val="007C5EF4"/>
    <w:rsid w:val="007C5F07"/>
    <w:rsid w:val="007C6000"/>
    <w:rsid w:val="007C6092"/>
    <w:rsid w:val="007C60CC"/>
    <w:rsid w:val="007C615F"/>
    <w:rsid w:val="007C6424"/>
    <w:rsid w:val="007C6488"/>
    <w:rsid w:val="007C65DF"/>
    <w:rsid w:val="007C6693"/>
    <w:rsid w:val="007C685F"/>
    <w:rsid w:val="007C69E2"/>
    <w:rsid w:val="007C6E68"/>
    <w:rsid w:val="007C6E99"/>
    <w:rsid w:val="007C7144"/>
    <w:rsid w:val="007C73BB"/>
    <w:rsid w:val="007C769E"/>
    <w:rsid w:val="007C7A03"/>
    <w:rsid w:val="007C7D56"/>
    <w:rsid w:val="007C7F5B"/>
    <w:rsid w:val="007D00E6"/>
    <w:rsid w:val="007D0100"/>
    <w:rsid w:val="007D02CE"/>
    <w:rsid w:val="007D0956"/>
    <w:rsid w:val="007D0B42"/>
    <w:rsid w:val="007D0B8A"/>
    <w:rsid w:val="007D0B9D"/>
    <w:rsid w:val="007D0BA2"/>
    <w:rsid w:val="007D10FB"/>
    <w:rsid w:val="007D120C"/>
    <w:rsid w:val="007D147E"/>
    <w:rsid w:val="007D15CB"/>
    <w:rsid w:val="007D1D75"/>
    <w:rsid w:val="007D1DF6"/>
    <w:rsid w:val="007D270A"/>
    <w:rsid w:val="007D294A"/>
    <w:rsid w:val="007D29ED"/>
    <w:rsid w:val="007D2BE0"/>
    <w:rsid w:val="007D2CD4"/>
    <w:rsid w:val="007D3149"/>
    <w:rsid w:val="007D3238"/>
    <w:rsid w:val="007D325F"/>
    <w:rsid w:val="007D328C"/>
    <w:rsid w:val="007D3340"/>
    <w:rsid w:val="007D3358"/>
    <w:rsid w:val="007D3410"/>
    <w:rsid w:val="007D39E1"/>
    <w:rsid w:val="007D3BF6"/>
    <w:rsid w:val="007D3DA0"/>
    <w:rsid w:val="007D4079"/>
    <w:rsid w:val="007D4144"/>
    <w:rsid w:val="007D417D"/>
    <w:rsid w:val="007D4303"/>
    <w:rsid w:val="007D43D4"/>
    <w:rsid w:val="007D46C9"/>
    <w:rsid w:val="007D46EE"/>
    <w:rsid w:val="007D4737"/>
    <w:rsid w:val="007D4BE1"/>
    <w:rsid w:val="007D4F5F"/>
    <w:rsid w:val="007D50F0"/>
    <w:rsid w:val="007D51F5"/>
    <w:rsid w:val="007D535E"/>
    <w:rsid w:val="007D537C"/>
    <w:rsid w:val="007D5652"/>
    <w:rsid w:val="007D575F"/>
    <w:rsid w:val="007D5933"/>
    <w:rsid w:val="007D5A53"/>
    <w:rsid w:val="007D5AF9"/>
    <w:rsid w:val="007D5B4A"/>
    <w:rsid w:val="007D5BAF"/>
    <w:rsid w:val="007D6104"/>
    <w:rsid w:val="007D6333"/>
    <w:rsid w:val="007D66FE"/>
    <w:rsid w:val="007D67A0"/>
    <w:rsid w:val="007D6B71"/>
    <w:rsid w:val="007D6C4B"/>
    <w:rsid w:val="007D6C55"/>
    <w:rsid w:val="007D6E11"/>
    <w:rsid w:val="007D7214"/>
    <w:rsid w:val="007D7347"/>
    <w:rsid w:val="007D759D"/>
    <w:rsid w:val="007D75BE"/>
    <w:rsid w:val="007D760B"/>
    <w:rsid w:val="007D7883"/>
    <w:rsid w:val="007D7A14"/>
    <w:rsid w:val="007D7AED"/>
    <w:rsid w:val="007D7CA7"/>
    <w:rsid w:val="007D7CF9"/>
    <w:rsid w:val="007D7F3D"/>
    <w:rsid w:val="007E0006"/>
    <w:rsid w:val="007E008F"/>
    <w:rsid w:val="007E024E"/>
    <w:rsid w:val="007E0566"/>
    <w:rsid w:val="007E090A"/>
    <w:rsid w:val="007E0A88"/>
    <w:rsid w:val="007E0BC5"/>
    <w:rsid w:val="007E0BF9"/>
    <w:rsid w:val="007E0C95"/>
    <w:rsid w:val="007E0DAB"/>
    <w:rsid w:val="007E1327"/>
    <w:rsid w:val="007E138E"/>
    <w:rsid w:val="007E161D"/>
    <w:rsid w:val="007E177F"/>
    <w:rsid w:val="007E1792"/>
    <w:rsid w:val="007E1A56"/>
    <w:rsid w:val="007E1A7E"/>
    <w:rsid w:val="007E1B45"/>
    <w:rsid w:val="007E1C1A"/>
    <w:rsid w:val="007E1CF2"/>
    <w:rsid w:val="007E1F6F"/>
    <w:rsid w:val="007E209E"/>
    <w:rsid w:val="007E20CF"/>
    <w:rsid w:val="007E2290"/>
    <w:rsid w:val="007E2395"/>
    <w:rsid w:val="007E27DE"/>
    <w:rsid w:val="007E285E"/>
    <w:rsid w:val="007E2A11"/>
    <w:rsid w:val="007E2A27"/>
    <w:rsid w:val="007E2B39"/>
    <w:rsid w:val="007E2B6A"/>
    <w:rsid w:val="007E2C6B"/>
    <w:rsid w:val="007E2C86"/>
    <w:rsid w:val="007E2E31"/>
    <w:rsid w:val="007E2E42"/>
    <w:rsid w:val="007E2F67"/>
    <w:rsid w:val="007E2FFB"/>
    <w:rsid w:val="007E306D"/>
    <w:rsid w:val="007E310F"/>
    <w:rsid w:val="007E31FE"/>
    <w:rsid w:val="007E3308"/>
    <w:rsid w:val="007E3626"/>
    <w:rsid w:val="007E3E42"/>
    <w:rsid w:val="007E3FE8"/>
    <w:rsid w:val="007E4029"/>
    <w:rsid w:val="007E42CD"/>
    <w:rsid w:val="007E433A"/>
    <w:rsid w:val="007E457B"/>
    <w:rsid w:val="007E4627"/>
    <w:rsid w:val="007E47DE"/>
    <w:rsid w:val="007E4F90"/>
    <w:rsid w:val="007E5410"/>
    <w:rsid w:val="007E542B"/>
    <w:rsid w:val="007E548A"/>
    <w:rsid w:val="007E5530"/>
    <w:rsid w:val="007E55D5"/>
    <w:rsid w:val="007E5ADC"/>
    <w:rsid w:val="007E5C02"/>
    <w:rsid w:val="007E5DAA"/>
    <w:rsid w:val="007E5E52"/>
    <w:rsid w:val="007E622C"/>
    <w:rsid w:val="007E62DD"/>
    <w:rsid w:val="007E6622"/>
    <w:rsid w:val="007E6820"/>
    <w:rsid w:val="007E6A22"/>
    <w:rsid w:val="007E6AD5"/>
    <w:rsid w:val="007E6BDA"/>
    <w:rsid w:val="007E6EA7"/>
    <w:rsid w:val="007E7006"/>
    <w:rsid w:val="007E703D"/>
    <w:rsid w:val="007E705F"/>
    <w:rsid w:val="007E7071"/>
    <w:rsid w:val="007E71EA"/>
    <w:rsid w:val="007E727C"/>
    <w:rsid w:val="007E73F5"/>
    <w:rsid w:val="007E75E0"/>
    <w:rsid w:val="007E7BDA"/>
    <w:rsid w:val="007E7D4D"/>
    <w:rsid w:val="007E7D62"/>
    <w:rsid w:val="007F02F9"/>
    <w:rsid w:val="007F03B2"/>
    <w:rsid w:val="007F0717"/>
    <w:rsid w:val="007F086D"/>
    <w:rsid w:val="007F0959"/>
    <w:rsid w:val="007F09E2"/>
    <w:rsid w:val="007F0C48"/>
    <w:rsid w:val="007F11F7"/>
    <w:rsid w:val="007F16D8"/>
    <w:rsid w:val="007F1E23"/>
    <w:rsid w:val="007F20AD"/>
    <w:rsid w:val="007F2332"/>
    <w:rsid w:val="007F23F3"/>
    <w:rsid w:val="007F2401"/>
    <w:rsid w:val="007F26A2"/>
    <w:rsid w:val="007F28B6"/>
    <w:rsid w:val="007F2913"/>
    <w:rsid w:val="007F2B64"/>
    <w:rsid w:val="007F2B86"/>
    <w:rsid w:val="007F2BBF"/>
    <w:rsid w:val="007F2DD0"/>
    <w:rsid w:val="007F2FF5"/>
    <w:rsid w:val="007F31A0"/>
    <w:rsid w:val="007F343A"/>
    <w:rsid w:val="007F3511"/>
    <w:rsid w:val="007F358F"/>
    <w:rsid w:val="007F3637"/>
    <w:rsid w:val="007F366F"/>
    <w:rsid w:val="007F3875"/>
    <w:rsid w:val="007F388D"/>
    <w:rsid w:val="007F3908"/>
    <w:rsid w:val="007F3A7C"/>
    <w:rsid w:val="007F3B11"/>
    <w:rsid w:val="007F3B95"/>
    <w:rsid w:val="007F3F2F"/>
    <w:rsid w:val="007F3F51"/>
    <w:rsid w:val="007F3F5E"/>
    <w:rsid w:val="007F4518"/>
    <w:rsid w:val="007F469C"/>
    <w:rsid w:val="007F46C6"/>
    <w:rsid w:val="007F47E9"/>
    <w:rsid w:val="007F48DB"/>
    <w:rsid w:val="007F48F8"/>
    <w:rsid w:val="007F49E0"/>
    <w:rsid w:val="007F4A15"/>
    <w:rsid w:val="007F4A5A"/>
    <w:rsid w:val="007F4E8D"/>
    <w:rsid w:val="007F4F43"/>
    <w:rsid w:val="007F4FEB"/>
    <w:rsid w:val="007F504B"/>
    <w:rsid w:val="007F5146"/>
    <w:rsid w:val="007F5589"/>
    <w:rsid w:val="007F58BD"/>
    <w:rsid w:val="007F59FC"/>
    <w:rsid w:val="007F6056"/>
    <w:rsid w:val="007F60A5"/>
    <w:rsid w:val="007F630C"/>
    <w:rsid w:val="007F6830"/>
    <w:rsid w:val="007F6A59"/>
    <w:rsid w:val="007F6B54"/>
    <w:rsid w:val="007F6D63"/>
    <w:rsid w:val="007F6E22"/>
    <w:rsid w:val="007F73C2"/>
    <w:rsid w:val="007F74D5"/>
    <w:rsid w:val="007F76D6"/>
    <w:rsid w:val="007F78BD"/>
    <w:rsid w:val="007F7987"/>
    <w:rsid w:val="007F7CAC"/>
    <w:rsid w:val="008001DA"/>
    <w:rsid w:val="00800338"/>
    <w:rsid w:val="00800480"/>
    <w:rsid w:val="0080054A"/>
    <w:rsid w:val="008006F3"/>
    <w:rsid w:val="00800FB5"/>
    <w:rsid w:val="0080108F"/>
    <w:rsid w:val="008013BA"/>
    <w:rsid w:val="008014F8"/>
    <w:rsid w:val="008019FA"/>
    <w:rsid w:val="00801B1D"/>
    <w:rsid w:val="00801B6C"/>
    <w:rsid w:val="00801CF9"/>
    <w:rsid w:val="00801D2C"/>
    <w:rsid w:val="00801E80"/>
    <w:rsid w:val="00801F96"/>
    <w:rsid w:val="0080201A"/>
    <w:rsid w:val="008020FF"/>
    <w:rsid w:val="0080218E"/>
    <w:rsid w:val="008021E1"/>
    <w:rsid w:val="00802709"/>
    <w:rsid w:val="0080273B"/>
    <w:rsid w:val="00802821"/>
    <w:rsid w:val="00802991"/>
    <w:rsid w:val="00802998"/>
    <w:rsid w:val="008029F0"/>
    <w:rsid w:val="00802CE5"/>
    <w:rsid w:val="00802E19"/>
    <w:rsid w:val="00802E29"/>
    <w:rsid w:val="00802E8D"/>
    <w:rsid w:val="00802EC8"/>
    <w:rsid w:val="00802F9D"/>
    <w:rsid w:val="00803306"/>
    <w:rsid w:val="00803746"/>
    <w:rsid w:val="00803B7E"/>
    <w:rsid w:val="00803C61"/>
    <w:rsid w:val="00803E61"/>
    <w:rsid w:val="0080403B"/>
    <w:rsid w:val="008040F6"/>
    <w:rsid w:val="00804101"/>
    <w:rsid w:val="00804143"/>
    <w:rsid w:val="0080453C"/>
    <w:rsid w:val="00804847"/>
    <w:rsid w:val="0080489C"/>
    <w:rsid w:val="00804B30"/>
    <w:rsid w:val="00804CC0"/>
    <w:rsid w:val="00804CEC"/>
    <w:rsid w:val="00804DEE"/>
    <w:rsid w:val="008050F6"/>
    <w:rsid w:val="008051D2"/>
    <w:rsid w:val="0080566C"/>
    <w:rsid w:val="00805A3D"/>
    <w:rsid w:val="00805C58"/>
    <w:rsid w:val="00805F41"/>
    <w:rsid w:val="00806369"/>
    <w:rsid w:val="00806630"/>
    <w:rsid w:val="00806A9F"/>
    <w:rsid w:val="00806C48"/>
    <w:rsid w:val="00806C9A"/>
    <w:rsid w:val="00806EC5"/>
    <w:rsid w:val="008070D5"/>
    <w:rsid w:val="008073D7"/>
    <w:rsid w:val="0080744C"/>
    <w:rsid w:val="0080757F"/>
    <w:rsid w:val="00807C2C"/>
    <w:rsid w:val="00807C63"/>
    <w:rsid w:val="00807CC5"/>
    <w:rsid w:val="00807DA1"/>
    <w:rsid w:val="00807E33"/>
    <w:rsid w:val="00807EC7"/>
    <w:rsid w:val="00807F5A"/>
    <w:rsid w:val="00807FD3"/>
    <w:rsid w:val="00810471"/>
    <w:rsid w:val="008106DD"/>
    <w:rsid w:val="008109C9"/>
    <w:rsid w:val="00810C31"/>
    <w:rsid w:val="00810E4D"/>
    <w:rsid w:val="008111A9"/>
    <w:rsid w:val="0081148C"/>
    <w:rsid w:val="00811497"/>
    <w:rsid w:val="00811498"/>
    <w:rsid w:val="00811797"/>
    <w:rsid w:val="00811877"/>
    <w:rsid w:val="00811958"/>
    <w:rsid w:val="00811D91"/>
    <w:rsid w:val="00812038"/>
    <w:rsid w:val="008121E9"/>
    <w:rsid w:val="00812295"/>
    <w:rsid w:val="0081277C"/>
    <w:rsid w:val="008128E2"/>
    <w:rsid w:val="00812972"/>
    <w:rsid w:val="00812AC5"/>
    <w:rsid w:val="00812CCD"/>
    <w:rsid w:val="0081313E"/>
    <w:rsid w:val="008131A3"/>
    <w:rsid w:val="0081323F"/>
    <w:rsid w:val="008134B3"/>
    <w:rsid w:val="00813A8C"/>
    <w:rsid w:val="00813D9E"/>
    <w:rsid w:val="008141D5"/>
    <w:rsid w:val="008144DC"/>
    <w:rsid w:val="00814587"/>
    <w:rsid w:val="00814B50"/>
    <w:rsid w:val="00814EC5"/>
    <w:rsid w:val="00815153"/>
    <w:rsid w:val="00815215"/>
    <w:rsid w:val="00815417"/>
    <w:rsid w:val="00815BFE"/>
    <w:rsid w:val="00815CC1"/>
    <w:rsid w:val="00815CFA"/>
    <w:rsid w:val="00815EAF"/>
    <w:rsid w:val="00815FEA"/>
    <w:rsid w:val="008166EA"/>
    <w:rsid w:val="0081670E"/>
    <w:rsid w:val="00816849"/>
    <w:rsid w:val="00816ABF"/>
    <w:rsid w:val="00816B8C"/>
    <w:rsid w:val="00817180"/>
    <w:rsid w:val="008171ED"/>
    <w:rsid w:val="008171F8"/>
    <w:rsid w:val="00817504"/>
    <w:rsid w:val="008175B8"/>
    <w:rsid w:val="00817745"/>
    <w:rsid w:val="00820018"/>
    <w:rsid w:val="00820070"/>
    <w:rsid w:val="008201F2"/>
    <w:rsid w:val="008203C1"/>
    <w:rsid w:val="00820BA7"/>
    <w:rsid w:val="00820BCB"/>
    <w:rsid w:val="00820DAC"/>
    <w:rsid w:val="00820DF9"/>
    <w:rsid w:val="00820FCF"/>
    <w:rsid w:val="0082122C"/>
    <w:rsid w:val="0082131C"/>
    <w:rsid w:val="0082152A"/>
    <w:rsid w:val="0082193D"/>
    <w:rsid w:val="00821C40"/>
    <w:rsid w:val="00821DE9"/>
    <w:rsid w:val="00821E32"/>
    <w:rsid w:val="00821FB0"/>
    <w:rsid w:val="00822112"/>
    <w:rsid w:val="00822267"/>
    <w:rsid w:val="00822480"/>
    <w:rsid w:val="00822543"/>
    <w:rsid w:val="00822CC6"/>
    <w:rsid w:val="00822D1A"/>
    <w:rsid w:val="00822F2C"/>
    <w:rsid w:val="00823240"/>
    <w:rsid w:val="0082346A"/>
    <w:rsid w:val="008234BA"/>
    <w:rsid w:val="00823712"/>
    <w:rsid w:val="008238E9"/>
    <w:rsid w:val="00823A4E"/>
    <w:rsid w:val="00823D57"/>
    <w:rsid w:val="00823DB0"/>
    <w:rsid w:val="00823EB2"/>
    <w:rsid w:val="00823F00"/>
    <w:rsid w:val="00824042"/>
    <w:rsid w:val="008245EA"/>
    <w:rsid w:val="00824640"/>
    <w:rsid w:val="00824B84"/>
    <w:rsid w:val="00824B8E"/>
    <w:rsid w:val="00824E2D"/>
    <w:rsid w:val="00825212"/>
    <w:rsid w:val="008255FE"/>
    <w:rsid w:val="0082569E"/>
    <w:rsid w:val="0082598D"/>
    <w:rsid w:val="00825C7D"/>
    <w:rsid w:val="00825D1C"/>
    <w:rsid w:val="00825F49"/>
    <w:rsid w:val="0082602F"/>
    <w:rsid w:val="008262B1"/>
    <w:rsid w:val="008262CB"/>
    <w:rsid w:val="0082645B"/>
    <w:rsid w:val="00826505"/>
    <w:rsid w:val="0082650C"/>
    <w:rsid w:val="00826731"/>
    <w:rsid w:val="00826A5C"/>
    <w:rsid w:val="00826ACF"/>
    <w:rsid w:val="00826B95"/>
    <w:rsid w:val="00826C0D"/>
    <w:rsid w:val="00826C74"/>
    <w:rsid w:val="00826D11"/>
    <w:rsid w:val="00826D9F"/>
    <w:rsid w:val="00826E2A"/>
    <w:rsid w:val="00826FE9"/>
    <w:rsid w:val="00827148"/>
    <w:rsid w:val="0082714C"/>
    <w:rsid w:val="00827183"/>
    <w:rsid w:val="008271F1"/>
    <w:rsid w:val="008273FE"/>
    <w:rsid w:val="00827497"/>
    <w:rsid w:val="00827A87"/>
    <w:rsid w:val="00827AD2"/>
    <w:rsid w:val="00827BDD"/>
    <w:rsid w:val="0083001F"/>
    <w:rsid w:val="0083005F"/>
    <w:rsid w:val="008302F3"/>
    <w:rsid w:val="00830441"/>
    <w:rsid w:val="00830548"/>
    <w:rsid w:val="00830665"/>
    <w:rsid w:val="00830684"/>
    <w:rsid w:val="00830870"/>
    <w:rsid w:val="008308F2"/>
    <w:rsid w:val="0083095F"/>
    <w:rsid w:val="00830A46"/>
    <w:rsid w:val="00830D84"/>
    <w:rsid w:val="00830EF7"/>
    <w:rsid w:val="0083101F"/>
    <w:rsid w:val="00831107"/>
    <w:rsid w:val="008312F2"/>
    <w:rsid w:val="008314DD"/>
    <w:rsid w:val="008317CB"/>
    <w:rsid w:val="00831A77"/>
    <w:rsid w:val="00831CB8"/>
    <w:rsid w:val="00831DFC"/>
    <w:rsid w:val="00831F0B"/>
    <w:rsid w:val="00831F12"/>
    <w:rsid w:val="0083200E"/>
    <w:rsid w:val="00832142"/>
    <w:rsid w:val="008323C1"/>
    <w:rsid w:val="0083249D"/>
    <w:rsid w:val="008325DB"/>
    <w:rsid w:val="008325E5"/>
    <w:rsid w:val="0083284E"/>
    <w:rsid w:val="00832A86"/>
    <w:rsid w:val="0083305C"/>
    <w:rsid w:val="0083310C"/>
    <w:rsid w:val="008338DB"/>
    <w:rsid w:val="0083395B"/>
    <w:rsid w:val="00833C24"/>
    <w:rsid w:val="00833F50"/>
    <w:rsid w:val="008342A5"/>
    <w:rsid w:val="008345C4"/>
    <w:rsid w:val="00834674"/>
    <w:rsid w:val="008348A1"/>
    <w:rsid w:val="008348FB"/>
    <w:rsid w:val="00834998"/>
    <w:rsid w:val="00834A4E"/>
    <w:rsid w:val="00834E66"/>
    <w:rsid w:val="00834F4D"/>
    <w:rsid w:val="00835174"/>
    <w:rsid w:val="00835365"/>
    <w:rsid w:val="0083598F"/>
    <w:rsid w:val="008359AA"/>
    <w:rsid w:val="00835C24"/>
    <w:rsid w:val="00835C26"/>
    <w:rsid w:val="00835C8E"/>
    <w:rsid w:val="00835EEF"/>
    <w:rsid w:val="00835F6A"/>
    <w:rsid w:val="00835FA6"/>
    <w:rsid w:val="00836067"/>
    <w:rsid w:val="00836161"/>
    <w:rsid w:val="00836347"/>
    <w:rsid w:val="00836521"/>
    <w:rsid w:val="00836535"/>
    <w:rsid w:val="0083657F"/>
    <w:rsid w:val="00836618"/>
    <w:rsid w:val="008366E8"/>
    <w:rsid w:val="0083679F"/>
    <w:rsid w:val="00836AF3"/>
    <w:rsid w:val="00836E13"/>
    <w:rsid w:val="00836EBF"/>
    <w:rsid w:val="00836FE2"/>
    <w:rsid w:val="00837430"/>
    <w:rsid w:val="008376BE"/>
    <w:rsid w:val="008376CB"/>
    <w:rsid w:val="00837741"/>
    <w:rsid w:val="008377D1"/>
    <w:rsid w:val="0083794B"/>
    <w:rsid w:val="00837965"/>
    <w:rsid w:val="00837A18"/>
    <w:rsid w:val="00837A72"/>
    <w:rsid w:val="00837BA8"/>
    <w:rsid w:val="00840077"/>
    <w:rsid w:val="008400DC"/>
    <w:rsid w:val="00840261"/>
    <w:rsid w:val="00840432"/>
    <w:rsid w:val="00840442"/>
    <w:rsid w:val="008406C5"/>
    <w:rsid w:val="00840712"/>
    <w:rsid w:val="00840875"/>
    <w:rsid w:val="00841204"/>
    <w:rsid w:val="00841474"/>
    <w:rsid w:val="008416F5"/>
    <w:rsid w:val="00841756"/>
    <w:rsid w:val="0084198D"/>
    <w:rsid w:val="00841C3B"/>
    <w:rsid w:val="00841C53"/>
    <w:rsid w:val="00841C8E"/>
    <w:rsid w:val="00842024"/>
    <w:rsid w:val="008421ED"/>
    <w:rsid w:val="008421F3"/>
    <w:rsid w:val="00842791"/>
    <w:rsid w:val="00842975"/>
    <w:rsid w:val="00842A6B"/>
    <w:rsid w:val="00842AD1"/>
    <w:rsid w:val="00842C6E"/>
    <w:rsid w:val="00842E30"/>
    <w:rsid w:val="00842F7F"/>
    <w:rsid w:val="00842FEB"/>
    <w:rsid w:val="00843019"/>
    <w:rsid w:val="008430C4"/>
    <w:rsid w:val="00843210"/>
    <w:rsid w:val="00843236"/>
    <w:rsid w:val="0084369E"/>
    <w:rsid w:val="00843830"/>
    <w:rsid w:val="00843ACF"/>
    <w:rsid w:val="00843B7E"/>
    <w:rsid w:val="00843B82"/>
    <w:rsid w:val="00843BB9"/>
    <w:rsid w:val="0084422F"/>
    <w:rsid w:val="008443AD"/>
    <w:rsid w:val="0084446E"/>
    <w:rsid w:val="0084488A"/>
    <w:rsid w:val="00844C56"/>
    <w:rsid w:val="00844E3B"/>
    <w:rsid w:val="0084508E"/>
    <w:rsid w:val="008450DF"/>
    <w:rsid w:val="0084524D"/>
    <w:rsid w:val="008452A2"/>
    <w:rsid w:val="00845318"/>
    <w:rsid w:val="008454F4"/>
    <w:rsid w:val="00845BD9"/>
    <w:rsid w:val="00845D26"/>
    <w:rsid w:val="00845EC8"/>
    <w:rsid w:val="00845F7C"/>
    <w:rsid w:val="00846108"/>
    <w:rsid w:val="008462C2"/>
    <w:rsid w:val="00846547"/>
    <w:rsid w:val="0084678D"/>
    <w:rsid w:val="0084698B"/>
    <w:rsid w:val="00846994"/>
    <w:rsid w:val="00846A6B"/>
    <w:rsid w:val="00846B58"/>
    <w:rsid w:val="00846D66"/>
    <w:rsid w:val="00846EBA"/>
    <w:rsid w:val="00846ECB"/>
    <w:rsid w:val="00846ED6"/>
    <w:rsid w:val="00847330"/>
    <w:rsid w:val="008475EF"/>
    <w:rsid w:val="00847907"/>
    <w:rsid w:val="00847E6B"/>
    <w:rsid w:val="00847FA5"/>
    <w:rsid w:val="008500CF"/>
    <w:rsid w:val="008503ED"/>
    <w:rsid w:val="0085045C"/>
    <w:rsid w:val="008508E9"/>
    <w:rsid w:val="00850FF7"/>
    <w:rsid w:val="00851000"/>
    <w:rsid w:val="00851391"/>
    <w:rsid w:val="00851503"/>
    <w:rsid w:val="00851571"/>
    <w:rsid w:val="008515C1"/>
    <w:rsid w:val="00851673"/>
    <w:rsid w:val="00851696"/>
    <w:rsid w:val="008516FE"/>
    <w:rsid w:val="0085198E"/>
    <w:rsid w:val="00851B8D"/>
    <w:rsid w:val="00851B93"/>
    <w:rsid w:val="00851C54"/>
    <w:rsid w:val="00851C79"/>
    <w:rsid w:val="00851CDA"/>
    <w:rsid w:val="00851D6A"/>
    <w:rsid w:val="00851F2F"/>
    <w:rsid w:val="0085208B"/>
    <w:rsid w:val="008520DE"/>
    <w:rsid w:val="00852114"/>
    <w:rsid w:val="00852128"/>
    <w:rsid w:val="008523CA"/>
    <w:rsid w:val="0085240C"/>
    <w:rsid w:val="008525A5"/>
    <w:rsid w:val="00852743"/>
    <w:rsid w:val="00852977"/>
    <w:rsid w:val="008529A9"/>
    <w:rsid w:val="00852A16"/>
    <w:rsid w:val="00852BFA"/>
    <w:rsid w:val="00852F5B"/>
    <w:rsid w:val="00852F98"/>
    <w:rsid w:val="008532D9"/>
    <w:rsid w:val="00853436"/>
    <w:rsid w:val="00853A23"/>
    <w:rsid w:val="00853AA2"/>
    <w:rsid w:val="00853D18"/>
    <w:rsid w:val="00853DAB"/>
    <w:rsid w:val="00853EFB"/>
    <w:rsid w:val="00854183"/>
    <w:rsid w:val="008543B3"/>
    <w:rsid w:val="008543C6"/>
    <w:rsid w:val="00854736"/>
    <w:rsid w:val="00854750"/>
    <w:rsid w:val="00854B2B"/>
    <w:rsid w:val="00854BBA"/>
    <w:rsid w:val="00854C08"/>
    <w:rsid w:val="00854E0E"/>
    <w:rsid w:val="00855159"/>
    <w:rsid w:val="00855503"/>
    <w:rsid w:val="00855613"/>
    <w:rsid w:val="008556A7"/>
    <w:rsid w:val="008558AD"/>
    <w:rsid w:val="00855E5C"/>
    <w:rsid w:val="00855E8D"/>
    <w:rsid w:val="00855FFD"/>
    <w:rsid w:val="0085602F"/>
    <w:rsid w:val="008561E3"/>
    <w:rsid w:val="008562A4"/>
    <w:rsid w:val="008567C5"/>
    <w:rsid w:val="008568A7"/>
    <w:rsid w:val="008569BA"/>
    <w:rsid w:val="00856BB7"/>
    <w:rsid w:val="00856C37"/>
    <w:rsid w:val="00856CA4"/>
    <w:rsid w:val="008570D3"/>
    <w:rsid w:val="00857117"/>
    <w:rsid w:val="00857168"/>
    <w:rsid w:val="00857240"/>
    <w:rsid w:val="0085770C"/>
    <w:rsid w:val="00857769"/>
    <w:rsid w:val="00857A7E"/>
    <w:rsid w:val="00857D10"/>
    <w:rsid w:val="00857FA9"/>
    <w:rsid w:val="0086022E"/>
    <w:rsid w:val="0086032A"/>
    <w:rsid w:val="0086041B"/>
    <w:rsid w:val="008604FC"/>
    <w:rsid w:val="00860556"/>
    <w:rsid w:val="008605F8"/>
    <w:rsid w:val="00860754"/>
    <w:rsid w:val="0086081A"/>
    <w:rsid w:val="00860857"/>
    <w:rsid w:val="008608E6"/>
    <w:rsid w:val="00860990"/>
    <w:rsid w:val="00860A96"/>
    <w:rsid w:val="00860AD7"/>
    <w:rsid w:val="00860C2C"/>
    <w:rsid w:val="00860DAD"/>
    <w:rsid w:val="008611A7"/>
    <w:rsid w:val="00861315"/>
    <w:rsid w:val="00861440"/>
    <w:rsid w:val="00861503"/>
    <w:rsid w:val="00861AF7"/>
    <w:rsid w:val="00861F47"/>
    <w:rsid w:val="00861FDF"/>
    <w:rsid w:val="008620E1"/>
    <w:rsid w:val="008623CD"/>
    <w:rsid w:val="0086242E"/>
    <w:rsid w:val="008624B8"/>
    <w:rsid w:val="008624DE"/>
    <w:rsid w:val="008626C9"/>
    <w:rsid w:val="00862A59"/>
    <w:rsid w:val="00862D12"/>
    <w:rsid w:val="00862D84"/>
    <w:rsid w:val="00862DA6"/>
    <w:rsid w:val="00862F13"/>
    <w:rsid w:val="00863002"/>
    <w:rsid w:val="00863073"/>
    <w:rsid w:val="0086336A"/>
    <w:rsid w:val="00863454"/>
    <w:rsid w:val="00863641"/>
    <w:rsid w:val="0086365E"/>
    <w:rsid w:val="008639E1"/>
    <w:rsid w:val="00863AF2"/>
    <w:rsid w:val="00863C09"/>
    <w:rsid w:val="00863D0E"/>
    <w:rsid w:val="00863D42"/>
    <w:rsid w:val="00863E68"/>
    <w:rsid w:val="00863FB0"/>
    <w:rsid w:val="008642B7"/>
    <w:rsid w:val="00864521"/>
    <w:rsid w:val="00864650"/>
    <w:rsid w:val="008649A7"/>
    <w:rsid w:val="00864AC7"/>
    <w:rsid w:val="00864E5B"/>
    <w:rsid w:val="00865202"/>
    <w:rsid w:val="0086523B"/>
    <w:rsid w:val="00865266"/>
    <w:rsid w:val="0086559E"/>
    <w:rsid w:val="00865618"/>
    <w:rsid w:val="00865621"/>
    <w:rsid w:val="00865629"/>
    <w:rsid w:val="008658EF"/>
    <w:rsid w:val="00865EB1"/>
    <w:rsid w:val="0086636C"/>
    <w:rsid w:val="008666F1"/>
    <w:rsid w:val="0086675D"/>
    <w:rsid w:val="008668A6"/>
    <w:rsid w:val="00866D67"/>
    <w:rsid w:val="00866DB3"/>
    <w:rsid w:val="008671C6"/>
    <w:rsid w:val="008673AB"/>
    <w:rsid w:val="008674D2"/>
    <w:rsid w:val="00867598"/>
    <w:rsid w:val="00867CB4"/>
    <w:rsid w:val="00867EA0"/>
    <w:rsid w:val="008700D8"/>
    <w:rsid w:val="0087017A"/>
    <w:rsid w:val="00870263"/>
    <w:rsid w:val="0087027C"/>
    <w:rsid w:val="0087028B"/>
    <w:rsid w:val="0087051B"/>
    <w:rsid w:val="0087077A"/>
    <w:rsid w:val="008707A7"/>
    <w:rsid w:val="00870A2F"/>
    <w:rsid w:val="00870B97"/>
    <w:rsid w:val="00870BC0"/>
    <w:rsid w:val="00870C48"/>
    <w:rsid w:val="00870ED3"/>
    <w:rsid w:val="0087114E"/>
    <w:rsid w:val="008711A2"/>
    <w:rsid w:val="00871365"/>
    <w:rsid w:val="00871698"/>
    <w:rsid w:val="008716A5"/>
    <w:rsid w:val="00871A1A"/>
    <w:rsid w:val="00871C9A"/>
    <w:rsid w:val="00871DF2"/>
    <w:rsid w:val="00871E53"/>
    <w:rsid w:val="00871E69"/>
    <w:rsid w:val="00871FBC"/>
    <w:rsid w:val="00871FDE"/>
    <w:rsid w:val="0087208E"/>
    <w:rsid w:val="008727FB"/>
    <w:rsid w:val="0087288F"/>
    <w:rsid w:val="00872ADB"/>
    <w:rsid w:val="00872FCA"/>
    <w:rsid w:val="0087305C"/>
    <w:rsid w:val="00873131"/>
    <w:rsid w:val="00873190"/>
    <w:rsid w:val="00873289"/>
    <w:rsid w:val="008734CC"/>
    <w:rsid w:val="00873675"/>
    <w:rsid w:val="008736EC"/>
    <w:rsid w:val="00873775"/>
    <w:rsid w:val="00873D07"/>
    <w:rsid w:val="00873D5B"/>
    <w:rsid w:val="00874205"/>
    <w:rsid w:val="008743CD"/>
    <w:rsid w:val="00874641"/>
    <w:rsid w:val="008746D1"/>
    <w:rsid w:val="008746EB"/>
    <w:rsid w:val="008749E9"/>
    <w:rsid w:val="00874A48"/>
    <w:rsid w:val="00874D76"/>
    <w:rsid w:val="00874E08"/>
    <w:rsid w:val="0087502C"/>
    <w:rsid w:val="00875106"/>
    <w:rsid w:val="00875151"/>
    <w:rsid w:val="00875181"/>
    <w:rsid w:val="008753C3"/>
    <w:rsid w:val="00875C34"/>
    <w:rsid w:val="00875FFB"/>
    <w:rsid w:val="008760AE"/>
    <w:rsid w:val="00876118"/>
    <w:rsid w:val="00876441"/>
    <w:rsid w:val="008765FF"/>
    <w:rsid w:val="00876A11"/>
    <w:rsid w:val="00876B7B"/>
    <w:rsid w:val="00876E98"/>
    <w:rsid w:val="008771B7"/>
    <w:rsid w:val="00877335"/>
    <w:rsid w:val="0087744E"/>
    <w:rsid w:val="0087773A"/>
    <w:rsid w:val="008779AD"/>
    <w:rsid w:val="00877BD0"/>
    <w:rsid w:val="00877D78"/>
    <w:rsid w:val="008801F8"/>
    <w:rsid w:val="0088027A"/>
    <w:rsid w:val="0088050D"/>
    <w:rsid w:val="008805DF"/>
    <w:rsid w:val="008807A5"/>
    <w:rsid w:val="00880AB0"/>
    <w:rsid w:val="00880E0A"/>
    <w:rsid w:val="00880EE6"/>
    <w:rsid w:val="00880F38"/>
    <w:rsid w:val="008810F3"/>
    <w:rsid w:val="008813D1"/>
    <w:rsid w:val="0088156D"/>
    <w:rsid w:val="00881598"/>
    <w:rsid w:val="008817F9"/>
    <w:rsid w:val="0088181C"/>
    <w:rsid w:val="00881BC0"/>
    <w:rsid w:val="00881DA1"/>
    <w:rsid w:val="00881E39"/>
    <w:rsid w:val="00882139"/>
    <w:rsid w:val="00882199"/>
    <w:rsid w:val="00882640"/>
    <w:rsid w:val="008828CE"/>
    <w:rsid w:val="00882DE9"/>
    <w:rsid w:val="00882FA3"/>
    <w:rsid w:val="00882FF8"/>
    <w:rsid w:val="008832FF"/>
    <w:rsid w:val="008834CB"/>
    <w:rsid w:val="0088373E"/>
    <w:rsid w:val="00883799"/>
    <w:rsid w:val="00883CA3"/>
    <w:rsid w:val="00883D6D"/>
    <w:rsid w:val="00883D72"/>
    <w:rsid w:val="0088400F"/>
    <w:rsid w:val="008840AA"/>
    <w:rsid w:val="0088426E"/>
    <w:rsid w:val="00884946"/>
    <w:rsid w:val="00884A93"/>
    <w:rsid w:val="00884E63"/>
    <w:rsid w:val="0088505B"/>
    <w:rsid w:val="00885157"/>
    <w:rsid w:val="00885193"/>
    <w:rsid w:val="008854AB"/>
    <w:rsid w:val="008857CC"/>
    <w:rsid w:val="00885918"/>
    <w:rsid w:val="0088592D"/>
    <w:rsid w:val="0088592E"/>
    <w:rsid w:val="008859B4"/>
    <w:rsid w:val="00885A11"/>
    <w:rsid w:val="00885B58"/>
    <w:rsid w:val="00885CBE"/>
    <w:rsid w:val="00885CEC"/>
    <w:rsid w:val="00885F19"/>
    <w:rsid w:val="00885F93"/>
    <w:rsid w:val="0088624E"/>
    <w:rsid w:val="008864BD"/>
    <w:rsid w:val="00886BAE"/>
    <w:rsid w:val="00886DBD"/>
    <w:rsid w:val="00886DEC"/>
    <w:rsid w:val="00887093"/>
    <w:rsid w:val="00887267"/>
    <w:rsid w:val="0088737A"/>
    <w:rsid w:val="008875D7"/>
    <w:rsid w:val="0088782C"/>
    <w:rsid w:val="008878E0"/>
    <w:rsid w:val="008878EC"/>
    <w:rsid w:val="00887E92"/>
    <w:rsid w:val="0089013F"/>
    <w:rsid w:val="008901D7"/>
    <w:rsid w:val="0089060E"/>
    <w:rsid w:val="008908A0"/>
    <w:rsid w:val="00890999"/>
    <w:rsid w:val="00890B0D"/>
    <w:rsid w:val="00890DCA"/>
    <w:rsid w:val="00890E65"/>
    <w:rsid w:val="00890E93"/>
    <w:rsid w:val="00890E9C"/>
    <w:rsid w:val="00890FA9"/>
    <w:rsid w:val="00891239"/>
    <w:rsid w:val="00891336"/>
    <w:rsid w:val="0089147E"/>
    <w:rsid w:val="008917C4"/>
    <w:rsid w:val="00891801"/>
    <w:rsid w:val="00891841"/>
    <w:rsid w:val="00891985"/>
    <w:rsid w:val="00891A28"/>
    <w:rsid w:val="00891D8C"/>
    <w:rsid w:val="00892101"/>
    <w:rsid w:val="00892845"/>
    <w:rsid w:val="00892BB2"/>
    <w:rsid w:val="00892BEB"/>
    <w:rsid w:val="00892FB7"/>
    <w:rsid w:val="00893069"/>
    <w:rsid w:val="0089386B"/>
    <w:rsid w:val="00893922"/>
    <w:rsid w:val="00893934"/>
    <w:rsid w:val="00893A38"/>
    <w:rsid w:val="00893DA8"/>
    <w:rsid w:val="0089436F"/>
    <w:rsid w:val="008943E1"/>
    <w:rsid w:val="008943FB"/>
    <w:rsid w:val="00894889"/>
    <w:rsid w:val="00894928"/>
    <w:rsid w:val="008949D6"/>
    <w:rsid w:val="00894AF8"/>
    <w:rsid w:val="00894B49"/>
    <w:rsid w:val="00894B74"/>
    <w:rsid w:val="00894DAA"/>
    <w:rsid w:val="00895531"/>
    <w:rsid w:val="00895783"/>
    <w:rsid w:val="008957C8"/>
    <w:rsid w:val="00895BA1"/>
    <w:rsid w:val="00896126"/>
    <w:rsid w:val="0089635A"/>
    <w:rsid w:val="00896595"/>
    <w:rsid w:val="008965D2"/>
    <w:rsid w:val="00896885"/>
    <w:rsid w:val="008968DC"/>
    <w:rsid w:val="00896A8B"/>
    <w:rsid w:val="00896B76"/>
    <w:rsid w:val="00896CCF"/>
    <w:rsid w:val="00896E44"/>
    <w:rsid w:val="00897133"/>
    <w:rsid w:val="0089714E"/>
    <w:rsid w:val="008971D5"/>
    <w:rsid w:val="008974D6"/>
    <w:rsid w:val="00897517"/>
    <w:rsid w:val="008977CE"/>
    <w:rsid w:val="008978BB"/>
    <w:rsid w:val="00897E3B"/>
    <w:rsid w:val="008A0059"/>
    <w:rsid w:val="008A01CF"/>
    <w:rsid w:val="008A0238"/>
    <w:rsid w:val="008A049D"/>
    <w:rsid w:val="008A04AF"/>
    <w:rsid w:val="008A086C"/>
    <w:rsid w:val="008A0905"/>
    <w:rsid w:val="008A0CC5"/>
    <w:rsid w:val="008A0EB2"/>
    <w:rsid w:val="008A10C0"/>
    <w:rsid w:val="008A11CF"/>
    <w:rsid w:val="008A12B0"/>
    <w:rsid w:val="008A135E"/>
    <w:rsid w:val="008A1396"/>
    <w:rsid w:val="008A1605"/>
    <w:rsid w:val="008A16D5"/>
    <w:rsid w:val="008A17D4"/>
    <w:rsid w:val="008A1846"/>
    <w:rsid w:val="008A1941"/>
    <w:rsid w:val="008A1BD9"/>
    <w:rsid w:val="008A1DE0"/>
    <w:rsid w:val="008A1EDD"/>
    <w:rsid w:val="008A2466"/>
    <w:rsid w:val="008A2467"/>
    <w:rsid w:val="008A24F3"/>
    <w:rsid w:val="008A278A"/>
    <w:rsid w:val="008A28BE"/>
    <w:rsid w:val="008A29D2"/>
    <w:rsid w:val="008A2DEE"/>
    <w:rsid w:val="008A2F45"/>
    <w:rsid w:val="008A3052"/>
    <w:rsid w:val="008A326C"/>
    <w:rsid w:val="008A3288"/>
    <w:rsid w:val="008A3436"/>
    <w:rsid w:val="008A3467"/>
    <w:rsid w:val="008A3616"/>
    <w:rsid w:val="008A3BF5"/>
    <w:rsid w:val="008A3CAD"/>
    <w:rsid w:val="008A3CD4"/>
    <w:rsid w:val="008A3E73"/>
    <w:rsid w:val="008A3E84"/>
    <w:rsid w:val="008A3F16"/>
    <w:rsid w:val="008A4170"/>
    <w:rsid w:val="008A419F"/>
    <w:rsid w:val="008A430F"/>
    <w:rsid w:val="008A4973"/>
    <w:rsid w:val="008A4CE1"/>
    <w:rsid w:val="008A4E45"/>
    <w:rsid w:val="008A4E63"/>
    <w:rsid w:val="008A4EDB"/>
    <w:rsid w:val="008A4F24"/>
    <w:rsid w:val="008A4F2F"/>
    <w:rsid w:val="008A5040"/>
    <w:rsid w:val="008A53E7"/>
    <w:rsid w:val="008A5665"/>
    <w:rsid w:val="008A5669"/>
    <w:rsid w:val="008A5B50"/>
    <w:rsid w:val="008A5C90"/>
    <w:rsid w:val="008A5D44"/>
    <w:rsid w:val="008A5E4A"/>
    <w:rsid w:val="008A61B8"/>
    <w:rsid w:val="008A6398"/>
    <w:rsid w:val="008A6774"/>
    <w:rsid w:val="008A686D"/>
    <w:rsid w:val="008A6EDF"/>
    <w:rsid w:val="008A6FAA"/>
    <w:rsid w:val="008A7078"/>
    <w:rsid w:val="008A7151"/>
    <w:rsid w:val="008A71A7"/>
    <w:rsid w:val="008A7A74"/>
    <w:rsid w:val="008A7C18"/>
    <w:rsid w:val="008A7D60"/>
    <w:rsid w:val="008B008F"/>
    <w:rsid w:val="008B02B5"/>
    <w:rsid w:val="008B0511"/>
    <w:rsid w:val="008B055E"/>
    <w:rsid w:val="008B077F"/>
    <w:rsid w:val="008B087B"/>
    <w:rsid w:val="008B0A1C"/>
    <w:rsid w:val="008B0ABF"/>
    <w:rsid w:val="008B0AE1"/>
    <w:rsid w:val="008B0EEF"/>
    <w:rsid w:val="008B1253"/>
    <w:rsid w:val="008B15F5"/>
    <w:rsid w:val="008B168B"/>
    <w:rsid w:val="008B170B"/>
    <w:rsid w:val="008B1712"/>
    <w:rsid w:val="008B1CE5"/>
    <w:rsid w:val="008B1E10"/>
    <w:rsid w:val="008B1EBB"/>
    <w:rsid w:val="008B1F88"/>
    <w:rsid w:val="008B2181"/>
    <w:rsid w:val="008B21EC"/>
    <w:rsid w:val="008B2422"/>
    <w:rsid w:val="008B27EB"/>
    <w:rsid w:val="008B2E4E"/>
    <w:rsid w:val="008B3C47"/>
    <w:rsid w:val="008B3D2F"/>
    <w:rsid w:val="008B3D84"/>
    <w:rsid w:val="008B3FD5"/>
    <w:rsid w:val="008B4083"/>
    <w:rsid w:val="008B413D"/>
    <w:rsid w:val="008B41C8"/>
    <w:rsid w:val="008B41DF"/>
    <w:rsid w:val="008B439D"/>
    <w:rsid w:val="008B465E"/>
    <w:rsid w:val="008B4895"/>
    <w:rsid w:val="008B4B65"/>
    <w:rsid w:val="008B4C19"/>
    <w:rsid w:val="008B4DB5"/>
    <w:rsid w:val="008B4E5F"/>
    <w:rsid w:val="008B5045"/>
    <w:rsid w:val="008B546C"/>
    <w:rsid w:val="008B55B1"/>
    <w:rsid w:val="008B56CA"/>
    <w:rsid w:val="008B5804"/>
    <w:rsid w:val="008B5973"/>
    <w:rsid w:val="008B59EF"/>
    <w:rsid w:val="008B5E1E"/>
    <w:rsid w:val="008B5EA2"/>
    <w:rsid w:val="008B62E5"/>
    <w:rsid w:val="008B6349"/>
    <w:rsid w:val="008B6476"/>
    <w:rsid w:val="008B66D1"/>
    <w:rsid w:val="008B6767"/>
    <w:rsid w:val="008B6F10"/>
    <w:rsid w:val="008B71A0"/>
    <w:rsid w:val="008B7472"/>
    <w:rsid w:val="008B74D0"/>
    <w:rsid w:val="008B74EE"/>
    <w:rsid w:val="008B7BE4"/>
    <w:rsid w:val="008B7C58"/>
    <w:rsid w:val="008B7C70"/>
    <w:rsid w:val="008B7DEA"/>
    <w:rsid w:val="008C038C"/>
    <w:rsid w:val="008C040D"/>
    <w:rsid w:val="008C0628"/>
    <w:rsid w:val="008C0AF9"/>
    <w:rsid w:val="008C0B8D"/>
    <w:rsid w:val="008C0DA5"/>
    <w:rsid w:val="008C105A"/>
    <w:rsid w:val="008C10C2"/>
    <w:rsid w:val="008C10DB"/>
    <w:rsid w:val="008C117D"/>
    <w:rsid w:val="008C133C"/>
    <w:rsid w:val="008C13C6"/>
    <w:rsid w:val="008C1414"/>
    <w:rsid w:val="008C1EA2"/>
    <w:rsid w:val="008C2042"/>
    <w:rsid w:val="008C2330"/>
    <w:rsid w:val="008C24C1"/>
    <w:rsid w:val="008C2CA5"/>
    <w:rsid w:val="008C2CD7"/>
    <w:rsid w:val="008C2D3F"/>
    <w:rsid w:val="008C2EF3"/>
    <w:rsid w:val="008C2F1A"/>
    <w:rsid w:val="008C2FFC"/>
    <w:rsid w:val="008C32E2"/>
    <w:rsid w:val="008C348C"/>
    <w:rsid w:val="008C368B"/>
    <w:rsid w:val="008C40A6"/>
    <w:rsid w:val="008C4197"/>
    <w:rsid w:val="008C41B6"/>
    <w:rsid w:val="008C4526"/>
    <w:rsid w:val="008C49D6"/>
    <w:rsid w:val="008C4A19"/>
    <w:rsid w:val="008C4A82"/>
    <w:rsid w:val="008C4B70"/>
    <w:rsid w:val="008C4B77"/>
    <w:rsid w:val="008C4B92"/>
    <w:rsid w:val="008C4DB3"/>
    <w:rsid w:val="008C516D"/>
    <w:rsid w:val="008C53AC"/>
    <w:rsid w:val="008C57CC"/>
    <w:rsid w:val="008C58C9"/>
    <w:rsid w:val="008C5DD2"/>
    <w:rsid w:val="008C5DF1"/>
    <w:rsid w:val="008C5EB5"/>
    <w:rsid w:val="008C6097"/>
    <w:rsid w:val="008C6258"/>
    <w:rsid w:val="008C629E"/>
    <w:rsid w:val="008C6503"/>
    <w:rsid w:val="008C661A"/>
    <w:rsid w:val="008C67B9"/>
    <w:rsid w:val="008C686B"/>
    <w:rsid w:val="008C68E9"/>
    <w:rsid w:val="008C6B8C"/>
    <w:rsid w:val="008C6D22"/>
    <w:rsid w:val="008C6D33"/>
    <w:rsid w:val="008C6F4B"/>
    <w:rsid w:val="008C6FF5"/>
    <w:rsid w:val="008C71E1"/>
    <w:rsid w:val="008C75BD"/>
    <w:rsid w:val="008C75F8"/>
    <w:rsid w:val="008C7722"/>
    <w:rsid w:val="008C791C"/>
    <w:rsid w:val="008C79E1"/>
    <w:rsid w:val="008C7D12"/>
    <w:rsid w:val="008D0020"/>
    <w:rsid w:val="008D00CE"/>
    <w:rsid w:val="008D02F1"/>
    <w:rsid w:val="008D040B"/>
    <w:rsid w:val="008D05A5"/>
    <w:rsid w:val="008D05B2"/>
    <w:rsid w:val="008D065C"/>
    <w:rsid w:val="008D0688"/>
    <w:rsid w:val="008D0856"/>
    <w:rsid w:val="008D0CA7"/>
    <w:rsid w:val="008D0D67"/>
    <w:rsid w:val="008D0F0C"/>
    <w:rsid w:val="008D0FAC"/>
    <w:rsid w:val="008D1014"/>
    <w:rsid w:val="008D1068"/>
    <w:rsid w:val="008D1315"/>
    <w:rsid w:val="008D1347"/>
    <w:rsid w:val="008D1462"/>
    <w:rsid w:val="008D1A52"/>
    <w:rsid w:val="008D1CDE"/>
    <w:rsid w:val="008D1CE3"/>
    <w:rsid w:val="008D1E04"/>
    <w:rsid w:val="008D1F3A"/>
    <w:rsid w:val="008D2288"/>
    <w:rsid w:val="008D238B"/>
    <w:rsid w:val="008D2681"/>
    <w:rsid w:val="008D26D8"/>
    <w:rsid w:val="008D27A1"/>
    <w:rsid w:val="008D293D"/>
    <w:rsid w:val="008D29C0"/>
    <w:rsid w:val="008D2A46"/>
    <w:rsid w:val="008D2BD6"/>
    <w:rsid w:val="008D30CB"/>
    <w:rsid w:val="008D318A"/>
    <w:rsid w:val="008D3377"/>
    <w:rsid w:val="008D3577"/>
    <w:rsid w:val="008D3664"/>
    <w:rsid w:val="008D3985"/>
    <w:rsid w:val="008D3BA2"/>
    <w:rsid w:val="008D40AD"/>
    <w:rsid w:val="008D41CC"/>
    <w:rsid w:val="008D43E5"/>
    <w:rsid w:val="008D4527"/>
    <w:rsid w:val="008D4567"/>
    <w:rsid w:val="008D4856"/>
    <w:rsid w:val="008D4AAE"/>
    <w:rsid w:val="008D4B62"/>
    <w:rsid w:val="008D4B77"/>
    <w:rsid w:val="008D4CE8"/>
    <w:rsid w:val="008D4D16"/>
    <w:rsid w:val="008D4F62"/>
    <w:rsid w:val="008D5091"/>
    <w:rsid w:val="008D51AC"/>
    <w:rsid w:val="008D537B"/>
    <w:rsid w:val="008D55A3"/>
    <w:rsid w:val="008D57A2"/>
    <w:rsid w:val="008D5A40"/>
    <w:rsid w:val="008D5C90"/>
    <w:rsid w:val="008D5DD4"/>
    <w:rsid w:val="008D5DFA"/>
    <w:rsid w:val="008D5FA8"/>
    <w:rsid w:val="008D5FEA"/>
    <w:rsid w:val="008D61B6"/>
    <w:rsid w:val="008D62B9"/>
    <w:rsid w:val="008D62ED"/>
    <w:rsid w:val="008D639F"/>
    <w:rsid w:val="008D66CE"/>
    <w:rsid w:val="008D6745"/>
    <w:rsid w:val="008D6855"/>
    <w:rsid w:val="008D68AC"/>
    <w:rsid w:val="008D68E6"/>
    <w:rsid w:val="008D6C75"/>
    <w:rsid w:val="008D6DE0"/>
    <w:rsid w:val="008D6DEB"/>
    <w:rsid w:val="008D6F37"/>
    <w:rsid w:val="008D70BA"/>
    <w:rsid w:val="008D7128"/>
    <w:rsid w:val="008D78C0"/>
    <w:rsid w:val="008E0338"/>
    <w:rsid w:val="008E03FE"/>
    <w:rsid w:val="008E07B1"/>
    <w:rsid w:val="008E0813"/>
    <w:rsid w:val="008E085F"/>
    <w:rsid w:val="008E0A19"/>
    <w:rsid w:val="008E0AD5"/>
    <w:rsid w:val="008E0D45"/>
    <w:rsid w:val="008E0F2B"/>
    <w:rsid w:val="008E1113"/>
    <w:rsid w:val="008E13F2"/>
    <w:rsid w:val="008E1726"/>
    <w:rsid w:val="008E17E1"/>
    <w:rsid w:val="008E1AF9"/>
    <w:rsid w:val="008E1B52"/>
    <w:rsid w:val="008E1C08"/>
    <w:rsid w:val="008E1D5B"/>
    <w:rsid w:val="008E2162"/>
    <w:rsid w:val="008E2219"/>
    <w:rsid w:val="008E2276"/>
    <w:rsid w:val="008E2297"/>
    <w:rsid w:val="008E2311"/>
    <w:rsid w:val="008E276B"/>
    <w:rsid w:val="008E27AB"/>
    <w:rsid w:val="008E2B5E"/>
    <w:rsid w:val="008E2BB2"/>
    <w:rsid w:val="008E2D10"/>
    <w:rsid w:val="008E3436"/>
    <w:rsid w:val="008E38AE"/>
    <w:rsid w:val="008E394B"/>
    <w:rsid w:val="008E3990"/>
    <w:rsid w:val="008E3DB0"/>
    <w:rsid w:val="008E3EBE"/>
    <w:rsid w:val="008E41CE"/>
    <w:rsid w:val="008E424A"/>
    <w:rsid w:val="008E44D7"/>
    <w:rsid w:val="008E47BB"/>
    <w:rsid w:val="008E480F"/>
    <w:rsid w:val="008E4853"/>
    <w:rsid w:val="008E4A13"/>
    <w:rsid w:val="008E4B2B"/>
    <w:rsid w:val="008E4C48"/>
    <w:rsid w:val="008E4E89"/>
    <w:rsid w:val="008E5158"/>
    <w:rsid w:val="008E53BD"/>
    <w:rsid w:val="008E54B3"/>
    <w:rsid w:val="008E54C0"/>
    <w:rsid w:val="008E5734"/>
    <w:rsid w:val="008E57FE"/>
    <w:rsid w:val="008E5D15"/>
    <w:rsid w:val="008E5DEE"/>
    <w:rsid w:val="008E6411"/>
    <w:rsid w:val="008E6641"/>
    <w:rsid w:val="008E667E"/>
    <w:rsid w:val="008E66C8"/>
    <w:rsid w:val="008E688F"/>
    <w:rsid w:val="008E6A7D"/>
    <w:rsid w:val="008E6D55"/>
    <w:rsid w:val="008E6ED9"/>
    <w:rsid w:val="008E7038"/>
    <w:rsid w:val="008E7099"/>
    <w:rsid w:val="008E732F"/>
    <w:rsid w:val="008E7435"/>
    <w:rsid w:val="008E76DD"/>
    <w:rsid w:val="008E78FC"/>
    <w:rsid w:val="008E7922"/>
    <w:rsid w:val="008E7BC0"/>
    <w:rsid w:val="008F01CF"/>
    <w:rsid w:val="008F058E"/>
    <w:rsid w:val="008F064A"/>
    <w:rsid w:val="008F06A1"/>
    <w:rsid w:val="008F06E8"/>
    <w:rsid w:val="008F0C29"/>
    <w:rsid w:val="008F0CF5"/>
    <w:rsid w:val="008F0D60"/>
    <w:rsid w:val="008F0D89"/>
    <w:rsid w:val="008F15C2"/>
    <w:rsid w:val="008F17DF"/>
    <w:rsid w:val="008F1911"/>
    <w:rsid w:val="008F1AA9"/>
    <w:rsid w:val="008F1AD5"/>
    <w:rsid w:val="008F1B0C"/>
    <w:rsid w:val="008F1C4D"/>
    <w:rsid w:val="008F1D06"/>
    <w:rsid w:val="008F1E57"/>
    <w:rsid w:val="008F20F1"/>
    <w:rsid w:val="008F2528"/>
    <w:rsid w:val="008F25C9"/>
    <w:rsid w:val="008F25E7"/>
    <w:rsid w:val="008F27AF"/>
    <w:rsid w:val="008F295A"/>
    <w:rsid w:val="008F2A36"/>
    <w:rsid w:val="008F319C"/>
    <w:rsid w:val="008F3A00"/>
    <w:rsid w:val="008F3A05"/>
    <w:rsid w:val="008F4091"/>
    <w:rsid w:val="008F40B8"/>
    <w:rsid w:val="008F4387"/>
    <w:rsid w:val="008F47F2"/>
    <w:rsid w:val="008F49C1"/>
    <w:rsid w:val="008F4B3B"/>
    <w:rsid w:val="008F4F65"/>
    <w:rsid w:val="008F5160"/>
    <w:rsid w:val="008F51AF"/>
    <w:rsid w:val="008F556C"/>
    <w:rsid w:val="008F579A"/>
    <w:rsid w:val="008F5828"/>
    <w:rsid w:val="008F5A21"/>
    <w:rsid w:val="008F5F4C"/>
    <w:rsid w:val="008F63E9"/>
    <w:rsid w:val="008F64ED"/>
    <w:rsid w:val="008F6532"/>
    <w:rsid w:val="008F6773"/>
    <w:rsid w:val="008F6786"/>
    <w:rsid w:val="008F67D7"/>
    <w:rsid w:val="008F683D"/>
    <w:rsid w:val="008F6975"/>
    <w:rsid w:val="008F69B8"/>
    <w:rsid w:val="008F6BC8"/>
    <w:rsid w:val="008F6D3C"/>
    <w:rsid w:val="008F6FDF"/>
    <w:rsid w:val="008F709D"/>
    <w:rsid w:val="008F7314"/>
    <w:rsid w:val="008F7357"/>
    <w:rsid w:val="008F75D3"/>
    <w:rsid w:val="008F7658"/>
    <w:rsid w:val="008F7C61"/>
    <w:rsid w:val="00900088"/>
    <w:rsid w:val="009000D2"/>
    <w:rsid w:val="0090023A"/>
    <w:rsid w:val="009004A6"/>
    <w:rsid w:val="00900513"/>
    <w:rsid w:val="0090071F"/>
    <w:rsid w:val="00900824"/>
    <w:rsid w:val="0090094B"/>
    <w:rsid w:val="00900C1F"/>
    <w:rsid w:val="00900D09"/>
    <w:rsid w:val="00900DA8"/>
    <w:rsid w:val="00900E88"/>
    <w:rsid w:val="00900F14"/>
    <w:rsid w:val="00901298"/>
    <w:rsid w:val="00901473"/>
    <w:rsid w:val="00901A5F"/>
    <w:rsid w:val="00901BFB"/>
    <w:rsid w:val="00901C36"/>
    <w:rsid w:val="00901C5B"/>
    <w:rsid w:val="00901DC4"/>
    <w:rsid w:val="00901ED2"/>
    <w:rsid w:val="00902190"/>
    <w:rsid w:val="00902236"/>
    <w:rsid w:val="00902540"/>
    <w:rsid w:val="0090299C"/>
    <w:rsid w:val="00902A97"/>
    <w:rsid w:val="00902B39"/>
    <w:rsid w:val="00902BCE"/>
    <w:rsid w:val="009030BF"/>
    <w:rsid w:val="00903228"/>
    <w:rsid w:val="009032AB"/>
    <w:rsid w:val="00903370"/>
    <w:rsid w:val="009033B1"/>
    <w:rsid w:val="0090378E"/>
    <w:rsid w:val="009037F1"/>
    <w:rsid w:val="00903845"/>
    <w:rsid w:val="00903A0F"/>
    <w:rsid w:val="00903AA1"/>
    <w:rsid w:val="00903C80"/>
    <w:rsid w:val="00903D60"/>
    <w:rsid w:val="00903E33"/>
    <w:rsid w:val="00903EA2"/>
    <w:rsid w:val="00903F8B"/>
    <w:rsid w:val="009040A0"/>
    <w:rsid w:val="00904271"/>
    <w:rsid w:val="00904285"/>
    <w:rsid w:val="00904465"/>
    <w:rsid w:val="009048AC"/>
    <w:rsid w:val="00904997"/>
    <w:rsid w:val="009049C4"/>
    <w:rsid w:val="00904B08"/>
    <w:rsid w:val="00904C98"/>
    <w:rsid w:val="00904DAB"/>
    <w:rsid w:val="00905119"/>
    <w:rsid w:val="00905186"/>
    <w:rsid w:val="00905192"/>
    <w:rsid w:val="009051E5"/>
    <w:rsid w:val="00905311"/>
    <w:rsid w:val="00905438"/>
    <w:rsid w:val="009057BC"/>
    <w:rsid w:val="00905A6D"/>
    <w:rsid w:val="00905E87"/>
    <w:rsid w:val="00906065"/>
    <w:rsid w:val="00906119"/>
    <w:rsid w:val="0090641A"/>
    <w:rsid w:val="00906465"/>
    <w:rsid w:val="00906636"/>
    <w:rsid w:val="00906658"/>
    <w:rsid w:val="0090696E"/>
    <w:rsid w:val="00906BCF"/>
    <w:rsid w:val="00906D90"/>
    <w:rsid w:val="00906E8F"/>
    <w:rsid w:val="009070F0"/>
    <w:rsid w:val="00907153"/>
    <w:rsid w:val="00907183"/>
    <w:rsid w:val="00907325"/>
    <w:rsid w:val="0090757E"/>
    <w:rsid w:val="0090777C"/>
    <w:rsid w:val="009077D5"/>
    <w:rsid w:val="00907A35"/>
    <w:rsid w:val="00907AAA"/>
    <w:rsid w:val="00907CC3"/>
    <w:rsid w:val="00907E14"/>
    <w:rsid w:val="00907E8F"/>
    <w:rsid w:val="00910074"/>
    <w:rsid w:val="00910225"/>
    <w:rsid w:val="009102BC"/>
    <w:rsid w:val="009104CF"/>
    <w:rsid w:val="00910553"/>
    <w:rsid w:val="009105B1"/>
    <w:rsid w:val="00910AFF"/>
    <w:rsid w:val="00910BAC"/>
    <w:rsid w:val="00910C15"/>
    <w:rsid w:val="00910CCC"/>
    <w:rsid w:val="00910DE8"/>
    <w:rsid w:val="00910E79"/>
    <w:rsid w:val="00910F06"/>
    <w:rsid w:val="00910F21"/>
    <w:rsid w:val="0091110C"/>
    <w:rsid w:val="00911110"/>
    <w:rsid w:val="00911192"/>
    <w:rsid w:val="009111F5"/>
    <w:rsid w:val="00911213"/>
    <w:rsid w:val="00911465"/>
    <w:rsid w:val="00911973"/>
    <w:rsid w:val="00911AA0"/>
    <w:rsid w:val="00911CA6"/>
    <w:rsid w:val="00911D41"/>
    <w:rsid w:val="00911D7F"/>
    <w:rsid w:val="00911F10"/>
    <w:rsid w:val="00911FB5"/>
    <w:rsid w:val="009120B0"/>
    <w:rsid w:val="00912254"/>
    <w:rsid w:val="00912260"/>
    <w:rsid w:val="00912DAC"/>
    <w:rsid w:val="009132A7"/>
    <w:rsid w:val="00913480"/>
    <w:rsid w:val="009134BD"/>
    <w:rsid w:val="0091375D"/>
    <w:rsid w:val="00913818"/>
    <w:rsid w:val="009138F2"/>
    <w:rsid w:val="00913B17"/>
    <w:rsid w:val="00913FB3"/>
    <w:rsid w:val="009141F8"/>
    <w:rsid w:val="00914595"/>
    <w:rsid w:val="00914795"/>
    <w:rsid w:val="00914860"/>
    <w:rsid w:val="0091493B"/>
    <w:rsid w:val="00914D15"/>
    <w:rsid w:val="009150A0"/>
    <w:rsid w:val="00915232"/>
    <w:rsid w:val="0091540F"/>
    <w:rsid w:val="0091541F"/>
    <w:rsid w:val="009159DF"/>
    <w:rsid w:val="00915ADE"/>
    <w:rsid w:val="00915E33"/>
    <w:rsid w:val="00915E68"/>
    <w:rsid w:val="00915F29"/>
    <w:rsid w:val="0091603E"/>
    <w:rsid w:val="00916139"/>
    <w:rsid w:val="0091628B"/>
    <w:rsid w:val="00916358"/>
    <w:rsid w:val="0091655D"/>
    <w:rsid w:val="00916821"/>
    <w:rsid w:val="00916ADC"/>
    <w:rsid w:val="00916AF6"/>
    <w:rsid w:val="00916C58"/>
    <w:rsid w:val="00916F05"/>
    <w:rsid w:val="0091704F"/>
    <w:rsid w:val="009173F0"/>
    <w:rsid w:val="0091744E"/>
    <w:rsid w:val="009174F8"/>
    <w:rsid w:val="0091770B"/>
    <w:rsid w:val="0091778D"/>
    <w:rsid w:val="009177A5"/>
    <w:rsid w:val="00917A81"/>
    <w:rsid w:val="00917A88"/>
    <w:rsid w:val="00917B24"/>
    <w:rsid w:val="00917BEA"/>
    <w:rsid w:val="00917BFD"/>
    <w:rsid w:val="00917E6C"/>
    <w:rsid w:val="00920004"/>
    <w:rsid w:val="009204D5"/>
    <w:rsid w:val="00920B17"/>
    <w:rsid w:val="00920B8F"/>
    <w:rsid w:val="00920C38"/>
    <w:rsid w:val="0092104C"/>
    <w:rsid w:val="00921253"/>
    <w:rsid w:val="009212F0"/>
    <w:rsid w:val="0092178E"/>
    <w:rsid w:val="0092192A"/>
    <w:rsid w:val="00921CD4"/>
    <w:rsid w:val="0092211F"/>
    <w:rsid w:val="00922312"/>
    <w:rsid w:val="0092237F"/>
    <w:rsid w:val="0092266C"/>
    <w:rsid w:val="009226B3"/>
    <w:rsid w:val="00922919"/>
    <w:rsid w:val="00922B74"/>
    <w:rsid w:val="00922EA7"/>
    <w:rsid w:val="0092323A"/>
    <w:rsid w:val="00923336"/>
    <w:rsid w:val="009236F8"/>
    <w:rsid w:val="009236FB"/>
    <w:rsid w:val="00923737"/>
    <w:rsid w:val="009238CA"/>
    <w:rsid w:val="00923948"/>
    <w:rsid w:val="00923E5F"/>
    <w:rsid w:val="00924020"/>
    <w:rsid w:val="00924450"/>
    <w:rsid w:val="009244BB"/>
    <w:rsid w:val="0092486C"/>
    <w:rsid w:val="0092498B"/>
    <w:rsid w:val="009249F7"/>
    <w:rsid w:val="00924B18"/>
    <w:rsid w:val="00924C38"/>
    <w:rsid w:val="00924DA3"/>
    <w:rsid w:val="00924E7D"/>
    <w:rsid w:val="00925672"/>
    <w:rsid w:val="009256D8"/>
    <w:rsid w:val="009257CA"/>
    <w:rsid w:val="009257D5"/>
    <w:rsid w:val="009258C2"/>
    <w:rsid w:val="00925958"/>
    <w:rsid w:val="00926104"/>
    <w:rsid w:val="0092626F"/>
    <w:rsid w:val="009262EF"/>
    <w:rsid w:val="009262F1"/>
    <w:rsid w:val="009263D3"/>
    <w:rsid w:val="009269F6"/>
    <w:rsid w:val="0092727E"/>
    <w:rsid w:val="009272F5"/>
    <w:rsid w:val="00927425"/>
    <w:rsid w:val="00927442"/>
    <w:rsid w:val="00927455"/>
    <w:rsid w:val="0092793F"/>
    <w:rsid w:val="00927946"/>
    <w:rsid w:val="00927B6A"/>
    <w:rsid w:val="00927C1C"/>
    <w:rsid w:val="00927C5B"/>
    <w:rsid w:val="00927D91"/>
    <w:rsid w:val="00927E37"/>
    <w:rsid w:val="0093002D"/>
    <w:rsid w:val="00930253"/>
    <w:rsid w:val="009303BD"/>
    <w:rsid w:val="00930434"/>
    <w:rsid w:val="00930839"/>
    <w:rsid w:val="009308D3"/>
    <w:rsid w:val="009308EA"/>
    <w:rsid w:val="00930D0A"/>
    <w:rsid w:val="00930F4A"/>
    <w:rsid w:val="00931038"/>
    <w:rsid w:val="00931540"/>
    <w:rsid w:val="00931541"/>
    <w:rsid w:val="009315E1"/>
    <w:rsid w:val="009316DB"/>
    <w:rsid w:val="009318E2"/>
    <w:rsid w:val="00931A3B"/>
    <w:rsid w:val="00931B89"/>
    <w:rsid w:val="00931D70"/>
    <w:rsid w:val="00932041"/>
    <w:rsid w:val="0093224E"/>
    <w:rsid w:val="00932419"/>
    <w:rsid w:val="0093241D"/>
    <w:rsid w:val="00932A86"/>
    <w:rsid w:val="00932CC3"/>
    <w:rsid w:val="00932D1D"/>
    <w:rsid w:val="00932D69"/>
    <w:rsid w:val="00932F1D"/>
    <w:rsid w:val="00933433"/>
    <w:rsid w:val="00933603"/>
    <w:rsid w:val="00933778"/>
    <w:rsid w:val="0093382D"/>
    <w:rsid w:val="00933BAB"/>
    <w:rsid w:val="00933DCE"/>
    <w:rsid w:val="0093403E"/>
    <w:rsid w:val="009340E7"/>
    <w:rsid w:val="00934258"/>
    <w:rsid w:val="009343C7"/>
    <w:rsid w:val="009345E7"/>
    <w:rsid w:val="009347AE"/>
    <w:rsid w:val="009347FF"/>
    <w:rsid w:val="0093495A"/>
    <w:rsid w:val="00934977"/>
    <w:rsid w:val="00934A55"/>
    <w:rsid w:val="00934A81"/>
    <w:rsid w:val="00934ED9"/>
    <w:rsid w:val="00934FA6"/>
    <w:rsid w:val="00935446"/>
    <w:rsid w:val="00935502"/>
    <w:rsid w:val="009355C6"/>
    <w:rsid w:val="0093596C"/>
    <w:rsid w:val="00935AFD"/>
    <w:rsid w:val="00935CFD"/>
    <w:rsid w:val="00935F1A"/>
    <w:rsid w:val="00935FCA"/>
    <w:rsid w:val="009365D6"/>
    <w:rsid w:val="009366A8"/>
    <w:rsid w:val="00936910"/>
    <w:rsid w:val="0093693B"/>
    <w:rsid w:val="00936A60"/>
    <w:rsid w:val="00936C26"/>
    <w:rsid w:val="00936DD7"/>
    <w:rsid w:val="00936E82"/>
    <w:rsid w:val="00937119"/>
    <w:rsid w:val="0093719A"/>
    <w:rsid w:val="009371D2"/>
    <w:rsid w:val="009373FD"/>
    <w:rsid w:val="009374F9"/>
    <w:rsid w:val="009375C1"/>
    <w:rsid w:val="0093763D"/>
    <w:rsid w:val="009377F7"/>
    <w:rsid w:val="00937983"/>
    <w:rsid w:val="009379A0"/>
    <w:rsid w:val="00937AD7"/>
    <w:rsid w:val="00937C9C"/>
    <w:rsid w:val="009400F9"/>
    <w:rsid w:val="0094051E"/>
    <w:rsid w:val="00940600"/>
    <w:rsid w:val="00940917"/>
    <w:rsid w:val="00940B65"/>
    <w:rsid w:val="00940C64"/>
    <w:rsid w:val="009410D8"/>
    <w:rsid w:val="00941354"/>
    <w:rsid w:val="00941489"/>
    <w:rsid w:val="00941556"/>
    <w:rsid w:val="0094162F"/>
    <w:rsid w:val="009417E8"/>
    <w:rsid w:val="0094183B"/>
    <w:rsid w:val="00941DA5"/>
    <w:rsid w:val="00941EAE"/>
    <w:rsid w:val="0094252C"/>
    <w:rsid w:val="0094276D"/>
    <w:rsid w:val="00942AE4"/>
    <w:rsid w:val="00942B6B"/>
    <w:rsid w:val="00942BBA"/>
    <w:rsid w:val="00942D48"/>
    <w:rsid w:val="00942DAF"/>
    <w:rsid w:val="00942E1D"/>
    <w:rsid w:val="00942E54"/>
    <w:rsid w:val="00943534"/>
    <w:rsid w:val="00943575"/>
    <w:rsid w:val="009436C2"/>
    <w:rsid w:val="0094390B"/>
    <w:rsid w:val="00943A47"/>
    <w:rsid w:val="00943DDB"/>
    <w:rsid w:val="00943ECE"/>
    <w:rsid w:val="00944036"/>
    <w:rsid w:val="00944093"/>
    <w:rsid w:val="009441C2"/>
    <w:rsid w:val="009442D7"/>
    <w:rsid w:val="009443CF"/>
    <w:rsid w:val="009447E1"/>
    <w:rsid w:val="00944DBD"/>
    <w:rsid w:val="00945176"/>
    <w:rsid w:val="0094525A"/>
    <w:rsid w:val="009452F4"/>
    <w:rsid w:val="00945403"/>
    <w:rsid w:val="00945527"/>
    <w:rsid w:val="00945966"/>
    <w:rsid w:val="00945B2E"/>
    <w:rsid w:val="00945E03"/>
    <w:rsid w:val="00945EE3"/>
    <w:rsid w:val="009462C3"/>
    <w:rsid w:val="009462D8"/>
    <w:rsid w:val="00946341"/>
    <w:rsid w:val="009463B5"/>
    <w:rsid w:val="0094641B"/>
    <w:rsid w:val="0094672F"/>
    <w:rsid w:val="00946B76"/>
    <w:rsid w:val="00946BC0"/>
    <w:rsid w:val="00946EA1"/>
    <w:rsid w:val="009470EA"/>
    <w:rsid w:val="00947173"/>
    <w:rsid w:val="00947419"/>
    <w:rsid w:val="009474B6"/>
    <w:rsid w:val="0094753E"/>
    <w:rsid w:val="009476D3"/>
    <w:rsid w:val="00947858"/>
    <w:rsid w:val="009478C3"/>
    <w:rsid w:val="00947AC8"/>
    <w:rsid w:val="00947B52"/>
    <w:rsid w:val="00950588"/>
    <w:rsid w:val="00950673"/>
    <w:rsid w:val="009508FF"/>
    <w:rsid w:val="00950922"/>
    <w:rsid w:val="0095093A"/>
    <w:rsid w:val="00950980"/>
    <w:rsid w:val="00950AD0"/>
    <w:rsid w:val="00950B57"/>
    <w:rsid w:val="00950FDC"/>
    <w:rsid w:val="0095105B"/>
    <w:rsid w:val="009512B4"/>
    <w:rsid w:val="00951B34"/>
    <w:rsid w:val="00951CF3"/>
    <w:rsid w:val="00951DB9"/>
    <w:rsid w:val="00951F96"/>
    <w:rsid w:val="00952052"/>
    <w:rsid w:val="009521D4"/>
    <w:rsid w:val="00952384"/>
    <w:rsid w:val="009525F0"/>
    <w:rsid w:val="00952628"/>
    <w:rsid w:val="00952648"/>
    <w:rsid w:val="00952893"/>
    <w:rsid w:val="00952927"/>
    <w:rsid w:val="00952C95"/>
    <w:rsid w:val="00952DCF"/>
    <w:rsid w:val="0095306E"/>
    <w:rsid w:val="00953374"/>
    <w:rsid w:val="009537E8"/>
    <w:rsid w:val="00953908"/>
    <w:rsid w:val="00953E34"/>
    <w:rsid w:val="00953EFD"/>
    <w:rsid w:val="0095488D"/>
    <w:rsid w:val="00954CF3"/>
    <w:rsid w:val="00954DB7"/>
    <w:rsid w:val="00954F36"/>
    <w:rsid w:val="00955087"/>
    <w:rsid w:val="009552E0"/>
    <w:rsid w:val="00955302"/>
    <w:rsid w:val="0095533C"/>
    <w:rsid w:val="00955557"/>
    <w:rsid w:val="00955612"/>
    <w:rsid w:val="00955685"/>
    <w:rsid w:val="00955991"/>
    <w:rsid w:val="00955AFA"/>
    <w:rsid w:val="00955CA5"/>
    <w:rsid w:val="00955D05"/>
    <w:rsid w:val="00955D81"/>
    <w:rsid w:val="00955F30"/>
    <w:rsid w:val="00955FA7"/>
    <w:rsid w:val="009561C9"/>
    <w:rsid w:val="0095624A"/>
    <w:rsid w:val="009562D8"/>
    <w:rsid w:val="0095649A"/>
    <w:rsid w:val="00956906"/>
    <w:rsid w:val="0095723D"/>
    <w:rsid w:val="00957265"/>
    <w:rsid w:val="00957342"/>
    <w:rsid w:val="0095736F"/>
    <w:rsid w:val="009573E6"/>
    <w:rsid w:val="00957683"/>
    <w:rsid w:val="009579CE"/>
    <w:rsid w:val="00957A06"/>
    <w:rsid w:val="00957AF0"/>
    <w:rsid w:val="00957BCF"/>
    <w:rsid w:val="00957C38"/>
    <w:rsid w:val="00957CFE"/>
    <w:rsid w:val="00957DFD"/>
    <w:rsid w:val="00957EFD"/>
    <w:rsid w:val="00957F72"/>
    <w:rsid w:val="00960032"/>
    <w:rsid w:val="0096011F"/>
    <w:rsid w:val="009601C3"/>
    <w:rsid w:val="009601F6"/>
    <w:rsid w:val="00960572"/>
    <w:rsid w:val="00960707"/>
    <w:rsid w:val="0096072A"/>
    <w:rsid w:val="00960778"/>
    <w:rsid w:val="00960DC0"/>
    <w:rsid w:val="00960DD9"/>
    <w:rsid w:val="00960EAA"/>
    <w:rsid w:val="009613E2"/>
    <w:rsid w:val="00961784"/>
    <w:rsid w:val="009618D2"/>
    <w:rsid w:val="00961960"/>
    <w:rsid w:val="00961CD3"/>
    <w:rsid w:val="00961E13"/>
    <w:rsid w:val="0096220E"/>
    <w:rsid w:val="00962245"/>
    <w:rsid w:val="0096236E"/>
    <w:rsid w:val="00962617"/>
    <w:rsid w:val="00962691"/>
    <w:rsid w:val="009626DC"/>
    <w:rsid w:val="009627B2"/>
    <w:rsid w:val="009628A7"/>
    <w:rsid w:val="0096294B"/>
    <w:rsid w:val="0096297D"/>
    <w:rsid w:val="00962FBE"/>
    <w:rsid w:val="009630C6"/>
    <w:rsid w:val="00963365"/>
    <w:rsid w:val="00963442"/>
    <w:rsid w:val="0096372C"/>
    <w:rsid w:val="00963EB0"/>
    <w:rsid w:val="00963FAA"/>
    <w:rsid w:val="00964098"/>
    <w:rsid w:val="00964188"/>
    <w:rsid w:val="00964350"/>
    <w:rsid w:val="009645AB"/>
    <w:rsid w:val="00964766"/>
    <w:rsid w:val="00964780"/>
    <w:rsid w:val="009647AB"/>
    <w:rsid w:val="00964993"/>
    <w:rsid w:val="00964E47"/>
    <w:rsid w:val="009653C6"/>
    <w:rsid w:val="00965509"/>
    <w:rsid w:val="009655C5"/>
    <w:rsid w:val="0096562F"/>
    <w:rsid w:val="00965A73"/>
    <w:rsid w:val="00965FC3"/>
    <w:rsid w:val="0096603F"/>
    <w:rsid w:val="00966262"/>
    <w:rsid w:val="0096641A"/>
    <w:rsid w:val="00966503"/>
    <w:rsid w:val="00966813"/>
    <w:rsid w:val="0096684E"/>
    <w:rsid w:val="00966938"/>
    <w:rsid w:val="00966B34"/>
    <w:rsid w:val="00967468"/>
    <w:rsid w:val="00967774"/>
    <w:rsid w:val="0096797D"/>
    <w:rsid w:val="00967B52"/>
    <w:rsid w:val="00967DBB"/>
    <w:rsid w:val="00967E01"/>
    <w:rsid w:val="00967E4A"/>
    <w:rsid w:val="00967FEA"/>
    <w:rsid w:val="00970096"/>
    <w:rsid w:val="00970234"/>
    <w:rsid w:val="00970276"/>
    <w:rsid w:val="00970277"/>
    <w:rsid w:val="009702A4"/>
    <w:rsid w:val="00970309"/>
    <w:rsid w:val="0097068F"/>
    <w:rsid w:val="00970A1A"/>
    <w:rsid w:val="00970B10"/>
    <w:rsid w:val="00970B74"/>
    <w:rsid w:val="00970B77"/>
    <w:rsid w:val="00971113"/>
    <w:rsid w:val="0097112B"/>
    <w:rsid w:val="0097121B"/>
    <w:rsid w:val="009717F6"/>
    <w:rsid w:val="00971A22"/>
    <w:rsid w:val="00971B11"/>
    <w:rsid w:val="00971E8D"/>
    <w:rsid w:val="009722D6"/>
    <w:rsid w:val="00972326"/>
    <w:rsid w:val="00972448"/>
    <w:rsid w:val="009728FB"/>
    <w:rsid w:val="00972B86"/>
    <w:rsid w:val="00972CD5"/>
    <w:rsid w:val="00973100"/>
    <w:rsid w:val="009731CA"/>
    <w:rsid w:val="0097322F"/>
    <w:rsid w:val="0097345A"/>
    <w:rsid w:val="00973B97"/>
    <w:rsid w:val="00973D9F"/>
    <w:rsid w:val="00973E32"/>
    <w:rsid w:val="009741CB"/>
    <w:rsid w:val="0097470F"/>
    <w:rsid w:val="009748C7"/>
    <w:rsid w:val="00974EA0"/>
    <w:rsid w:val="00974FC5"/>
    <w:rsid w:val="009752EA"/>
    <w:rsid w:val="009754A1"/>
    <w:rsid w:val="0097552A"/>
    <w:rsid w:val="0097556B"/>
    <w:rsid w:val="00975594"/>
    <w:rsid w:val="009759A6"/>
    <w:rsid w:val="00975A69"/>
    <w:rsid w:val="00975AC7"/>
    <w:rsid w:val="00975B90"/>
    <w:rsid w:val="00976110"/>
    <w:rsid w:val="00976350"/>
    <w:rsid w:val="009763EB"/>
    <w:rsid w:val="0097646B"/>
    <w:rsid w:val="009765DB"/>
    <w:rsid w:val="0097669C"/>
    <w:rsid w:val="00976779"/>
    <w:rsid w:val="00976D39"/>
    <w:rsid w:val="00976E08"/>
    <w:rsid w:val="00976E40"/>
    <w:rsid w:val="00977253"/>
    <w:rsid w:val="00977765"/>
    <w:rsid w:val="00977B42"/>
    <w:rsid w:val="00977B91"/>
    <w:rsid w:val="00977D7D"/>
    <w:rsid w:val="00977E60"/>
    <w:rsid w:val="00980117"/>
    <w:rsid w:val="00980363"/>
    <w:rsid w:val="009805B2"/>
    <w:rsid w:val="009806B7"/>
    <w:rsid w:val="00980C1F"/>
    <w:rsid w:val="00980F3A"/>
    <w:rsid w:val="009812CE"/>
    <w:rsid w:val="00981788"/>
    <w:rsid w:val="0098179B"/>
    <w:rsid w:val="009818D2"/>
    <w:rsid w:val="00981C95"/>
    <w:rsid w:val="00981E6C"/>
    <w:rsid w:val="00982031"/>
    <w:rsid w:val="0098220B"/>
    <w:rsid w:val="00982266"/>
    <w:rsid w:val="00982550"/>
    <w:rsid w:val="00982803"/>
    <w:rsid w:val="00982987"/>
    <w:rsid w:val="00982B3E"/>
    <w:rsid w:val="00982DC4"/>
    <w:rsid w:val="00983030"/>
    <w:rsid w:val="0098303B"/>
    <w:rsid w:val="009830C5"/>
    <w:rsid w:val="0098331D"/>
    <w:rsid w:val="0098383D"/>
    <w:rsid w:val="00983875"/>
    <w:rsid w:val="009838AC"/>
    <w:rsid w:val="009838EE"/>
    <w:rsid w:val="00983D36"/>
    <w:rsid w:val="00983D9D"/>
    <w:rsid w:val="00984047"/>
    <w:rsid w:val="009840D4"/>
    <w:rsid w:val="009840E8"/>
    <w:rsid w:val="009843FA"/>
    <w:rsid w:val="009845B5"/>
    <w:rsid w:val="0098477B"/>
    <w:rsid w:val="00984A95"/>
    <w:rsid w:val="00985831"/>
    <w:rsid w:val="00985A53"/>
    <w:rsid w:val="00985AAC"/>
    <w:rsid w:val="00985AEF"/>
    <w:rsid w:val="00985B13"/>
    <w:rsid w:val="00985E0C"/>
    <w:rsid w:val="009862C2"/>
    <w:rsid w:val="00986315"/>
    <w:rsid w:val="00986400"/>
    <w:rsid w:val="0098653B"/>
    <w:rsid w:val="009867C0"/>
    <w:rsid w:val="009867F8"/>
    <w:rsid w:val="009868C9"/>
    <w:rsid w:val="00986A70"/>
    <w:rsid w:val="00987051"/>
    <w:rsid w:val="009871F7"/>
    <w:rsid w:val="0098743F"/>
    <w:rsid w:val="009877CC"/>
    <w:rsid w:val="00987960"/>
    <w:rsid w:val="00987A36"/>
    <w:rsid w:val="00987DF6"/>
    <w:rsid w:val="00987ED8"/>
    <w:rsid w:val="00987FCF"/>
    <w:rsid w:val="009904AC"/>
    <w:rsid w:val="00990A3F"/>
    <w:rsid w:val="00990D20"/>
    <w:rsid w:val="00990DBE"/>
    <w:rsid w:val="00990E61"/>
    <w:rsid w:val="00990E93"/>
    <w:rsid w:val="00991042"/>
    <w:rsid w:val="00991290"/>
    <w:rsid w:val="00991389"/>
    <w:rsid w:val="009913C2"/>
    <w:rsid w:val="009915BC"/>
    <w:rsid w:val="0099181A"/>
    <w:rsid w:val="00991883"/>
    <w:rsid w:val="00991942"/>
    <w:rsid w:val="00991A1F"/>
    <w:rsid w:val="00991C15"/>
    <w:rsid w:val="00991DC5"/>
    <w:rsid w:val="00991E1E"/>
    <w:rsid w:val="00991ED2"/>
    <w:rsid w:val="00991F49"/>
    <w:rsid w:val="00991FCF"/>
    <w:rsid w:val="009923C2"/>
    <w:rsid w:val="0099273E"/>
    <w:rsid w:val="00992949"/>
    <w:rsid w:val="00992E81"/>
    <w:rsid w:val="00992F96"/>
    <w:rsid w:val="00992FC1"/>
    <w:rsid w:val="0099321B"/>
    <w:rsid w:val="0099328B"/>
    <w:rsid w:val="009937FF"/>
    <w:rsid w:val="00994043"/>
    <w:rsid w:val="009942C6"/>
    <w:rsid w:val="00994451"/>
    <w:rsid w:val="00994475"/>
    <w:rsid w:val="00994757"/>
    <w:rsid w:val="0099492E"/>
    <w:rsid w:val="009949AB"/>
    <w:rsid w:val="00994ADE"/>
    <w:rsid w:val="00994B9B"/>
    <w:rsid w:val="00994BE6"/>
    <w:rsid w:val="00994C49"/>
    <w:rsid w:val="00994CC9"/>
    <w:rsid w:val="00994DD4"/>
    <w:rsid w:val="00995097"/>
    <w:rsid w:val="00995153"/>
    <w:rsid w:val="00995166"/>
    <w:rsid w:val="00995215"/>
    <w:rsid w:val="009953C5"/>
    <w:rsid w:val="0099552E"/>
    <w:rsid w:val="009956F7"/>
    <w:rsid w:val="00995BAD"/>
    <w:rsid w:val="00995CEE"/>
    <w:rsid w:val="00996256"/>
    <w:rsid w:val="009962C7"/>
    <w:rsid w:val="009963F4"/>
    <w:rsid w:val="00996457"/>
    <w:rsid w:val="00996772"/>
    <w:rsid w:val="009967D2"/>
    <w:rsid w:val="00996887"/>
    <w:rsid w:val="00996E49"/>
    <w:rsid w:val="0099707E"/>
    <w:rsid w:val="0099709B"/>
    <w:rsid w:val="0099726D"/>
    <w:rsid w:val="00997645"/>
    <w:rsid w:val="00997AE6"/>
    <w:rsid w:val="00997BA5"/>
    <w:rsid w:val="00997FB6"/>
    <w:rsid w:val="00997FFE"/>
    <w:rsid w:val="009A0014"/>
    <w:rsid w:val="009A0070"/>
    <w:rsid w:val="009A0139"/>
    <w:rsid w:val="009A0242"/>
    <w:rsid w:val="009A02B1"/>
    <w:rsid w:val="009A03E8"/>
    <w:rsid w:val="009A04A9"/>
    <w:rsid w:val="009A05CD"/>
    <w:rsid w:val="009A0C6D"/>
    <w:rsid w:val="009A0CAD"/>
    <w:rsid w:val="009A0D56"/>
    <w:rsid w:val="009A0D75"/>
    <w:rsid w:val="009A0E59"/>
    <w:rsid w:val="009A0EB9"/>
    <w:rsid w:val="009A109C"/>
    <w:rsid w:val="009A1223"/>
    <w:rsid w:val="009A175A"/>
    <w:rsid w:val="009A17D5"/>
    <w:rsid w:val="009A1970"/>
    <w:rsid w:val="009A1A57"/>
    <w:rsid w:val="009A1AB3"/>
    <w:rsid w:val="009A1EC8"/>
    <w:rsid w:val="009A2223"/>
    <w:rsid w:val="009A27E4"/>
    <w:rsid w:val="009A2B9A"/>
    <w:rsid w:val="009A2E6B"/>
    <w:rsid w:val="009A3256"/>
    <w:rsid w:val="009A32D4"/>
    <w:rsid w:val="009A3351"/>
    <w:rsid w:val="009A335A"/>
    <w:rsid w:val="009A3387"/>
    <w:rsid w:val="009A3678"/>
    <w:rsid w:val="009A391B"/>
    <w:rsid w:val="009A3B90"/>
    <w:rsid w:val="009A3C57"/>
    <w:rsid w:val="009A3CBC"/>
    <w:rsid w:val="009A3DF1"/>
    <w:rsid w:val="009A41F8"/>
    <w:rsid w:val="009A44F7"/>
    <w:rsid w:val="009A4617"/>
    <w:rsid w:val="009A47A4"/>
    <w:rsid w:val="009A49C8"/>
    <w:rsid w:val="009A4E6B"/>
    <w:rsid w:val="009A5261"/>
    <w:rsid w:val="009A52D8"/>
    <w:rsid w:val="009A5425"/>
    <w:rsid w:val="009A5508"/>
    <w:rsid w:val="009A56F8"/>
    <w:rsid w:val="009A5892"/>
    <w:rsid w:val="009A59E5"/>
    <w:rsid w:val="009A5B58"/>
    <w:rsid w:val="009A5E82"/>
    <w:rsid w:val="009A5FAE"/>
    <w:rsid w:val="009A6245"/>
    <w:rsid w:val="009A6343"/>
    <w:rsid w:val="009A6500"/>
    <w:rsid w:val="009A68B8"/>
    <w:rsid w:val="009A6A94"/>
    <w:rsid w:val="009A6AC7"/>
    <w:rsid w:val="009A6DB2"/>
    <w:rsid w:val="009A6DD9"/>
    <w:rsid w:val="009A70C2"/>
    <w:rsid w:val="009A722A"/>
    <w:rsid w:val="009A72B2"/>
    <w:rsid w:val="009A75DA"/>
    <w:rsid w:val="009A785D"/>
    <w:rsid w:val="009A79E5"/>
    <w:rsid w:val="009B0370"/>
    <w:rsid w:val="009B0746"/>
    <w:rsid w:val="009B08A7"/>
    <w:rsid w:val="009B0A50"/>
    <w:rsid w:val="009B0A80"/>
    <w:rsid w:val="009B0B20"/>
    <w:rsid w:val="009B109B"/>
    <w:rsid w:val="009B18CE"/>
    <w:rsid w:val="009B1A21"/>
    <w:rsid w:val="009B1C27"/>
    <w:rsid w:val="009B1C5A"/>
    <w:rsid w:val="009B1E16"/>
    <w:rsid w:val="009B22A7"/>
    <w:rsid w:val="009B2504"/>
    <w:rsid w:val="009B2980"/>
    <w:rsid w:val="009B2BE3"/>
    <w:rsid w:val="009B2EC6"/>
    <w:rsid w:val="009B2FCF"/>
    <w:rsid w:val="009B31D8"/>
    <w:rsid w:val="009B3271"/>
    <w:rsid w:val="009B33AC"/>
    <w:rsid w:val="009B33FB"/>
    <w:rsid w:val="009B356F"/>
    <w:rsid w:val="009B3579"/>
    <w:rsid w:val="009B3861"/>
    <w:rsid w:val="009B39F4"/>
    <w:rsid w:val="009B3A86"/>
    <w:rsid w:val="009B3AA5"/>
    <w:rsid w:val="009B3CCD"/>
    <w:rsid w:val="009B3D2C"/>
    <w:rsid w:val="009B3E0C"/>
    <w:rsid w:val="009B3FBE"/>
    <w:rsid w:val="009B4156"/>
    <w:rsid w:val="009B4251"/>
    <w:rsid w:val="009B47DD"/>
    <w:rsid w:val="009B4824"/>
    <w:rsid w:val="009B4A50"/>
    <w:rsid w:val="009B4CE3"/>
    <w:rsid w:val="009B4D77"/>
    <w:rsid w:val="009B5276"/>
    <w:rsid w:val="009B5342"/>
    <w:rsid w:val="009B54A5"/>
    <w:rsid w:val="009B5A00"/>
    <w:rsid w:val="009B5C4D"/>
    <w:rsid w:val="009B5CFF"/>
    <w:rsid w:val="009B5DA3"/>
    <w:rsid w:val="009B60FA"/>
    <w:rsid w:val="009B614F"/>
    <w:rsid w:val="009B6517"/>
    <w:rsid w:val="009B69FB"/>
    <w:rsid w:val="009B6ADB"/>
    <w:rsid w:val="009B6BBE"/>
    <w:rsid w:val="009B6E72"/>
    <w:rsid w:val="009B706D"/>
    <w:rsid w:val="009B7097"/>
    <w:rsid w:val="009B71A0"/>
    <w:rsid w:val="009B767D"/>
    <w:rsid w:val="009B7830"/>
    <w:rsid w:val="009B785A"/>
    <w:rsid w:val="009B7866"/>
    <w:rsid w:val="009B78CA"/>
    <w:rsid w:val="009B7970"/>
    <w:rsid w:val="009B79BC"/>
    <w:rsid w:val="009B7C90"/>
    <w:rsid w:val="009B7F82"/>
    <w:rsid w:val="009C0097"/>
    <w:rsid w:val="009C00DE"/>
    <w:rsid w:val="009C05A2"/>
    <w:rsid w:val="009C080C"/>
    <w:rsid w:val="009C0970"/>
    <w:rsid w:val="009C097B"/>
    <w:rsid w:val="009C0CE5"/>
    <w:rsid w:val="009C0E33"/>
    <w:rsid w:val="009C0E8F"/>
    <w:rsid w:val="009C10F8"/>
    <w:rsid w:val="009C149D"/>
    <w:rsid w:val="009C14C9"/>
    <w:rsid w:val="009C16B1"/>
    <w:rsid w:val="009C1722"/>
    <w:rsid w:val="009C1764"/>
    <w:rsid w:val="009C18D6"/>
    <w:rsid w:val="009C1963"/>
    <w:rsid w:val="009C1B44"/>
    <w:rsid w:val="009C1CA1"/>
    <w:rsid w:val="009C1D93"/>
    <w:rsid w:val="009C201D"/>
    <w:rsid w:val="009C222C"/>
    <w:rsid w:val="009C241E"/>
    <w:rsid w:val="009C260A"/>
    <w:rsid w:val="009C28EB"/>
    <w:rsid w:val="009C2BF1"/>
    <w:rsid w:val="009C2D36"/>
    <w:rsid w:val="009C2D3F"/>
    <w:rsid w:val="009C2D63"/>
    <w:rsid w:val="009C2EAB"/>
    <w:rsid w:val="009C2EB1"/>
    <w:rsid w:val="009C2FFC"/>
    <w:rsid w:val="009C34DA"/>
    <w:rsid w:val="009C3562"/>
    <w:rsid w:val="009C39BC"/>
    <w:rsid w:val="009C3CE4"/>
    <w:rsid w:val="009C3DF9"/>
    <w:rsid w:val="009C4467"/>
    <w:rsid w:val="009C4550"/>
    <w:rsid w:val="009C497E"/>
    <w:rsid w:val="009C4A27"/>
    <w:rsid w:val="009C4CE8"/>
    <w:rsid w:val="009C4DF5"/>
    <w:rsid w:val="009C4F4E"/>
    <w:rsid w:val="009C5490"/>
    <w:rsid w:val="009C5682"/>
    <w:rsid w:val="009C5724"/>
    <w:rsid w:val="009C58D2"/>
    <w:rsid w:val="009C5C6A"/>
    <w:rsid w:val="009C5E0A"/>
    <w:rsid w:val="009C66F7"/>
    <w:rsid w:val="009C6865"/>
    <w:rsid w:val="009C6C2B"/>
    <w:rsid w:val="009C753E"/>
    <w:rsid w:val="009C76DC"/>
    <w:rsid w:val="009C77AA"/>
    <w:rsid w:val="009C7DC1"/>
    <w:rsid w:val="009D02C8"/>
    <w:rsid w:val="009D03DD"/>
    <w:rsid w:val="009D046A"/>
    <w:rsid w:val="009D0474"/>
    <w:rsid w:val="009D078C"/>
    <w:rsid w:val="009D0B1D"/>
    <w:rsid w:val="009D0CBC"/>
    <w:rsid w:val="009D10A7"/>
    <w:rsid w:val="009D1404"/>
    <w:rsid w:val="009D184D"/>
    <w:rsid w:val="009D18D5"/>
    <w:rsid w:val="009D1BE5"/>
    <w:rsid w:val="009D1D85"/>
    <w:rsid w:val="009D1EC0"/>
    <w:rsid w:val="009D1F12"/>
    <w:rsid w:val="009D1F23"/>
    <w:rsid w:val="009D2364"/>
    <w:rsid w:val="009D2589"/>
    <w:rsid w:val="009D26AE"/>
    <w:rsid w:val="009D26E5"/>
    <w:rsid w:val="009D2BBA"/>
    <w:rsid w:val="009D2CB2"/>
    <w:rsid w:val="009D31B8"/>
    <w:rsid w:val="009D31FF"/>
    <w:rsid w:val="009D336C"/>
    <w:rsid w:val="009D343F"/>
    <w:rsid w:val="009D3523"/>
    <w:rsid w:val="009D3663"/>
    <w:rsid w:val="009D38D5"/>
    <w:rsid w:val="009D3D06"/>
    <w:rsid w:val="009D3E5F"/>
    <w:rsid w:val="009D3F6C"/>
    <w:rsid w:val="009D46E9"/>
    <w:rsid w:val="009D4810"/>
    <w:rsid w:val="009D49EF"/>
    <w:rsid w:val="009D4A66"/>
    <w:rsid w:val="009D4C84"/>
    <w:rsid w:val="009D4CA3"/>
    <w:rsid w:val="009D5050"/>
    <w:rsid w:val="009D5428"/>
    <w:rsid w:val="009D54C4"/>
    <w:rsid w:val="009D5580"/>
    <w:rsid w:val="009D5769"/>
    <w:rsid w:val="009D5D44"/>
    <w:rsid w:val="009D5DAB"/>
    <w:rsid w:val="009D5E8F"/>
    <w:rsid w:val="009D6064"/>
    <w:rsid w:val="009D61EB"/>
    <w:rsid w:val="009D6268"/>
    <w:rsid w:val="009D62AB"/>
    <w:rsid w:val="009D64D3"/>
    <w:rsid w:val="009D6655"/>
    <w:rsid w:val="009D6679"/>
    <w:rsid w:val="009D675D"/>
    <w:rsid w:val="009D6A2D"/>
    <w:rsid w:val="009D6A36"/>
    <w:rsid w:val="009D6B45"/>
    <w:rsid w:val="009D6BBC"/>
    <w:rsid w:val="009D6BEC"/>
    <w:rsid w:val="009D6C48"/>
    <w:rsid w:val="009D6E7D"/>
    <w:rsid w:val="009D72E8"/>
    <w:rsid w:val="009D7473"/>
    <w:rsid w:val="009D7838"/>
    <w:rsid w:val="009D7847"/>
    <w:rsid w:val="009D78B0"/>
    <w:rsid w:val="009D7C1E"/>
    <w:rsid w:val="009E0441"/>
    <w:rsid w:val="009E0556"/>
    <w:rsid w:val="009E0947"/>
    <w:rsid w:val="009E0D53"/>
    <w:rsid w:val="009E16D8"/>
    <w:rsid w:val="009E1B38"/>
    <w:rsid w:val="009E1CB8"/>
    <w:rsid w:val="009E1F0D"/>
    <w:rsid w:val="009E203D"/>
    <w:rsid w:val="009E2A74"/>
    <w:rsid w:val="009E2C75"/>
    <w:rsid w:val="009E2E31"/>
    <w:rsid w:val="009E316A"/>
    <w:rsid w:val="009E335E"/>
    <w:rsid w:val="009E33CC"/>
    <w:rsid w:val="009E33DD"/>
    <w:rsid w:val="009E3513"/>
    <w:rsid w:val="009E35E0"/>
    <w:rsid w:val="009E3884"/>
    <w:rsid w:val="009E391E"/>
    <w:rsid w:val="009E3976"/>
    <w:rsid w:val="009E3AC6"/>
    <w:rsid w:val="009E3ADF"/>
    <w:rsid w:val="009E3C6A"/>
    <w:rsid w:val="009E3C72"/>
    <w:rsid w:val="009E3DB4"/>
    <w:rsid w:val="009E4129"/>
    <w:rsid w:val="009E4354"/>
    <w:rsid w:val="009E438F"/>
    <w:rsid w:val="009E4495"/>
    <w:rsid w:val="009E45BA"/>
    <w:rsid w:val="009E4AA4"/>
    <w:rsid w:val="009E4B41"/>
    <w:rsid w:val="009E4BF1"/>
    <w:rsid w:val="009E4D0B"/>
    <w:rsid w:val="009E4EFF"/>
    <w:rsid w:val="009E5032"/>
    <w:rsid w:val="009E542E"/>
    <w:rsid w:val="009E54FF"/>
    <w:rsid w:val="009E5521"/>
    <w:rsid w:val="009E5718"/>
    <w:rsid w:val="009E6497"/>
    <w:rsid w:val="009E6576"/>
    <w:rsid w:val="009E67DC"/>
    <w:rsid w:val="009E6835"/>
    <w:rsid w:val="009E69A6"/>
    <w:rsid w:val="009E69DA"/>
    <w:rsid w:val="009E6CFE"/>
    <w:rsid w:val="009E6DB5"/>
    <w:rsid w:val="009E6E4F"/>
    <w:rsid w:val="009E7010"/>
    <w:rsid w:val="009E7294"/>
    <w:rsid w:val="009E739B"/>
    <w:rsid w:val="009E74D0"/>
    <w:rsid w:val="009E750E"/>
    <w:rsid w:val="009E7653"/>
    <w:rsid w:val="009E7660"/>
    <w:rsid w:val="009E7693"/>
    <w:rsid w:val="009E7BCD"/>
    <w:rsid w:val="009E7F33"/>
    <w:rsid w:val="009F020C"/>
    <w:rsid w:val="009F029D"/>
    <w:rsid w:val="009F0342"/>
    <w:rsid w:val="009F0410"/>
    <w:rsid w:val="009F08D3"/>
    <w:rsid w:val="009F0CF2"/>
    <w:rsid w:val="009F1275"/>
    <w:rsid w:val="009F12DF"/>
    <w:rsid w:val="009F13B3"/>
    <w:rsid w:val="009F15B9"/>
    <w:rsid w:val="009F1787"/>
    <w:rsid w:val="009F180E"/>
    <w:rsid w:val="009F1956"/>
    <w:rsid w:val="009F1988"/>
    <w:rsid w:val="009F1B39"/>
    <w:rsid w:val="009F1F3A"/>
    <w:rsid w:val="009F2681"/>
    <w:rsid w:val="009F2695"/>
    <w:rsid w:val="009F270F"/>
    <w:rsid w:val="009F2740"/>
    <w:rsid w:val="009F28BB"/>
    <w:rsid w:val="009F2A4D"/>
    <w:rsid w:val="009F2B47"/>
    <w:rsid w:val="009F2BED"/>
    <w:rsid w:val="009F3074"/>
    <w:rsid w:val="009F30C4"/>
    <w:rsid w:val="009F311D"/>
    <w:rsid w:val="009F334B"/>
    <w:rsid w:val="009F33DE"/>
    <w:rsid w:val="009F36C5"/>
    <w:rsid w:val="009F3730"/>
    <w:rsid w:val="009F3A87"/>
    <w:rsid w:val="009F3B5E"/>
    <w:rsid w:val="009F3BBA"/>
    <w:rsid w:val="009F3D4E"/>
    <w:rsid w:val="009F3EB2"/>
    <w:rsid w:val="009F4325"/>
    <w:rsid w:val="009F44D0"/>
    <w:rsid w:val="009F4986"/>
    <w:rsid w:val="009F5190"/>
    <w:rsid w:val="009F51B4"/>
    <w:rsid w:val="009F5327"/>
    <w:rsid w:val="009F53D4"/>
    <w:rsid w:val="009F5579"/>
    <w:rsid w:val="009F55A7"/>
    <w:rsid w:val="009F596A"/>
    <w:rsid w:val="009F59D2"/>
    <w:rsid w:val="009F5C10"/>
    <w:rsid w:val="009F5FE6"/>
    <w:rsid w:val="009F5FEB"/>
    <w:rsid w:val="009F6750"/>
    <w:rsid w:val="009F680E"/>
    <w:rsid w:val="009F68D4"/>
    <w:rsid w:val="009F6A6A"/>
    <w:rsid w:val="009F6C8B"/>
    <w:rsid w:val="009F6CBD"/>
    <w:rsid w:val="009F7254"/>
    <w:rsid w:val="009F72FF"/>
    <w:rsid w:val="009F737C"/>
    <w:rsid w:val="009F75FA"/>
    <w:rsid w:val="009F7642"/>
    <w:rsid w:val="009F76A8"/>
    <w:rsid w:val="009F782C"/>
    <w:rsid w:val="009F79BA"/>
    <w:rsid w:val="009F7A24"/>
    <w:rsid w:val="009F7A70"/>
    <w:rsid w:val="009F7D78"/>
    <w:rsid w:val="009F7E0F"/>
    <w:rsid w:val="009F7EB5"/>
    <w:rsid w:val="00A00080"/>
    <w:rsid w:val="00A00207"/>
    <w:rsid w:val="00A00216"/>
    <w:rsid w:val="00A0026D"/>
    <w:rsid w:val="00A0088A"/>
    <w:rsid w:val="00A00995"/>
    <w:rsid w:val="00A00E7B"/>
    <w:rsid w:val="00A00E9F"/>
    <w:rsid w:val="00A00FA5"/>
    <w:rsid w:val="00A00FE1"/>
    <w:rsid w:val="00A0120E"/>
    <w:rsid w:val="00A01285"/>
    <w:rsid w:val="00A01A97"/>
    <w:rsid w:val="00A0217E"/>
    <w:rsid w:val="00A02224"/>
    <w:rsid w:val="00A02843"/>
    <w:rsid w:val="00A0291E"/>
    <w:rsid w:val="00A0295B"/>
    <w:rsid w:val="00A02BF5"/>
    <w:rsid w:val="00A02E52"/>
    <w:rsid w:val="00A02EF5"/>
    <w:rsid w:val="00A02F7A"/>
    <w:rsid w:val="00A03056"/>
    <w:rsid w:val="00A031A6"/>
    <w:rsid w:val="00A037A5"/>
    <w:rsid w:val="00A03B20"/>
    <w:rsid w:val="00A03B56"/>
    <w:rsid w:val="00A03BDB"/>
    <w:rsid w:val="00A03ED2"/>
    <w:rsid w:val="00A0409F"/>
    <w:rsid w:val="00A040F3"/>
    <w:rsid w:val="00A042CE"/>
    <w:rsid w:val="00A046C2"/>
    <w:rsid w:val="00A04753"/>
    <w:rsid w:val="00A04A75"/>
    <w:rsid w:val="00A04A97"/>
    <w:rsid w:val="00A04B6F"/>
    <w:rsid w:val="00A04B92"/>
    <w:rsid w:val="00A04DAA"/>
    <w:rsid w:val="00A04F3A"/>
    <w:rsid w:val="00A0500A"/>
    <w:rsid w:val="00A052DF"/>
    <w:rsid w:val="00A05377"/>
    <w:rsid w:val="00A05569"/>
    <w:rsid w:val="00A05626"/>
    <w:rsid w:val="00A0566A"/>
    <w:rsid w:val="00A059E6"/>
    <w:rsid w:val="00A05CB8"/>
    <w:rsid w:val="00A05F19"/>
    <w:rsid w:val="00A05F1A"/>
    <w:rsid w:val="00A05F68"/>
    <w:rsid w:val="00A05F81"/>
    <w:rsid w:val="00A060FB"/>
    <w:rsid w:val="00A06138"/>
    <w:rsid w:val="00A061E6"/>
    <w:rsid w:val="00A065D9"/>
    <w:rsid w:val="00A068DE"/>
    <w:rsid w:val="00A069B2"/>
    <w:rsid w:val="00A06AD7"/>
    <w:rsid w:val="00A06CD8"/>
    <w:rsid w:val="00A06EB0"/>
    <w:rsid w:val="00A07113"/>
    <w:rsid w:val="00A073C7"/>
    <w:rsid w:val="00A0759B"/>
    <w:rsid w:val="00A07AED"/>
    <w:rsid w:val="00A07C9C"/>
    <w:rsid w:val="00A07F4B"/>
    <w:rsid w:val="00A1004E"/>
    <w:rsid w:val="00A103B8"/>
    <w:rsid w:val="00A103CB"/>
    <w:rsid w:val="00A105FD"/>
    <w:rsid w:val="00A1074A"/>
    <w:rsid w:val="00A10821"/>
    <w:rsid w:val="00A10985"/>
    <w:rsid w:val="00A1099B"/>
    <w:rsid w:val="00A10A3F"/>
    <w:rsid w:val="00A10B38"/>
    <w:rsid w:val="00A10B7E"/>
    <w:rsid w:val="00A10C1F"/>
    <w:rsid w:val="00A10D67"/>
    <w:rsid w:val="00A10E14"/>
    <w:rsid w:val="00A112F3"/>
    <w:rsid w:val="00A11477"/>
    <w:rsid w:val="00A114F6"/>
    <w:rsid w:val="00A115DD"/>
    <w:rsid w:val="00A115DF"/>
    <w:rsid w:val="00A11863"/>
    <w:rsid w:val="00A11938"/>
    <w:rsid w:val="00A11AD4"/>
    <w:rsid w:val="00A11B07"/>
    <w:rsid w:val="00A11B72"/>
    <w:rsid w:val="00A11F69"/>
    <w:rsid w:val="00A12091"/>
    <w:rsid w:val="00A12375"/>
    <w:rsid w:val="00A124CB"/>
    <w:rsid w:val="00A1269B"/>
    <w:rsid w:val="00A1280C"/>
    <w:rsid w:val="00A129B0"/>
    <w:rsid w:val="00A12A4B"/>
    <w:rsid w:val="00A12CEE"/>
    <w:rsid w:val="00A1374C"/>
    <w:rsid w:val="00A13779"/>
    <w:rsid w:val="00A137A9"/>
    <w:rsid w:val="00A138D5"/>
    <w:rsid w:val="00A13AD5"/>
    <w:rsid w:val="00A13DC6"/>
    <w:rsid w:val="00A13E06"/>
    <w:rsid w:val="00A140A9"/>
    <w:rsid w:val="00A14679"/>
    <w:rsid w:val="00A1472D"/>
    <w:rsid w:val="00A14759"/>
    <w:rsid w:val="00A14918"/>
    <w:rsid w:val="00A14D49"/>
    <w:rsid w:val="00A14EB8"/>
    <w:rsid w:val="00A15039"/>
    <w:rsid w:val="00A15205"/>
    <w:rsid w:val="00A1534A"/>
    <w:rsid w:val="00A154EE"/>
    <w:rsid w:val="00A155DA"/>
    <w:rsid w:val="00A15A5D"/>
    <w:rsid w:val="00A15BAE"/>
    <w:rsid w:val="00A15D19"/>
    <w:rsid w:val="00A15D3C"/>
    <w:rsid w:val="00A15E08"/>
    <w:rsid w:val="00A15EB0"/>
    <w:rsid w:val="00A16120"/>
    <w:rsid w:val="00A1632B"/>
    <w:rsid w:val="00A163E1"/>
    <w:rsid w:val="00A1657F"/>
    <w:rsid w:val="00A167A0"/>
    <w:rsid w:val="00A16EAF"/>
    <w:rsid w:val="00A1710F"/>
    <w:rsid w:val="00A1737D"/>
    <w:rsid w:val="00A174C4"/>
    <w:rsid w:val="00A178F0"/>
    <w:rsid w:val="00A17ABC"/>
    <w:rsid w:val="00A17E88"/>
    <w:rsid w:val="00A2007A"/>
    <w:rsid w:val="00A20386"/>
    <w:rsid w:val="00A20A47"/>
    <w:rsid w:val="00A20C57"/>
    <w:rsid w:val="00A20FB5"/>
    <w:rsid w:val="00A216DB"/>
    <w:rsid w:val="00A2188F"/>
    <w:rsid w:val="00A21908"/>
    <w:rsid w:val="00A2192E"/>
    <w:rsid w:val="00A2195E"/>
    <w:rsid w:val="00A21D96"/>
    <w:rsid w:val="00A21E0F"/>
    <w:rsid w:val="00A21F78"/>
    <w:rsid w:val="00A2206E"/>
    <w:rsid w:val="00A22182"/>
    <w:rsid w:val="00A222DA"/>
    <w:rsid w:val="00A222FB"/>
    <w:rsid w:val="00A22628"/>
    <w:rsid w:val="00A2289B"/>
    <w:rsid w:val="00A22A8F"/>
    <w:rsid w:val="00A22CD4"/>
    <w:rsid w:val="00A22FE4"/>
    <w:rsid w:val="00A231C8"/>
    <w:rsid w:val="00A233AA"/>
    <w:rsid w:val="00A236FF"/>
    <w:rsid w:val="00A23737"/>
    <w:rsid w:val="00A2383B"/>
    <w:rsid w:val="00A23845"/>
    <w:rsid w:val="00A23941"/>
    <w:rsid w:val="00A23B82"/>
    <w:rsid w:val="00A24174"/>
    <w:rsid w:val="00A241DA"/>
    <w:rsid w:val="00A24A75"/>
    <w:rsid w:val="00A24AFB"/>
    <w:rsid w:val="00A24EB2"/>
    <w:rsid w:val="00A251AA"/>
    <w:rsid w:val="00A251B3"/>
    <w:rsid w:val="00A251DB"/>
    <w:rsid w:val="00A2569E"/>
    <w:rsid w:val="00A258A1"/>
    <w:rsid w:val="00A25907"/>
    <w:rsid w:val="00A2593B"/>
    <w:rsid w:val="00A25C7D"/>
    <w:rsid w:val="00A2616F"/>
    <w:rsid w:val="00A26A42"/>
    <w:rsid w:val="00A26AB2"/>
    <w:rsid w:val="00A26DA9"/>
    <w:rsid w:val="00A27200"/>
    <w:rsid w:val="00A2751F"/>
    <w:rsid w:val="00A2758B"/>
    <w:rsid w:val="00A2764F"/>
    <w:rsid w:val="00A276E0"/>
    <w:rsid w:val="00A27CBD"/>
    <w:rsid w:val="00A27D01"/>
    <w:rsid w:val="00A27D07"/>
    <w:rsid w:val="00A27D90"/>
    <w:rsid w:val="00A27D97"/>
    <w:rsid w:val="00A27FAC"/>
    <w:rsid w:val="00A300BF"/>
    <w:rsid w:val="00A30954"/>
    <w:rsid w:val="00A30AF4"/>
    <w:rsid w:val="00A30C60"/>
    <w:rsid w:val="00A30CB5"/>
    <w:rsid w:val="00A30CC8"/>
    <w:rsid w:val="00A3110B"/>
    <w:rsid w:val="00A311B4"/>
    <w:rsid w:val="00A31479"/>
    <w:rsid w:val="00A317C6"/>
    <w:rsid w:val="00A318E6"/>
    <w:rsid w:val="00A3197A"/>
    <w:rsid w:val="00A31A14"/>
    <w:rsid w:val="00A31A58"/>
    <w:rsid w:val="00A31A8D"/>
    <w:rsid w:val="00A31BEE"/>
    <w:rsid w:val="00A31D5B"/>
    <w:rsid w:val="00A31D85"/>
    <w:rsid w:val="00A31EAB"/>
    <w:rsid w:val="00A3288C"/>
    <w:rsid w:val="00A32ABF"/>
    <w:rsid w:val="00A331DB"/>
    <w:rsid w:val="00A333BC"/>
    <w:rsid w:val="00A337F5"/>
    <w:rsid w:val="00A34150"/>
    <w:rsid w:val="00A34374"/>
    <w:rsid w:val="00A346E6"/>
    <w:rsid w:val="00A34953"/>
    <w:rsid w:val="00A34B1A"/>
    <w:rsid w:val="00A35311"/>
    <w:rsid w:val="00A355F8"/>
    <w:rsid w:val="00A35608"/>
    <w:rsid w:val="00A35709"/>
    <w:rsid w:val="00A35772"/>
    <w:rsid w:val="00A35B11"/>
    <w:rsid w:val="00A36173"/>
    <w:rsid w:val="00A3627D"/>
    <w:rsid w:val="00A3675C"/>
    <w:rsid w:val="00A3687D"/>
    <w:rsid w:val="00A368CD"/>
    <w:rsid w:val="00A36984"/>
    <w:rsid w:val="00A36C91"/>
    <w:rsid w:val="00A37081"/>
    <w:rsid w:val="00A371D2"/>
    <w:rsid w:val="00A37646"/>
    <w:rsid w:val="00A376B3"/>
    <w:rsid w:val="00A376DF"/>
    <w:rsid w:val="00A37792"/>
    <w:rsid w:val="00A37801"/>
    <w:rsid w:val="00A3793E"/>
    <w:rsid w:val="00A379C5"/>
    <w:rsid w:val="00A37B36"/>
    <w:rsid w:val="00A37F3F"/>
    <w:rsid w:val="00A404CC"/>
    <w:rsid w:val="00A40574"/>
    <w:rsid w:val="00A40641"/>
    <w:rsid w:val="00A4064B"/>
    <w:rsid w:val="00A406DA"/>
    <w:rsid w:val="00A40749"/>
    <w:rsid w:val="00A40A38"/>
    <w:rsid w:val="00A40B41"/>
    <w:rsid w:val="00A40FB5"/>
    <w:rsid w:val="00A412EF"/>
    <w:rsid w:val="00A4139E"/>
    <w:rsid w:val="00A41CA3"/>
    <w:rsid w:val="00A41D11"/>
    <w:rsid w:val="00A41D17"/>
    <w:rsid w:val="00A41E01"/>
    <w:rsid w:val="00A4210D"/>
    <w:rsid w:val="00A422B3"/>
    <w:rsid w:val="00A422BD"/>
    <w:rsid w:val="00A42342"/>
    <w:rsid w:val="00A426F3"/>
    <w:rsid w:val="00A42AB2"/>
    <w:rsid w:val="00A42BFE"/>
    <w:rsid w:val="00A42D64"/>
    <w:rsid w:val="00A42E38"/>
    <w:rsid w:val="00A431D6"/>
    <w:rsid w:val="00A431FD"/>
    <w:rsid w:val="00A43871"/>
    <w:rsid w:val="00A43A07"/>
    <w:rsid w:val="00A43A70"/>
    <w:rsid w:val="00A43ACC"/>
    <w:rsid w:val="00A43D0B"/>
    <w:rsid w:val="00A4418E"/>
    <w:rsid w:val="00A44249"/>
    <w:rsid w:val="00A4468C"/>
    <w:rsid w:val="00A44A33"/>
    <w:rsid w:val="00A44AF4"/>
    <w:rsid w:val="00A44B1B"/>
    <w:rsid w:val="00A44C0C"/>
    <w:rsid w:val="00A44D2A"/>
    <w:rsid w:val="00A450B8"/>
    <w:rsid w:val="00A4529A"/>
    <w:rsid w:val="00A45480"/>
    <w:rsid w:val="00A45875"/>
    <w:rsid w:val="00A459D2"/>
    <w:rsid w:val="00A45C41"/>
    <w:rsid w:val="00A45DE4"/>
    <w:rsid w:val="00A45DFE"/>
    <w:rsid w:val="00A45E8A"/>
    <w:rsid w:val="00A45FA7"/>
    <w:rsid w:val="00A46069"/>
    <w:rsid w:val="00A4644C"/>
    <w:rsid w:val="00A467B0"/>
    <w:rsid w:val="00A46948"/>
    <w:rsid w:val="00A469D6"/>
    <w:rsid w:val="00A46B19"/>
    <w:rsid w:val="00A46CAD"/>
    <w:rsid w:val="00A46D3A"/>
    <w:rsid w:val="00A46F18"/>
    <w:rsid w:val="00A47011"/>
    <w:rsid w:val="00A470F9"/>
    <w:rsid w:val="00A47161"/>
    <w:rsid w:val="00A47875"/>
    <w:rsid w:val="00A47A16"/>
    <w:rsid w:val="00A47E16"/>
    <w:rsid w:val="00A5009A"/>
    <w:rsid w:val="00A5025E"/>
    <w:rsid w:val="00A502B9"/>
    <w:rsid w:val="00A5066C"/>
    <w:rsid w:val="00A50863"/>
    <w:rsid w:val="00A50C6B"/>
    <w:rsid w:val="00A50F7C"/>
    <w:rsid w:val="00A5119F"/>
    <w:rsid w:val="00A5120F"/>
    <w:rsid w:val="00A51220"/>
    <w:rsid w:val="00A51341"/>
    <w:rsid w:val="00A51373"/>
    <w:rsid w:val="00A5178F"/>
    <w:rsid w:val="00A519F2"/>
    <w:rsid w:val="00A51D8D"/>
    <w:rsid w:val="00A51D92"/>
    <w:rsid w:val="00A51E83"/>
    <w:rsid w:val="00A52105"/>
    <w:rsid w:val="00A521C0"/>
    <w:rsid w:val="00A523DB"/>
    <w:rsid w:val="00A5269D"/>
    <w:rsid w:val="00A527D1"/>
    <w:rsid w:val="00A52B18"/>
    <w:rsid w:val="00A52E71"/>
    <w:rsid w:val="00A5329E"/>
    <w:rsid w:val="00A532CE"/>
    <w:rsid w:val="00A5351B"/>
    <w:rsid w:val="00A535CD"/>
    <w:rsid w:val="00A5367A"/>
    <w:rsid w:val="00A536C6"/>
    <w:rsid w:val="00A53768"/>
    <w:rsid w:val="00A53931"/>
    <w:rsid w:val="00A53A8E"/>
    <w:rsid w:val="00A53A9F"/>
    <w:rsid w:val="00A53AE8"/>
    <w:rsid w:val="00A53D26"/>
    <w:rsid w:val="00A53FEA"/>
    <w:rsid w:val="00A544C3"/>
    <w:rsid w:val="00A54612"/>
    <w:rsid w:val="00A548ED"/>
    <w:rsid w:val="00A54A35"/>
    <w:rsid w:val="00A54CCD"/>
    <w:rsid w:val="00A54DA8"/>
    <w:rsid w:val="00A553D2"/>
    <w:rsid w:val="00A55551"/>
    <w:rsid w:val="00A55668"/>
    <w:rsid w:val="00A556DC"/>
    <w:rsid w:val="00A5572B"/>
    <w:rsid w:val="00A55764"/>
    <w:rsid w:val="00A55870"/>
    <w:rsid w:val="00A5595F"/>
    <w:rsid w:val="00A55ACC"/>
    <w:rsid w:val="00A55B83"/>
    <w:rsid w:val="00A55DFF"/>
    <w:rsid w:val="00A55FBF"/>
    <w:rsid w:val="00A562F0"/>
    <w:rsid w:val="00A562F5"/>
    <w:rsid w:val="00A56502"/>
    <w:rsid w:val="00A565F9"/>
    <w:rsid w:val="00A56721"/>
    <w:rsid w:val="00A567B9"/>
    <w:rsid w:val="00A56AF5"/>
    <w:rsid w:val="00A56B78"/>
    <w:rsid w:val="00A5702D"/>
    <w:rsid w:val="00A57044"/>
    <w:rsid w:val="00A57300"/>
    <w:rsid w:val="00A575EB"/>
    <w:rsid w:val="00A576C4"/>
    <w:rsid w:val="00A5778D"/>
    <w:rsid w:val="00A57A20"/>
    <w:rsid w:val="00A57DE7"/>
    <w:rsid w:val="00A57E4B"/>
    <w:rsid w:val="00A57F55"/>
    <w:rsid w:val="00A600F7"/>
    <w:rsid w:val="00A60164"/>
    <w:rsid w:val="00A605A6"/>
    <w:rsid w:val="00A606B2"/>
    <w:rsid w:val="00A60D3E"/>
    <w:rsid w:val="00A60F80"/>
    <w:rsid w:val="00A60FFA"/>
    <w:rsid w:val="00A61227"/>
    <w:rsid w:val="00A61528"/>
    <w:rsid w:val="00A61582"/>
    <w:rsid w:val="00A615C0"/>
    <w:rsid w:val="00A619E3"/>
    <w:rsid w:val="00A61E17"/>
    <w:rsid w:val="00A61E60"/>
    <w:rsid w:val="00A620BE"/>
    <w:rsid w:val="00A62129"/>
    <w:rsid w:val="00A62407"/>
    <w:rsid w:val="00A62427"/>
    <w:rsid w:val="00A62714"/>
    <w:rsid w:val="00A627A3"/>
    <w:rsid w:val="00A628A0"/>
    <w:rsid w:val="00A628AA"/>
    <w:rsid w:val="00A62B7E"/>
    <w:rsid w:val="00A63060"/>
    <w:rsid w:val="00A631A7"/>
    <w:rsid w:val="00A6369B"/>
    <w:rsid w:val="00A638C9"/>
    <w:rsid w:val="00A63B4B"/>
    <w:rsid w:val="00A63B70"/>
    <w:rsid w:val="00A63C49"/>
    <w:rsid w:val="00A63F3C"/>
    <w:rsid w:val="00A63F89"/>
    <w:rsid w:val="00A63FF6"/>
    <w:rsid w:val="00A6410C"/>
    <w:rsid w:val="00A6431D"/>
    <w:rsid w:val="00A6457A"/>
    <w:rsid w:val="00A64950"/>
    <w:rsid w:val="00A649CB"/>
    <w:rsid w:val="00A64D21"/>
    <w:rsid w:val="00A64DE8"/>
    <w:rsid w:val="00A64EEC"/>
    <w:rsid w:val="00A65192"/>
    <w:rsid w:val="00A65194"/>
    <w:rsid w:val="00A653AF"/>
    <w:rsid w:val="00A658E9"/>
    <w:rsid w:val="00A65993"/>
    <w:rsid w:val="00A65A6A"/>
    <w:rsid w:val="00A65BC3"/>
    <w:rsid w:val="00A65D54"/>
    <w:rsid w:val="00A65E3B"/>
    <w:rsid w:val="00A65E7F"/>
    <w:rsid w:val="00A663AB"/>
    <w:rsid w:val="00A663BC"/>
    <w:rsid w:val="00A67232"/>
    <w:rsid w:val="00A67334"/>
    <w:rsid w:val="00A67517"/>
    <w:rsid w:val="00A67736"/>
    <w:rsid w:val="00A67A7A"/>
    <w:rsid w:val="00A67BE4"/>
    <w:rsid w:val="00A67F0B"/>
    <w:rsid w:val="00A7000E"/>
    <w:rsid w:val="00A701F2"/>
    <w:rsid w:val="00A70415"/>
    <w:rsid w:val="00A708A6"/>
    <w:rsid w:val="00A70A24"/>
    <w:rsid w:val="00A70A56"/>
    <w:rsid w:val="00A70B36"/>
    <w:rsid w:val="00A70BA4"/>
    <w:rsid w:val="00A70E92"/>
    <w:rsid w:val="00A70F09"/>
    <w:rsid w:val="00A711BF"/>
    <w:rsid w:val="00A715AC"/>
    <w:rsid w:val="00A71697"/>
    <w:rsid w:val="00A717CD"/>
    <w:rsid w:val="00A71853"/>
    <w:rsid w:val="00A71B2D"/>
    <w:rsid w:val="00A71CAF"/>
    <w:rsid w:val="00A71E23"/>
    <w:rsid w:val="00A71F2B"/>
    <w:rsid w:val="00A72072"/>
    <w:rsid w:val="00A723F8"/>
    <w:rsid w:val="00A7272C"/>
    <w:rsid w:val="00A7320B"/>
    <w:rsid w:val="00A732E2"/>
    <w:rsid w:val="00A732F9"/>
    <w:rsid w:val="00A733F9"/>
    <w:rsid w:val="00A73775"/>
    <w:rsid w:val="00A73911"/>
    <w:rsid w:val="00A73926"/>
    <w:rsid w:val="00A73DDA"/>
    <w:rsid w:val="00A73F1D"/>
    <w:rsid w:val="00A7403E"/>
    <w:rsid w:val="00A74354"/>
    <w:rsid w:val="00A744EB"/>
    <w:rsid w:val="00A747FD"/>
    <w:rsid w:val="00A74B12"/>
    <w:rsid w:val="00A74F15"/>
    <w:rsid w:val="00A750A3"/>
    <w:rsid w:val="00A750FE"/>
    <w:rsid w:val="00A7512E"/>
    <w:rsid w:val="00A754E6"/>
    <w:rsid w:val="00A75E2F"/>
    <w:rsid w:val="00A75F7D"/>
    <w:rsid w:val="00A76174"/>
    <w:rsid w:val="00A76257"/>
    <w:rsid w:val="00A76439"/>
    <w:rsid w:val="00A764DA"/>
    <w:rsid w:val="00A765D3"/>
    <w:rsid w:val="00A7673C"/>
    <w:rsid w:val="00A7673F"/>
    <w:rsid w:val="00A7696F"/>
    <w:rsid w:val="00A76BFB"/>
    <w:rsid w:val="00A76C59"/>
    <w:rsid w:val="00A774CD"/>
    <w:rsid w:val="00A774DC"/>
    <w:rsid w:val="00A7751C"/>
    <w:rsid w:val="00A77615"/>
    <w:rsid w:val="00A7784B"/>
    <w:rsid w:val="00A77C17"/>
    <w:rsid w:val="00A80055"/>
    <w:rsid w:val="00A80561"/>
    <w:rsid w:val="00A8067B"/>
    <w:rsid w:val="00A8098F"/>
    <w:rsid w:val="00A809A7"/>
    <w:rsid w:val="00A80CA4"/>
    <w:rsid w:val="00A80D4B"/>
    <w:rsid w:val="00A80F2A"/>
    <w:rsid w:val="00A80FD3"/>
    <w:rsid w:val="00A81271"/>
    <w:rsid w:val="00A8151D"/>
    <w:rsid w:val="00A817ED"/>
    <w:rsid w:val="00A817F5"/>
    <w:rsid w:val="00A81851"/>
    <w:rsid w:val="00A81D84"/>
    <w:rsid w:val="00A82420"/>
    <w:rsid w:val="00A827E1"/>
    <w:rsid w:val="00A82C34"/>
    <w:rsid w:val="00A82FB8"/>
    <w:rsid w:val="00A83361"/>
    <w:rsid w:val="00A83421"/>
    <w:rsid w:val="00A8348F"/>
    <w:rsid w:val="00A83518"/>
    <w:rsid w:val="00A8379A"/>
    <w:rsid w:val="00A837EF"/>
    <w:rsid w:val="00A83A3C"/>
    <w:rsid w:val="00A84514"/>
    <w:rsid w:val="00A84665"/>
    <w:rsid w:val="00A846BE"/>
    <w:rsid w:val="00A84701"/>
    <w:rsid w:val="00A84796"/>
    <w:rsid w:val="00A847B4"/>
    <w:rsid w:val="00A84883"/>
    <w:rsid w:val="00A84974"/>
    <w:rsid w:val="00A84AEC"/>
    <w:rsid w:val="00A84E71"/>
    <w:rsid w:val="00A84E94"/>
    <w:rsid w:val="00A84FB9"/>
    <w:rsid w:val="00A84FC4"/>
    <w:rsid w:val="00A85056"/>
    <w:rsid w:val="00A8514D"/>
    <w:rsid w:val="00A851A9"/>
    <w:rsid w:val="00A85265"/>
    <w:rsid w:val="00A8533C"/>
    <w:rsid w:val="00A85C48"/>
    <w:rsid w:val="00A86016"/>
    <w:rsid w:val="00A86059"/>
    <w:rsid w:val="00A86268"/>
    <w:rsid w:val="00A86320"/>
    <w:rsid w:val="00A863CD"/>
    <w:rsid w:val="00A867C1"/>
    <w:rsid w:val="00A86871"/>
    <w:rsid w:val="00A86C69"/>
    <w:rsid w:val="00A86F1D"/>
    <w:rsid w:val="00A86F72"/>
    <w:rsid w:val="00A872B0"/>
    <w:rsid w:val="00A87402"/>
    <w:rsid w:val="00A8743F"/>
    <w:rsid w:val="00A87C5F"/>
    <w:rsid w:val="00A87F81"/>
    <w:rsid w:val="00A90010"/>
    <w:rsid w:val="00A9009F"/>
    <w:rsid w:val="00A90248"/>
    <w:rsid w:val="00A902C8"/>
    <w:rsid w:val="00A90AF2"/>
    <w:rsid w:val="00A90B77"/>
    <w:rsid w:val="00A90BDE"/>
    <w:rsid w:val="00A90F2D"/>
    <w:rsid w:val="00A90FA3"/>
    <w:rsid w:val="00A910CC"/>
    <w:rsid w:val="00A91272"/>
    <w:rsid w:val="00A91297"/>
    <w:rsid w:val="00A91912"/>
    <w:rsid w:val="00A91C95"/>
    <w:rsid w:val="00A91CC7"/>
    <w:rsid w:val="00A91F6C"/>
    <w:rsid w:val="00A91F83"/>
    <w:rsid w:val="00A92008"/>
    <w:rsid w:val="00A9209A"/>
    <w:rsid w:val="00A92190"/>
    <w:rsid w:val="00A923B7"/>
    <w:rsid w:val="00A923CC"/>
    <w:rsid w:val="00A92A3E"/>
    <w:rsid w:val="00A92ABD"/>
    <w:rsid w:val="00A92CD9"/>
    <w:rsid w:val="00A92D55"/>
    <w:rsid w:val="00A92F49"/>
    <w:rsid w:val="00A92F61"/>
    <w:rsid w:val="00A93015"/>
    <w:rsid w:val="00A93028"/>
    <w:rsid w:val="00A9317E"/>
    <w:rsid w:val="00A93249"/>
    <w:rsid w:val="00A93923"/>
    <w:rsid w:val="00A93D68"/>
    <w:rsid w:val="00A93E62"/>
    <w:rsid w:val="00A93E66"/>
    <w:rsid w:val="00A93F14"/>
    <w:rsid w:val="00A9408F"/>
    <w:rsid w:val="00A942A0"/>
    <w:rsid w:val="00A942D8"/>
    <w:rsid w:val="00A9456E"/>
    <w:rsid w:val="00A94952"/>
    <w:rsid w:val="00A94D31"/>
    <w:rsid w:val="00A94D52"/>
    <w:rsid w:val="00A950AC"/>
    <w:rsid w:val="00A9511C"/>
    <w:rsid w:val="00A9516A"/>
    <w:rsid w:val="00A953C4"/>
    <w:rsid w:val="00A954DB"/>
    <w:rsid w:val="00A9550B"/>
    <w:rsid w:val="00A95512"/>
    <w:rsid w:val="00A958A8"/>
    <w:rsid w:val="00A95ACA"/>
    <w:rsid w:val="00A95B0A"/>
    <w:rsid w:val="00A96312"/>
    <w:rsid w:val="00A96B41"/>
    <w:rsid w:val="00A96CA0"/>
    <w:rsid w:val="00A970A8"/>
    <w:rsid w:val="00A973CB"/>
    <w:rsid w:val="00A9747E"/>
    <w:rsid w:val="00A97693"/>
    <w:rsid w:val="00A976CC"/>
    <w:rsid w:val="00A9785E"/>
    <w:rsid w:val="00A97C2E"/>
    <w:rsid w:val="00AA00DA"/>
    <w:rsid w:val="00AA0172"/>
    <w:rsid w:val="00AA0178"/>
    <w:rsid w:val="00AA029C"/>
    <w:rsid w:val="00AA03F6"/>
    <w:rsid w:val="00AA0AF2"/>
    <w:rsid w:val="00AA0C6E"/>
    <w:rsid w:val="00AA0DEA"/>
    <w:rsid w:val="00AA1118"/>
    <w:rsid w:val="00AA117B"/>
    <w:rsid w:val="00AA1546"/>
    <w:rsid w:val="00AA1664"/>
    <w:rsid w:val="00AA18BB"/>
    <w:rsid w:val="00AA1973"/>
    <w:rsid w:val="00AA1BF0"/>
    <w:rsid w:val="00AA1C20"/>
    <w:rsid w:val="00AA1DF5"/>
    <w:rsid w:val="00AA20F4"/>
    <w:rsid w:val="00AA2175"/>
    <w:rsid w:val="00AA2545"/>
    <w:rsid w:val="00AA254B"/>
    <w:rsid w:val="00AA25AF"/>
    <w:rsid w:val="00AA284E"/>
    <w:rsid w:val="00AA2B79"/>
    <w:rsid w:val="00AA2D27"/>
    <w:rsid w:val="00AA2FAD"/>
    <w:rsid w:val="00AA3257"/>
    <w:rsid w:val="00AA338D"/>
    <w:rsid w:val="00AA355F"/>
    <w:rsid w:val="00AA3614"/>
    <w:rsid w:val="00AA3648"/>
    <w:rsid w:val="00AA38B1"/>
    <w:rsid w:val="00AA3A55"/>
    <w:rsid w:val="00AA3D2B"/>
    <w:rsid w:val="00AA3EF2"/>
    <w:rsid w:val="00AA4273"/>
    <w:rsid w:val="00AA427C"/>
    <w:rsid w:val="00AA4285"/>
    <w:rsid w:val="00AA4323"/>
    <w:rsid w:val="00AA44DA"/>
    <w:rsid w:val="00AA48E9"/>
    <w:rsid w:val="00AA4A2A"/>
    <w:rsid w:val="00AA4B5B"/>
    <w:rsid w:val="00AA502C"/>
    <w:rsid w:val="00AA53FA"/>
    <w:rsid w:val="00AA5475"/>
    <w:rsid w:val="00AA54CE"/>
    <w:rsid w:val="00AA58FC"/>
    <w:rsid w:val="00AA5C2E"/>
    <w:rsid w:val="00AA5CAC"/>
    <w:rsid w:val="00AA5FC8"/>
    <w:rsid w:val="00AA6019"/>
    <w:rsid w:val="00AA61E4"/>
    <w:rsid w:val="00AA63F0"/>
    <w:rsid w:val="00AA67DA"/>
    <w:rsid w:val="00AA67E4"/>
    <w:rsid w:val="00AA6A1F"/>
    <w:rsid w:val="00AA6A9A"/>
    <w:rsid w:val="00AA6AD4"/>
    <w:rsid w:val="00AA6CF7"/>
    <w:rsid w:val="00AA7034"/>
    <w:rsid w:val="00AA71AA"/>
    <w:rsid w:val="00AA7214"/>
    <w:rsid w:val="00AA74E4"/>
    <w:rsid w:val="00AA7ABC"/>
    <w:rsid w:val="00AA7B50"/>
    <w:rsid w:val="00AA7EF5"/>
    <w:rsid w:val="00AA7F23"/>
    <w:rsid w:val="00AB0245"/>
    <w:rsid w:val="00AB0483"/>
    <w:rsid w:val="00AB0544"/>
    <w:rsid w:val="00AB06CD"/>
    <w:rsid w:val="00AB07AC"/>
    <w:rsid w:val="00AB09A1"/>
    <w:rsid w:val="00AB0A8E"/>
    <w:rsid w:val="00AB0AC3"/>
    <w:rsid w:val="00AB0B74"/>
    <w:rsid w:val="00AB0BE8"/>
    <w:rsid w:val="00AB0CDB"/>
    <w:rsid w:val="00AB0DE3"/>
    <w:rsid w:val="00AB0FA2"/>
    <w:rsid w:val="00AB11B7"/>
    <w:rsid w:val="00AB12CA"/>
    <w:rsid w:val="00AB137B"/>
    <w:rsid w:val="00AB1497"/>
    <w:rsid w:val="00AB17EA"/>
    <w:rsid w:val="00AB1B9F"/>
    <w:rsid w:val="00AB1DA0"/>
    <w:rsid w:val="00AB1E8F"/>
    <w:rsid w:val="00AB202F"/>
    <w:rsid w:val="00AB21DB"/>
    <w:rsid w:val="00AB22D9"/>
    <w:rsid w:val="00AB22FE"/>
    <w:rsid w:val="00AB23D8"/>
    <w:rsid w:val="00AB262C"/>
    <w:rsid w:val="00AB2856"/>
    <w:rsid w:val="00AB28F2"/>
    <w:rsid w:val="00AB2C0D"/>
    <w:rsid w:val="00AB2D28"/>
    <w:rsid w:val="00AB2D66"/>
    <w:rsid w:val="00AB30CF"/>
    <w:rsid w:val="00AB3199"/>
    <w:rsid w:val="00AB3204"/>
    <w:rsid w:val="00AB3238"/>
    <w:rsid w:val="00AB343A"/>
    <w:rsid w:val="00AB37D0"/>
    <w:rsid w:val="00AB3812"/>
    <w:rsid w:val="00AB3A5C"/>
    <w:rsid w:val="00AB3B36"/>
    <w:rsid w:val="00AB3D1B"/>
    <w:rsid w:val="00AB3EC7"/>
    <w:rsid w:val="00AB4194"/>
    <w:rsid w:val="00AB49BE"/>
    <w:rsid w:val="00AB55CA"/>
    <w:rsid w:val="00AB562A"/>
    <w:rsid w:val="00AB5A4A"/>
    <w:rsid w:val="00AB5C16"/>
    <w:rsid w:val="00AB5EBC"/>
    <w:rsid w:val="00AB5EE5"/>
    <w:rsid w:val="00AB60F6"/>
    <w:rsid w:val="00AB62C6"/>
    <w:rsid w:val="00AB66E0"/>
    <w:rsid w:val="00AB6D37"/>
    <w:rsid w:val="00AB6FA0"/>
    <w:rsid w:val="00AB7018"/>
    <w:rsid w:val="00AB7138"/>
    <w:rsid w:val="00AB7172"/>
    <w:rsid w:val="00AB7191"/>
    <w:rsid w:val="00AB71E5"/>
    <w:rsid w:val="00AB74B0"/>
    <w:rsid w:val="00AB7739"/>
    <w:rsid w:val="00AB7C78"/>
    <w:rsid w:val="00AC001A"/>
    <w:rsid w:val="00AC0196"/>
    <w:rsid w:val="00AC0287"/>
    <w:rsid w:val="00AC02F3"/>
    <w:rsid w:val="00AC0330"/>
    <w:rsid w:val="00AC06C0"/>
    <w:rsid w:val="00AC0A37"/>
    <w:rsid w:val="00AC0B09"/>
    <w:rsid w:val="00AC0BEA"/>
    <w:rsid w:val="00AC1010"/>
    <w:rsid w:val="00AC1143"/>
    <w:rsid w:val="00AC15A2"/>
    <w:rsid w:val="00AC181D"/>
    <w:rsid w:val="00AC1C70"/>
    <w:rsid w:val="00AC1EC5"/>
    <w:rsid w:val="00AC204F"/>
    <w:rsid w:val="00AC2066"/>
    <w:rsid w:val="00AC2315"/>
    <w:rsid w:val="00AC277C"/>
    <w:rsid w:val="00AC29C8"/>
    <w:rsid w:val="00AC2C03"/>
    <w:rsid w:val="00AC2F56"/>
    <w:rsid w:val="00AC2F9B"/>
    <w:rsid w:val="00AC2FDD"/>
    <w:rsid w:val="00AC3029"/>
    <w:rsid w:val="00AC32A5"/>
    <w:rsid w:val="00AC32C0"/>
    <w:rsid w:val="00AC32E3"/>
    <w:rsid w:val="00AC3445"/>
    <w:rsid w:val="00AC344A"/>
    <w:rsid w:val="00AC3554"/>
    <w:rsid w:val="00AC365B"/>
    <w:rsid w:val="00AC3B34"/>
    <w:rsid w:val="00AC3B46"/>
    <w:rsid w:val="00AC3BFE"/>
    <w:rsid w:val="00AC3CB3"/>
    <w:rsid w:val="00AC3F65"/>
    <w:rsid w:val="00AC40E8"/>
    <w:rsid w:val="00AC458B"/>
    <w:rsid w:val="00AC4AED"/>
    <w:rsid w:val="00AC4C2C"/>
    <w:rsid w:val="00AC4D4E"/>
    <w:rsid w:val="00AC4D91"/>
    <w:rsid w:val="00AC4FB2"/>
    <w:rsid w:val="00AC4FF4"/>
    <w:rsid w:val="00AC50AC"/>
    <w:rsid w:val="00AC51B7"/>
    <w:rsid w:val="00AC51EA"/>
    <w:rsid w:val="00AC5269"/>
    <w:rsid w:val="00AC5289"/>
    <w:rsid w:val="00AC5452"/>
    <w:rsid w:val="00AC54E4"/>
    <w:rsid w:val="00AC5588"/>
    <w:rsid w:val="00AC569A"/>
    <w:rsid w:val="00AC57F3"/>
    <w:rsid w:val="00AC57FD"/>
    <w:rsid w:val="00AC58B1"/>
    <w:rsid w:val="00AC591B"/>
    <w:rsid w:val="00AC59BD"/>
    <w:rsid w:val="00AC5D77"/>
    <w:rsid w:val="00AC5FCE"/>
    <w:rsid w:val="00AC6187"/>
    <w:rsid w:val="00AC641E"/>
    <w:rsid w:val="00AC6799"/>
    <w:rsid w:val="00AC69CE"/>
    <w:rsid w:val="00AC6B9E"/>
    <w:rsid w:val="00AC6C4D"/>
    <w:rsid w:val="00AC712A"/>
    <w:rsid w:val="00AC7796"/>
    <w:rsid w:val="00AC782B"/>
    <w:rsid w:val="00AC7833"/>
    <w:rsid w:val="00AC79F7"/>
    <w:rsid w:val="00AC7A84"/>
    <w:rsid w:val="00AC7CA1"/>
    <w:rsid w:val="00AD059A"/>
    <w:rsid w:val="00AD07D4"/>
    <w:rsid w:val="00AD0BA6"/>
    <w:rsid w:val="00AD0E2C"/>
    <w:rsid w:val="00AD0EF2"/>
    <w:rsid w:val="00AD1038"/>
    <w:rsid w:val="00AD1183"/>
    <w:rsid w:val="00AD1198"/>
    <w:rsid w:val="00AD12AE"/>
    <w:rsid w:val="00AD1439"/>
    <w:rsid w:val="00AD17D5"/>
    <w:rsid w:val="00AD17EE"/>
    <w:rsid w:val="00AD18D5"/>
    <w:rsid w:val="00AD18F5"/>
    <w:rsid w:val="00AD1931"/>
    <w:rsid w:val="00AD1BB7"/>
    <w:rsid w:val="00AD1E9C"/>
    <w:rsid w:val="00AD1F54"/>
    <w:rsid w:val="00AD1F96"/>
    <w:rsid w:val="00AD2096"/>
    <w:rsid w:val="00AD2202"/>
    <w:rsid w:val="00AD29AE"/>
    <w:rsid w:val="00AD29ED"/>
    <w:rsid w:val="00AD29EE"/>
    <w:rsid w:val="00AD2A4E"/>
    <w:rsid w:val="00AD2A75"/>
    <w:rsid w:val="00AD2AC6"/>
    <w:rsid w:val="00AD2BDF"/>
    <w:rsid w:val="00AD2CE3"/>
    <w:rsid w:val="00AD2E8A"/>
    <w:rsid w:val="00AD330F"/>
    <w:rsid w:val="00AD3482"/>
    <w:rsid w:val="00AD371B"/>
    <w:rsid w:val="00AD378C"/>
    <w:rsid w:val="00AD39BE"/>
    <w:rsid w:val="00AD4309"/>
    <w:rsid w:val="00AD46AC"/>
    <w:rsid w:val="00AD4729"/>
    <w:rsid w:val="00AD48C5"/>
    <w:rsid w:val="00AD4A78"/>
    <w:rsid w:val="00AD4AB6"/>
    <w:rsid w:val="00AD4DD5"/>
    <w:rsid w:val="00AD4E98"/>
    <w:rsid w:val="00AD5041"/>
    <w:rsid w:val="00AD510D"/>
    <w:rsid w:val="00AD521C"/>
    <w:rsid w:val="00AD53A4"/>
    <w:rsid w:val="00AD5813"/>
    <w:rsid w:val="00AD58A8"/>
    <w:rsid w:val="00AD5913"/>
    <w:rsid w:val="00AD5A59"/>
    <w:rsid w:val="00AD5AD9"/>
    <w:rsid w:val="00AD5D28"/>
    <w:rsid w:val="00AD5DE3"/>
    <w:rsid w:val="00AD5E37"/>
    <w:rsid w:val="00AD5E8C"/>
    <w:rsid w:val="00AD5FAD"/>
    <w:rsid w:val="00AD600C"/>
    <w:rsid w:val="00AD60C7"/>
    <w:rsid w:val="00AD649D"/>
    <w:rsid w:val="00AD64D4"/>
    <w:rsid w:val="00AD682B"/>
    <w:rsid w:val="00AD6837"/>
    <w:rsid w:val="00AD68D4"/>
    <w:rsid w:val="00AD6962"/>
    <w:rsid w:val="00AD6A2A"/>
    <w:rsid w:val="00AD6C3B"/>
    <w:rsid w:val="00AD7307"/>
    <w:rsid w:val="00AD7525"/>
    <w:rsid w:val="00AD7632"/>
    <w:rsid w:val="00AD7862"/>
    <w:rsid w:val="00AD78CD"/>
    <w:rsid w:val="00AD79E9"/>
    <w:rsid w:val="00AD7E88"/>
    <w:rsid w:val="00AD7F27"/>
    <w:rsid w:val="00AE0237"/>
    <w:rsid w:val="00AE0947"/>
    <w:rsid w:val="00AE0E32"/>
    <w:rsid w:val="00AE0F75"/>
    <w:rsid w:val="00AE1448"/>
    <w:rsid w:val="00AE14DB"/>
    <w:rsid w:val="00AE1AB5"/>
    <w:rsid w:val="00AE1B85"/>
    <w:rsid w:val="00AE1B89"/>
    <w:rsid w:val="00AE1C1C"/>
    <w:rsid w:val="00AE1D66"/>
    <w:rsid w:val="00AE2073"/>
    <w:rsid w:val="00AE20B3"/>
    <w:rsid w:val="00AE210F"/>
    <w:rsid w:val="00AE21D8"/>
    <w:rsid w:val="00AE22BB"/>
    <w:rsid w:val="00AE2383"/>
    <w:rsid w:val="00AE2410"/>
    <w:rsid w:val="00AE24AE"/>
    <w:rsid w:val="00AE28B2"/>
    <w:rsid w:val="00AE2AB9"/>
    <w:rsid w:val="00AE33BF"/>
    <w:rsid w:val="00AE3591"/>
    <w:rsid w:val="00AE37EB"/>
    <w:rsid w:val="00AE3B07"/>
    <w:rsid w:val="00AE3C13"/>
    <w:rsid w:val="00AE3C73"/>
    <w:rsid w:val="00AE3DE6"/>
    <w:rsid w:val="00AE40F8"/>
    <w:rsid w:val="00AE40FF"/>
    <w:rsid w:val="00AE4111"/>
    <w:rsid w:val="00AE4192"/>
    <w:rsid w:val="00AE4438"/>
    <w:rsid w:val="00AE45C9"/>
    <w:rsid w:val="00AE4A13"/>
    <w:rsid w:val="00AE4ACA"/>
    <w:rsid w:val="00AE4B5A"/>
    <w:rsid w:val="00AE4DDA"/>
    <w:rsid w:val="00AE5021"/>
    <w:rsid w:val="00AE504E"/>
    <w:rsid w:val="00AE508C"/>
    <w:rsid w:val="00AE5778"/>
    <w:rsid w:val="00AE5894"/>
    <w:rsid w:val="00AE59F8"/>
    <w:rsid w:val="00AE5A9F"/>
    <w:rsid w:val="00AE5C27"/>
    <w:rsid w:val="00AE5E71"/>
    <w:rsid w:val="00AE5F1E"/>
    <w:rsid w:val="00AE605D"/>
    <w:rsid w:val="00AE6341"/>
    <w:rsid w:val="00AE6342"/>
    <w:rsid w:val="00AE649D"/>
    <w:rsid w:val="00AE672C"/>
    <w:rsid w:val="00AE6ACB"/>
    <w:rsid w:val="00AE6B6C"/>
    <w:rsid w:val="00AE6C8B"/>
    <w:rsid w:val="00AE6E12"/>
    <w:rsid w:val="00AE6FDE"/>
    <w:rsid w:val="00AE7135"/>
    <w:rsid w:val="00AE73C5"/>
    <w:rsid w:val="00AE752F"/>
    <w:rsid w:val="00AE7710"/>
    <w:rsid w:val="00AE7726"/>
    <w:rsid w:val="00AE7B77"/>
    <w:rsid w:val="00AE7C72"/>
    <w:rsid w:val="00AF0733"/>
    <w:rsid w:val="00AF096B"/>
    <w:rsid w:val="00AF0D64"/>
    <w:rsid w:val="00AF0D72"/>
    <w:rsid w:val="00AF0DD5"/>
    <w:rsid w:val="00AF0F22"/>
    <w:rsid w:val="00AF1078"/>
    <w:rsid w:val="00AF135E"/>
    <w:rsid w:val="00AF14C1"/>
    <w:rsid w:val="00AF1B4D"/>
    <w:rsid w:val="00AF1B6A"/>
    <w:rsid w:val="00AF1E4E"/>
    <w:rsid w:val="00AF1EFA"/>
    <w:rsid w:val="00AF226F"/>
    <w:rsid w:val="00AF22DF"/>
    <w:rsid w:val="00AF22F0"/>
    <w:rsid w:val="00AF2716"/>
    <w:rsid w:val="00AF2A57"/>
    <w:rsid w:val="00AF30EF"/>
    <w:rsid w:val="00AF3107"/>
    <w:rsid w:val="00AF3398"/>
    <w:rsid w:val="00AF3434"/>
    <w:rsid w:val="00AF3650"/>
    <w:rsid w:val="00AF36C0"/>
    <w:rsid w:val="00AF3ACE"/>
    <w:rsid w:val="00AF3B7F"/>
    <w:rsid w:val="00AF3CEC"/>
    <w:rsid w:val="00AF3ED7"/>
    <w:rsid w:val="00AF40F4"/>
    <w:rsid w:val="00AF4189"/>
    <w:rsid w:val="00AF4390"/>
    <w:rsid w:val="00AF460D"/>
    <w:rsid w:val="00AF462F"/>
    <w:rsid w:val="00AF49A3"/>
    <w:rsid w:val="00AF4A35"/>
    <w:rsid w:val="00AF4DD3"/>
    <w:rsid w:val="00AF53E2"/>
    <w:rsid w:val="00AF5772"/>
    <w:rsid w:val="00AF57CE"/>
    <w:rsid w:val="00AF5931"/>
    <w:rsid w:val="00AF5935"/>
    <w:rsid w:val="00AF5C34"/>
    <w:rsid w:val="00AF5DB6"/>
    <w:rsid w:val="00AF5FD1"/>
    <w:rsid w:val="00AF6353"/>
    <w:rsid w:val="00AF63BE"/>
    <w:rsid w:val="00AF694B"/>
    <w:rsid w:val="00AF69E4"/>
    <w:rsid w:val="00AF6AF5"/>
    <w:rsid w:val="00AF6E05"/>
    <w:rsid w:val="00AF6ED1"/>
    <w:rsid w:val="00AF716E"/>
    <w:rsid w:val="00AF71C5"/>
    <w:rsid w:val="00AF75EC"/>
    <w:rsid w:val="00AF7BF6"/>
    <w:rsid w:val="00AF7DF2"/>
    <w:rsid w:val="00B0007A"/>
    <w:rsid w:val="00B0016B"/>
    <w:rsid w:val="00B0021A"/>
    <w:rsid w:val="00B0022A"/>
    <w:rsid w:val="00B002CC"/>
    <w:rsid w:val="00B005FF"/>
    <w:rsid w:val="00B00855"/>
    <w:rsid w:val="00B011AA"/>
    <w:rsid w:val="00B01365"/>
    <w:rsid w:val="00B013AC"/>
    <w:rsid w:val="00B014D5"/>
    <w:rsid w:val="00B01545"/>
    <w:rsid w:val="00B015DD"/>
    <w:rsid w:val="00B01871"/>
    <w:rsid w:val="00B01942"/>
    <w:rsid w:val="00B01944"/>
    <w:rsid w:val="00B01B66"/>
    <w:rsid w:val="00B01DB1"/>
    <w:rsid w:val="00B01EF0"/>
    <w:rsid w:val="00B02107"/>
    <w:rsid w:val="00B02568"/>
    <w:rsid w:val="00B025D4"/>
    <w:rsid w:val="00B027BB"/>
    <w:rsid w:val="00B02D42"/>
    <w:rsid w:val="00B02E34"/>
    <w:rsid w:val="00B03143"/>
    <w:rsid w:val="00B03256"/>
    <w:rsid w:val="00B03320"/>
    <w:rsid w:val="00B033A2"/>
    <w:rsid w:val="00B034E9"/>
    <w:rsid w:val="00B03670"/>
    <w:rsid w:val="00B0377D"/>
    <w:rsid w:val="00B03806"/>
    <w:rsid w:val="00B0385B"/>
    <w:rsid w:val="00B038AE"/>
    <w:rsid w:val="00B03945"/>
    <w:rsid w:val="00B03996"/>
    <w:rsid w:val="00B039AA"/>
    <w:rsid w:val="00B03A24"/>
    <w:rsid w:val="00B03D06"/>
    <w:rsid w:val="00B03E59"/>
    <w:rsid w:val="00B03FB8"/>
    <w:rsid w:val="00B0409F"/>
    <w:rsid w:val="00B042D0"/>
    <w:rsid w:val="00B043E1"/>
    <w:rsid w:val="00B046D2"/>
    <w:rsid w:val="00B04807"/>
    <w:rsid w:val="00B04880"/>
    <w:rsid w:val="00B04CC8"/>
    <w:rsid w:val="00B04D31"/>
    <w:rsid w:val="00B04F32"/>
    <w:rsid w:val="00B051FF"/>
    <w:rsid w:val="00B05346"/>
    <w:rsid w:val="00B0544C"/>
    <w:rsid w:val="00B05A20"/>
    <w:rsid w:val="00B05A3F"/>
    <w:rsid w:val="00B05C40"/>
    <w:rsid w:val="00B05C9F"/>
    <w:rsid w:val="00B05CFA"/>
    <w:rsid w:val="00B05D42"/>
    <w:rsid w:val="00B05E59"/>
    <w:rsid w:val="00B05E7A"/>
    <w:rsid w:val="00B05F4C"/>
    <w:rsid w:val="00B05FF3"/>
    <w:rsid w:val="00B0604A"/>
    <w:rsid w:val="00B06234"/>
    <w:rsid w:val="00B063D6"/>
    <w:rsid w:val="00B0649E"/>
    <w:rsid w:val="00B06745"/>
    <w:rsid w:val="00B06915"/>
    <w:rsid w:val="00B06E1F"/>
    <w:rsid w:val="00B06F55"/>
    <w:rsid w:val="00B07246"/>
    <w:rsid w:val="00B0752D"/>
    <w:rsid w:val="00B07850"/>
    <w:rsid w:val="00B0787E"/>
    <w:rsid w:val="00B0788C"/>
    <w:rsid w:val="00B07AA4"/>
    <w:rsid w:val="00B07B43"/>
    <w:rsid w:val="00B07C58"/>
    <w:rsid w:val="00B100C0"/>
    <w:rsid w:val="00B1013C"/>
    <w:rsid w:val="00B105DB"/>
    <w:rsid w:val="00B10B99"/>
    <w:rsid w:val="00B10D02"/>
    <w:rsid w:val="00B10DB3"/>
    <w:rsid w:val="00B10E1E"/>
    <w:rsid w:val="00B11079"/>
    <w:rsid w:val="00B112F0"/>
    <w:rsid w:val="00B1131D"/>
    <w:rsid w:val="00B11553"/>
    <w:rsid w:val="00B1170C"/>
    <w:rsid w:val="00B118F6"/>
    <w:rsid w:val="00B119B9"/>
    <w:rsid w:val="00B11CC0"/>
    <w:rsid w:val="00B11F91"/>
    <w:rsid w:val="00B1230C"/>
    <w:rsid w:val="00B12360"/>
    <w:rsid w:val="00B12397"/>
    <w:rsid w:val="00B12898"/>
    <w:rsid w:val="00B1291D"/>
    <w:rsid w:val="00B1291F"/>
    <w:rsid w:val="00B12939"/>
    <w:rsid w:val="00B129E7"/>
    <w:rsid w:val="00B12A2A"/>
    <w:rsid w:val="00B12B2D"/>
    <w:rsid w:val="00B12C0D"/>
    <w:rsid w:val="00B12D83"/>
    <w:rsid w:val="00B12EB1"/>
    <w:rsid w:val="00B137A9"/>
    <w:rsid w:val="00B13C29"/>
    <w:rsid w:val="00B13D1B"/>
    <w:rsid w:val="00B13FD0"/>
    <w:rsid w:val="00B14046"/>
    <w:rsid w:val="00B141E8"/>
    <w:rsid w:val="00B141FC"/>
    <w:rsid w:val="00B14434"/>
    <w:rsid w:val="00B1458A"/>
    <w:rsid w:val="00B146C1"/>
    <w:rsid w:val="00B147AB"/>
    <w:rsid w:val="00B14B8B"/>
    <w:rsid w:val="00B14C44"/>
    <w:rsid w:val="00B14C6A"/>
    <w:rsid w:val="00B14EAB"/>
    <w:rsid w:val="00B15402"/>
    <w:rsid w:val="00B154EF"/>
    <w:rsid w:val="00B15741"/>
    <w:rsid w:val="00B158A1"/>
    <w:rsid w:val="00B15D5B"/>
    <w:rsid w:val="00B16A14"/>
    <w:rsid w:val="00B16AF4"/>
    <w:rsid w:val="00B16C18"/>
    <w:rsid w:val="00B16CC4"/>
    <w:rsid w:val="00B16EB7"/>
    <w:rsid w:val="00B16F6B"/>
    <w:rsid w:val="00B16F97"/>
    <w:rsid w:val="00B1709C"/>
    <w:rsid w:val="00B17201"/>
    <w:rsid w:val="00B17E3C"/>
    <w:rsid w:val="00B200C5"/>
    <w:rsid w:val="00B202F4"/>
    <w:rsid w:val="00B2051B"/>
    <w:rsid w:val="00B20582"/>
    <w:rsid w:val="00B206C7"/>
    <w:rsid w:val="00B207C3"/>
    <w:rsid w:val="00B207C5"/>
    <w:rsid w:val="00B20935"/>
    <w:rsid w:val="00B20C2B"/>
    <w:rsid w:val="00B21062"/>
    <w:rsid w:val="00B2108B"/>
    <w:rsid w:val="00B210C5"/>
    <w:rsid w:val="00B21111"/>
    <w:rsid w:val="00B21555"/>
    <w:rsid w:val="00B2181E"/>
    <w:rsid w:val="00B219BC"/>
    <w:rsid w:val="00B22233"/>
    <w:rsid w:val="00B222E3"/>
    <w:rsid w:val="00B22361"/>
    <w:rsid w:val="00B224AE"/>
    <w:rsid w:val="00B225CF"/>
    <w:rsid w:val="00B227A2"/>
    <w:rsid w:val="00B22956"/>
    <w:rsid w:val="00B22A28"/>
    <w:rsid w:val="00B22C0E"/>
    <w:rsid w:val="00B22C2E"/>
    <w:rsid w:val="00B22D3D"/>
    <w:rsid w:val="00B22F51"/>
    <w:rsid w:val="00B2306B"/>
    <w:rsid w:val="00B230C2"/>
    <w:rsid w:val="00B2371A"/>
    <w:rsid w:val="00B2378C"/>
    <w:rsid w:val="00B2386F"/>
    <w:rsid w:val="00B23A58"/>
    <w:rsid w:val="00B23C3C"/>
    <w:rsid w:val="00B23E52"/>
    <w:rsid w:val="00B23F21"/>
    <w:rsid w:val="00B243AD"/>
    <w:rsid w:val="00B24753"/>
    <w:rsid w:val="00B2477F"/>
    <w:rsid w:val="00B248D4"/>
    <w:rsid w:val="00B24AD6"/>
    <w:rsid w:val="00B24BD1"/>
    <w:rsid w:val="00B24C2F"/>
    <w:rsid w:val="00B24C42"/>
    <w:rsid w:val="00B24D6D"/>
    <w:rsid w:val="00B24D93"/>
    <w:rsid w:val="00B24E65"/>
    <w:rsid w:val="00B24F17"/>
    <w:rsid w:val="00B25169"/>
    <w:rsid w:val="00B253AF"/>
    <w:rsid w:val="00B254CB"/>
    <w:rsid w:val="00B25549"/>
    <w:rsid w:val="00B256C4"/>
    <w:rsid w:val="00B256D6"/>
    <w:rsid w:val="00B25759"/>
    <w:rsid w:val="00B2575D"/>
    <w:rsid w:val="00B258CE"/>
    <w:rsid w:val="00B25A91"/>
    <w:rsid w:val="00B25BDE"/>
    <w:rsid w:val="00B25F3A"/>
    <w:rsid w:val="00B262EE"/>
    <w:rsid w:val="00B2636A"/>
    <w:rsid w:val="00B26996"/>
    <w:rsid w:val="00B269A4"/>
    <w:rsid w:val="00B26AC7"/>
    <w:rsid w:val="00B26B78"/>
    <w:rsid w:val="00B26D2F"/>
    <w:rsid w:val="00B26F9A"/>
    <w:rsid w:val="00B27012"/>
    <w:rsid w:val="00B27319"/>
    <w:rsid w:val="00B27541"/>
    <w:rsid w:val="00B27650"/>
    <w:rsid w:val="00B27865"/>
    <w:rsid w:val="00B27B19"/>
    <w:rsid w:val="00B27CF9"/>
    <w:rsid w:val="00B27EE1"/>
    <w:rsid w:val="00B30050"/>
    <w:rsid w:val="00B301DA"/>
    <w:rsid w:val="00B30252"/>
    <w:rsid w:val="00B3044F"/>
    <w:rsid w:val="00B3046C"/>
    <w:rsid w:val="00B304E9"/>
    <w:rsid w:val="00B30504"/>
    <w:rsid w:val="00B30762"/>
    <w:rsid w:val="00B30981"/>
    <w:rsid w:val="00B30BF8"/>
    <w:rsid w:val="00B30C7E"/>
    <w:rsid w:val="00B30C9B"/>
    <w:rsid w:val="00B30D20"/>
    <w:rsid w:val="00B3107D"/>
    <w:rsid w:val="00B31368"/>
    <w:rsid w:val="00B31413"/>
    <w:rsid w:val="00B31435"/>
    <w:rsid w:val="00B31A7E"/>
    <w:rsid w:val="00B31B23"/>
    <w:rsid w:val="00B31D1F"/>
    <w:rsid w:val="00B31E1D"/>
    <w:rsid w:val="00B31E80"/>
    <w:rsid w:val="00B31FA7"/>
    <w:rsid w:val="00B32290"/>
    <w:rsid w:val="00B324B2"/>
    <w:rsid w:val="00B324C5"/>
    <w:rsid w:val="00B32543"/>
    <w:rsid w:val="00B326DC"/>
    <w:rsid w:val="00B32829"/>
    <w:rsid w:val="00B329D1"/>
    <w:rsid w:val="00B32BD6"/>
    <w:rsid w:val="00B32DCA"/>
    <w:rsid w:val="00B32E7B"/>
    <w:rsid w:val="00B32F5F"/>
    <w:rsid w:val="00B33017"/>
    <w:rsid w:val="00B335C2"/>
    <w:rsid w:val="00B336EE"/>
    <w:rsid w:val="00B338F0"/>
    <w:rsid w:val="00B339E9"/>
    <w:rsid w:val="00B33D46"/>
    <w:rsid w:val="00B33E2E"/>
    <w:rsid w:val="00B34286"/>
    <w:rsid w:val="00B3428D"/>
    <w:rsid w:val="00B34656"/>
    <w:rsid w:val="00B34717"/>
    <w:rsid w:val="00B34981"/>
    <w:rsid w:val="00B34B1B"/>
    <w:rsid w:val="00B34D03"/>
    <w:rsid w:val="00B34E92"/>
    <w:rsid w:val="00B34F71"/>
    <w:rsid w:val="00B34FDB"/>
    <w:rsid w:val="00B35212"/>
    <w:rsid w:val="00B355BA"/>
    <w:rsid w:val="00B35775"/>
    <w:rsid w:val="00B357EE"/>
    <w:rsid w:val="00B35C86"/>
    <w:rsid w:val="00B35D5F"/>
    <w:rsid w:val="00B35F7C"/>
    <w:rsid w:val="00B3615B"/>
    <w:rsid w:val="00B361A9"/>
    <w:rsid w:val="00B36266"/>
    <w:rsid w:val="00B36267"/>
    <w:rsid w:val="00B363AC"/>
    <w:rsid w:val="00B366A0"/>
    <w:rsid w:val="00B36784"/>
    <w:rsid w:val="00B367EE"/>
    <w:rsid w:val="00B36CFD"/>
    <w:rsid w:val="00B36EE2"/>
    <w:rsid w:val="00B372EB"/>
    <w:rsid w:val="00B37405"/>
    <w:rsid w:val="00B37573"/>
    <w:rsid w:val="00B375BF"/>
    <w:rsid w:val="00B37612"/>
    <w:rsid w:val="00B37801"/>
    <w:rsid w:val="00B379E3"/>
    <w:rsid w:val="00B37CD7"/>
    <w:rsid w:val="00B37D10"/>
    <w:rsid w:val="00B37F32"/>
    <w:rsid w:val="00B4024E"/>
    <w:rsid w:val="00B40776"/>
    <w:rsid w:val="00B40813"/>
    <w:rsid w:val="00B40A88"/>
    <w:rsid w:val="00B412B3"/>
    <w:rsid w:val="00B412CC"/>
    <w:rsid w:val="00B4156D"/>
    <w:rsid w:val="00B41667"/>
    <w:rsid w:val="00B41711"/>
    <w:rsid w:val="00B41758"/>
    <w:rsid w:val="00B41A1B"/>
    <w:rsid w:val="00B42037"/>
    <w:rsid w:val="00B422DC"/>
    <w:rsid w:val="00B42388"/>
    <w:rsid w:val="00B42831"/>
    <w:rsid w:val="00B429A2"/>
    <w:rsid w:val="00B42A25"/>
    <w:rsid w:val="00B42B59"/>
    <w:rsid w:val="00B42C56"/>
    <w:rsid w:val="00B42D44"/>
    <w:rsid w:val="00B430F1"/>
    <w:rsid w:val="00B4310E"/>
    <w:rsid w:val="00B43111"/>
    <w:rsid w:val="00B4311F"/>
    <w:rsid w:val="00B43473"/>
    <w:rsid w:val="00B4360F"/>
    <w:rsid w:val="00B4379B"/>
    <w:rsid w:val="00B43E74"/>
    <w:rsid w:val="00B43EC4"/>
    <w:rsid w:val="00B44053"/>
    <w:rsid w:val="00B4415D"/>
    <w:rsid w:val="00B442CE"/>
    <w:rsid w:val="00B447E2"/>
    <w:rsid w:val="00B4486C"/>
    <w:rsid w:val="00B44A0E"/>
    <w:rsid w:val="00B44B99"/>
    <w:rsid w:val="00B44BB7"/>
    <w:rsid w:val="00B44C76"/>
    <w:rsid w:val="00B45169"/>
    <w:rsid w:val="00B451EA"/>
    <w:rsid w:val="00B45423"/>
    <w:rsid w:val="00B4561F"/>
    <w:rsid w:val="00B45930"/>
    <w:rsid w:val="00B45972"/>
    <w:rsid w:val="00B45BDF"/>
    <w:rsid w:val="00B45D49"/>
    <w:rsid w:val="00B45F16"/>
    <w:rsid w:val="00B46427"/>
    <w:rsid w:val="00B46574"/>
    <w:rsid w:val="00B46A99"/>
    <w:rsid w:val="00B46C57"/>
    <w:rsid w:val="00B46CC1"/>
    <w:rsid w:val="00B471DC"/>
    <w:rsid w:val="00B4724A"/>
    <w:rsid w:val="00B4745F"/>
    <w:rsid w:val="00B47656"/>
    <w:rsid w:val="00B477AF"/>
    <w:rsid w:val="00B47C1D"/>
    <w:rsid w:val="00B47C83"/>
    <w:rsid w:val="00B47DCB"/>
    <w:rsid w:val="00B47DE2"/>
    <w:rsid w:val="00B50148"/>
    <w:rsid w:val="00B5017F"/>
    <w:rsid w:val="00B50192"/>
    <w:rsid w:val="00B501A2"/>
    <w:rsid w:val="00B50495"/>
    <w:rsid w:val="00B50542"/>
    <w:rsid w:val="00B5088B"/>
    <w:rsid w:val="00B509CE"/>
    <w:rsid w:val="00B50A87"/>
    <w:rsid w:val="00B50C0D"/>
    <w:rsid w:val="00B510CF"/>
    <w:rsid w:val="00B51153"/>
    <w:rsid w:val="00B51221"/>
    <w:rsid w:val="00B512CE"/>
    <w:rsid w:val="00B513B1"/>
    <w:rsid w:val="00B514B2"/>
    <w:rsid w:val="00B51599"/>
    <w:rsid w:val="00B5166B"/>
    <w:rsid w:val="00B518E4"/>
    <w:rsid w:val="00B51AD9"/>
    <w:rsid w:val="00B51D16"/>
    <w:rsid w:val="00B51DE0"/>
    <w:rsid w:val="00B51FB3"/>
    <w:rsid w:val="00B524BA"/>
    <w:rsid w:val="00B5290B"/>
    <w:rsid w:val="00B52C46"/>
    <w:rsid w:val="00B52E38"/>
    <w:rsid w:val="00B530D2"/>
    <w:rsid w:val="00B5346D"/>
    <w:rsid w:val="00B53705"/>
    <w:rsid w:val="00B5393B"/>
    <w:rsid w:val="00B53DF1"/>
    <w:rsid w:val="00B53ECB"/>
    <w:rsid w:val="00B53EFC"/>
    <w:rsid w:val="00B53F11"/>
    <w:rsid w:val="00B54030"/>
    <w:rsid w:val="00B540F2"/>
    <w:rsid w:val="00B543C0"/>
    <w:rsid w:val="00B544B4"/>
    <w:rsid w:val="00B544BA"/>
    <w:rsid w:val="00B54756"/>
    <w:rsid w:val="00B54758"/>
    <w:rsid w:val="00B54798"/>
    <w:rsid w:val="00B5484B"/>
    <w:rsid w:val="00B54887"/>
    <w:rsid w:val="00B54937"/>
    <w:rsid w:val="00B5494A"/>
    <w:rsid w:val="00B54A15"/>
    <w:rsid w:val="00B5513C"/>
    <w:rsid w:val="00B551B5"/>
    <w:rsid w:val="00B5523D"/>
    <w:rsid w:val="00B552D5"/>
    <w:rsid w:val="00B552FA"/>
    <w:rsid w:val="00B55332"/>
    <w:rsid w:val="00B553A9"/>
    <w:rsid w:val="00B5549F"/>
    <w:rsid w:val="00B55599"/>
    <w:rsid w:val="00B559E5"/>
    <w:rsid w:val="00B55E1D"/>
    <w:rsid w:val="00B55F6D"/>
    <w:rsid w:val="00B560B2"/>
    <w:rsid w:val="00B5623B"/>
    <w:rsid w:val="00B563E1"/>
    <w:rsid w:val="00B5660D"/>
    <w:rsid w:val="00B5678B"/>
    <w:rsid w:val="00B56A2A"/>
    <w:rsid w:val="00B56BB3"/>
    <w:rsid w:val="00B56C08"/>
    <w:rsid w:val="00B56C35"/>
    <w:rsid w:val="00B56E3C"/>
    <w:rsid w:val="00B570ED"/>
    <w:rsid w:val="00B5765F"/>
    <w:rsid w:val="00B57891"/>
    <w:rsid w:val="00B57D3D"/>
    <w:rsid w:val="00B57DE3"/>
    <w:rsid w:val="00B57E22"/>
    <w:rsid w:val="00B60111"/>
    <w:rsid w:val="00B602E5"/>
    <w:rsid w:val="00B603B6"/>
    <w:rsid w:val="00B6045B"/>
    <w:rsid w:val="00B608C4"/>
    <w:rsid w:val="00B608EB"/>
    <w:rsid w:val="00B60A9E"/>
    <w:rsid w:val="00B60C85"/>
    <w:rsid w:val="00B60DA1"/>
    <w:rsid w:val="00B60EC3"/>
    <w:rsid w:val="00B61049"/>
    <w:rsid w:val="00B6108C"/>
    <w:rsid w:val="00B611CD"/>
    <w:rsid w:val="00B61413"/>
    <w:rsid w:val="00B61A17"/>
    <w:rsid w:val="00B621B8"/>
    <w:rsid w:val="00B621E7"/>
    <w:rsid w:val="00B623EE"/>
    <w:rsid w:val="00B62685"/>
    <w:rsid w:val="00B6273B"/>
    <w:rsid w:val="00B62AF5"/>
    <w:rsid w:val="00B62B6F"/>
    <w:rsid w:val="00B62C3A"/>
    <w:rsid w:val="00B62F1D"/>
    <w:rsid w:val="00B62F99"/>
    <w:rsid w:val="00B6303D"/>
    <w:rsid w:val="00B63202"/>
    <w:rsid w:val="00B6341B"/>
    <w:rsid w:val="00B634E8"/>
    <w:rsid w:val="00B6369F"/>
    <w:rsid w:val="00B6388C"/>
    <w:rsid w:val="00B639EA"/>
    <w:rsid w:val="00B63E04"/>
    <w:rsid w:val="00B64234"/>
    <w:rsid w:val="00B642AF"/>
    <w:rsid w:val="00B642C0"/>
    <w:rsid w:val="00B644B6"/>
    <w:rsid w:val="00B64524"/>
    <w:rsid w:val="00B64775"/>
    <w:rsid w:val="00B649C4"/>
    <w:rsid w:val="00B64BE8"/>
    <w:rsid w:val="00B65096"/>
    <w:rsid w:val="00B6556C"/>
    <w:rsid w:val="00B6557A"/>
    <w:rsid w:val="00B6571D"/>
    <w:rsid w:val="00B658A4"/>
    <w:rsid w:val="00B65D39"/>
    <w:rsid w:val="00B65E12"/>
    <w:rsid w:val="00B6639F"/>
    <w:rsid w:val="00B66454"/>
    <w:rsid w:val="00B6684C"/>
    <w:rsid w:val="00B66924"/>
    <w:rsid w:val="00B66B30"/>
    <w:rsid w:val="00B66D1E"/>
    <w:rsid w:val="00B66D6D"/>
    <w:rsid w:val="00B66D98"/>
    <w:rsid w:val="00B66E55"/>
    <w:rsid w:val="00B66EFC"/>
    <w:rsid w:val="00B67142"/>
    <w:rsid w:val="00B67144"/>
    <w:rsid w:val="00B671D0"/>
    <w:rsid w:val="00B67242"/>
    <w:rsid w:val="00B677EF"/>
    <w:rsid w:val="00B67930"/>
    <w:rsid w:val="00B67972"/>
    <w:rsid w:val="00B67C7A"/>
    <w:rsid w:val="00B67E83"/>
    <w:rsid w:val="00B70063"/>
    <w:rsid w:val="00B70393"/>
    <w:rsid w:val="00B7053F"/>
    <w:rsid w:val="00B70576"/>
    <w:rsid w:val="00B70A05"/>
    <w:rsid w:val="00B70CD0"/>
    <w:rsid w:val="00B70D1E"/>
    <w:rsid w:val="00B70EBD"/>
    <w:rsid w:val="00B7149B"/>
    <w:rsid w:val="00B716F8"/>
    <w:rsid w:val="00B716F9"/>
    <w:rsid w:val="00B7176A"/>
    <w:rsid w:val="00B71B81"/>
    <w:rsid w:val="00B71BC6"/>
    <w:rsid w:val="00B7289B"/>
    <w:rsid w:val="00B72C58"/>
    <w:rsid w:val="00B72E2A"/>
    <w:rsid w:val="00B72EAC"/>
    <w:rsid w:val="00B731C8"/>
    <w:rsid w:val="00B73432"/>
    <w:rsid w:val="00B736B7"/>
    <w:rsid w:val="00B737DB"/>
    <w:rsid w:val="00B73BD0"/>
    <w:rsid w:val="00B73C58"/>
    <w:rsid w:val="00B73D05"/>
    <w:rsid w:val="00B73D6F"/>
    <w:rsid w:val="00B73E07"/>
    <w:rsid w:val="00B74074"/>
    <w:rsid w:val="00B740AF"/>
    <w:rsid w:val="00B74341"/>
    <w:rsid w:val="00B74400"/>
    <w:rsid w:val="00B74F3B"/>
    <w:rsid w:val="00B75139"/>
    <w:rsid w:val="00B7536C"/>
    <w:rsid w:val="00B75606"/>
    <w:rsid w:val="00B756F7"/>
    <w:rsid w:val="00B7580E"/>
    <w:rsid w:val="00B75B97"/>
    <w:rsid w:val="00B75DC1"/>
    <w:rsid w:val="00B75DE7"/>
    <w:rsid w:val="00B7615F"/>
    <w:rsid w:val="00B76876"/>
    <w:rsid w:val="00B76FE1"/>
    <w:rsid w:val="00B770F1"/>
    <w:rsid w:val="00B773CF"/>
    <w:rsid w:val="00B773DD"/>
    <w:rsid w:val="00B77520"/>
    <w:rsid w:val="00B77658"/>
    <w:rsid w:val="00B77BD7"/>
    <w:rsid w:val="00B77D6A"/>
    <w:rsid w:val="00B77D95"/>
    <w:rsid w:val="00B8008D"/>
    <w:rsid w:val="00B80154"/>
    <w:rsid w:val="00B801F0"/>
    <w:rsid w:val="00B8074B"/>
    <w:rsid w:val="00B8084A"/>
    <w:rsid w:val="00B80CB8"/>
    <w:rsid w:val="00B811C2"/>
    <w:rsid w:val="00B81279"/>
    <w:rsid w:val="00B81620"/>
    <w:rsid w:val="00B81CB5"/>
    <w:rsid w:val="00B821D4"/>
    <w:rsid w:val="00B82271"/>
    <w:rsid w:val="00B822C6"/>
    <w:rsid w:val="00B8250E"/>
    <w:rsid w:val="00B82605"/>
    <w:rsid w:val="00B82757"/>
    <w:rsid w:val="00B829EE"/>
    <w:rsid w:val="00B82C6D"/>
    <w:rsid w:val="00B82F0E"/>
    <w:rsid w:val="00B8338C"/>
    <w:rsid w:val="00B83453"/>
    <w:rsid w:val="00B83772"/>
    <w:rsid w:val="00B837AA"/>
    <w:rsid w:val="00B83A2B"/>
    <w:rsid w:val="00B83C06"/>
    <w:rsid w:val="00B84036"/>
    <w:rsid w:val="00B847A4"/>
    <w:rsid w:val="00B84835"/>
    <w:rsid w:val="00B84969"/>
    <w:rsid w:val="00B84B13"/>
    <w:rsid w:val="00B84E4C"/>
    <w:rsid w:val="00B84EAA"/>
    <w:rsid w:val="00B8516E"/>
    <w:rsid w:val="00B851DB"/>
    <w:rsid w:val="00B85302"/>
    <w:rsid w:val="00B85C1E"/>
    <w:rsid w:val="00B85DC1"/>
    <w:rsid w:val="00B85DDB"/>
    <w:rsid w:val="00B86281"/>
    <w:rsid w:val="00B86334"/>
    <w:rsid w:val="00B8637B"/>
    <w:rsid w:val="00B86ADC"/>
    <w:rsid w:val="00B86C19"/>
    <w:rsid w:val="00B86E27"/>
    <w:rsid w:val="00B86E8A"/>
    <w:rsid w:val="00B86ED3"/>
    <w:rsid w:val="00B870DF"/>
    <w:rsid w:val="00B87340"/>
    <w:rsid w:val="00B87CEB"/>
    <w:rsid w:val="00B87F53"/>
    <w:rsid w:val="00B9009F"/>
    <w:rsid w:val="00B90277"/>
    <w:rsid w:val="00B9045D"/>
    <w:rsid w:val="00B906E1"/>
    <w:rsid w:val="00B907C1"/>
    <w:rsid w:val="00B90A60"/>
    <w:rsid w:val="00B913F6"/>
    <w:rsid w:val="00B91415"/>
    <w:rsid w:val="00B91445"/>
    <w:rsid w:val="00B91529"/>
    <w:rsid w:val="00B9163E"/>
    <w:rsid w:val="00B91A44"/>
    <w:rsid w:val="00B91AEA"/>
    <w:rsid w:val="00B91B12"/>
    <w:rsid w:val="00B91E4B"/>
    <w:rsid w:val="00B920FD"/>
    <w:rsid w:val="00B92144"/>
    <w:rsid w:val="00B921EC"/>
    <w:rsid w:val="00B9238D"/>
    <w:rsid w:val="00B92445"/>
    <w:rsid w:val="00B92801"/>
    <w:rsid w:val="00B92866"/>
    <w:rsid w:val="00B92CEC"/>
    <w:rsid w:val="00B92FDB"/>
    <w:rsid w:val="00B93301"/>
    <w:rsid w:val="00B93303"/>
    <w:rsid w:val="00B936BA"/>
    <w:rsid w:val="00B93A73"/>
    <w:rsid w:val="00B93B07"/>
    <w:rsid w:val="00B941C9"/>
    <w:rsid w:val="00B94392"/>
    <w:rsid w:val="00B94730"/>
    <w:rsid w:val="00B94798"/>
    <w:rsid w:val="00B949A3"/>
    <w:rsid w:val="00B94A68"/>
    <w:rsid w:val="00B94BFE"/>
    <w:rsid w:val="00B94E0D"/>
    <w:rsid w:val="00B95084"/>
    <w:rsid w:val="00B95332"/>
    <w:rsid w:val="00B957D4"/>
    <w:rsid w:val="00B95857"/>
    <w:rsid w:val="00B95A02"/>
    <w:rsid w:val="00B95B56"/>
    <w:rsid w:val="00B95C64"/>
    <w:rsid w:val="00B95C8F"/>
    <w:rsid w:val="00B95D3E"/>
    <w:rsid w:val="00B95E18"/>
    <w:rsid w:val="00B95EF5"/>
    <w:rsid w:val="00B961E0"/>
    <w:rsid w:val="00B9657D"/>
    <w:rsid w:val="00B9670E"/>
    <w:rsid w:val="00B96C3C"/>
    <w:rsid w:val="00B973AF"/>
    <w:rsid w:val="00B974EF"/>
    <w:rsid w:val="00B9760A"/>
    <w:rsid w:val="00B97638"/>
    <w:rsid w:val="00B97B2C"/>
    <w:rsid w:val="00B97D7D"/>
    <w:rsid w:val="00B97E85"/>
    <w:rsid w:val="00B97F47"/>
    <w:rsid w:val="00B97FE4"/>
    <w:rsid w:val="00BA0061"/>
    <w:rsid w:val="00BA012E"/>
    <w:rsid w:val="00BA037F"/>
    <w:rsid w:val="00BA1066"/>
    <w:rsid w:val="00BA1157"/>
    <w:rsid w:val="00BA1294"/>
    <w:rsid w:val="00BA1891"/>
    <w:rsid w:val="00BA1A7A"/>
    <w:rsid w:val="00BA1DBE"/>
    <w:rsid w:val="00BA1EA1"/>
    <w:rsid w:val="00BA1F0D"/>
    <w:rsid w:val="00BA2061"/>
    <w:rsid w:val="00BA2144"/>
    <w:rsid w:val="00BA22E8"/>
    <w:rsid w:val="00BA2886"/>
    <w:rsid w:val="00BA293B"/>
    <w:rsid w:val="00BA2C23"/>
    <w:rsid w:val="00BA2C51"/>
    <w:rsid w:val="00BA2F1F"/>
    <w:rsid w:val="00BA315F"/>
    <w:rsid w:val="00BA33A4"/>
    <w:rsid w:val="00BA36F8"/>
    <w:rsid w:val="00BA36FA"/>
    <w:rsid w:val="00BA3727"/>
    <w:rsid w:val="00BA3BC6"/>
    <w:rsid w:val="00BA3CA9"/>
    <w:rsid w:val="00BA3D5D"/>
    <w:rsid w:val="00BA3F45"/>
    <w:rsid w:val="00BA4438"/>
    <w:rsid w:val="00BA466C"/>
    <w:rsid w:val="00BA4C41"/>
    <w:rsid w:val="00BA4C47"/>
    <w:rsid w:val="00BA4D4D"/>
    <w:rsid w:val="00BA5127"/>
    <w:rsid w:val="00BA516D"/>
    <w:rsid w:val="00BA527C"/>
    <w:rsid w:val="00BA54DD"/>
    <w:rsid w:val="00BA5520"/>
    <w:rsid w:val="00BA576C"/>
    <w:rsid w:val="00BA58CA"/>
    <w:rsid w:val="00BA5A0F"/>
    <w:rsid w:val="00BA5A96"/>
    <w:rsid w:val="00BA607B"/>
    <w:rsid w:val="00BA63A6"/>
    <w:rsid w:val="00BA6870"/>
    <w:rsid w:val="00BA6C61"/>
    <w:rsid w:val="00BA6E5A"/>
    <w:rsid w:val="00BA71DF"/>
    <w:rsid w:val="00BA7375"/>
    <w:rsid w:val="00BA7381"/>
    <w:rsid w:val="00BA75D7"/>
    <w:rsid w:val="00BA7646"/>
    <w:rsid w:val="00BA7845"/>
    <w:rsid w:val="00BA79D0"/>
    <w:rsid w:val="00BA7D2A"/>
    <w:rsid w:val="00BB00D6"/>
    <w:rsid w:val="00BB01F4"/>
    <w:rsid w:val="00BB03A8"/>
    <w:rsid w:val="00BB03B7"/>
    <w:rsid w:val="00BB0BED"/>
    <w:rsid w:val="00BB0F99"/>
    <w:rsid w:val="00BB1243"/>
    <w:rsid w:val="00BB13EE"/>
    <w:rsid w:val="00BB1609"/>
    <w:rsid w:val="00BB1695"/>
    <w:rsid w:val="00BB1770"/>
    <w:rsid w:val="00BB1A0E"/>
    <w:rsid w:val="00BB1C67"/>
    <w:rsid w:val="00BB1CBF"/>
    <w:rsid w:val="00BB1D4D"/>
    <w:rsid w:val="00BB2086"/>
    <w:rsid w:val="00BB20B0"/>
    <w:rsid w:val="00BB2427"/>
    <w:rsid w:val="00BB245E"/>
    <w:rsid w:val="00BB258E"/>
    <w:rsid w:val="00BB271B"/>
    <w:rsid w:val="00BB2C59"/>
    <w:rsid w:val="00BB2CB9"/>
    <w:rsid w:val="00BB3216"/>
    <w:rsid w:val="00BB3427"/>
    <w:rsid w:val="00BB36F4"/>
    <w:rsid w:val="00BB3704"/>
    <w:rsid w:val="00BB380A"/>
    <w:rsid w:val="00BB39D6"/>
    <w:rsid w:val="00BB3B22"/>
    <w:rsid w:val="00BB3D3A"/>
    <w:rsid w:val="00BB3E0E"/>
    <w:rsid w:val="00BB3E67"/>
    <w:rsid w:val="00BB4073"/>
    <w:rsid w:val="00BB40F8"/>
    <w:rsid w:val="00BB442D"/>
    <w:rsid w:val="00BB4582"/>
    <w:rsid w:val="00BB45D0"/>
    <w:rsid w:val="00BB4B48"/>
    <w:rsid w:val="00BB4DDB"/>
    <w:rsid w:val="00BB5311"/>
    <w:rsid w:val="00BB540C"/>
    <w:rsid w:val="00BB5528"/>
    <w:rsid w:val="00BB55FC"/>
    <w:rsid w:val="00BB567B"/>
    <w:rsid w:val="00BB57C6"/>
    <w:rsid w:val="00BB5836"/>
    <w:rsid w:val="00BB5A9E"/>
    <w:rsid w:val="00BB5BCB"/>
    <w:rsid w:val="00BB5F4D"/>
    <w:rsid w:val="00BB5FF7"/>
    <w:rsid w:val="00BB61AE"/>
    <w:rsid w:val="00BB6D60"/>
    <w:rsid w:val="00BB7054"/>
    <w:rsid w:val="00BB70F3"/>
    <w:rsid w:val="00BB75C0"/>
    <w:rsid w:val="00BB7697"/>
    <w:rsid w:val="00BB79CC"/>
    <w:rsid w:val="00BB7A8C"/>
    <w:rsid w:val="00BB7C6A"/>
    <w:rsid w:val="00BB7D81"/>
    <w:rsid w:val="00BB7E40"/>
    <w:rsid w:val="00BB7E8C"/>
    <w:rsid w:val="00BC00AB"/>
    <w:rsid w:val="00BC00DA"/>
    <w:rsid w:val="00BC0353"/>
    <w:rsid w:val="00BC0AB1"/>
    <w:rsid w:val="00BC0BFE"/>
    <w:rsid w:val="00BC0EA5"/>
    <w:rsid w:val="00BC11B0"/>
    <w:rsid w:val="00BC12AA"/>
    <w:rsid w:val="00BC13D6"/>
    <w:rsid w:val="00BC13E1"/>
    <w:rsid w:val="00BC19E3"/>
    <w:rsid w:val="00BC1BE8"/>
    <w:rsid w:val="00BC1CFC"/>
    <w:rsid w:val="00BC1DEE"/>
    <w:rsid w:val="00BC1FE2"/>
    <w:rsid w:val="00BC2015"/>
    <w:rsid w:val="00BC2617"/>
    <w:rsid w:val="00BC26D8"/>
    <w:rsid w:val="00BC289F"/>
    <w:rsid w:val="00BC2963"/>
    <w:rsid w:val="00BC2B47"/>
    <w:rsid w:val="00BC2D62"/>
    <w:rsid w:val="00BC2E51"/>
    <w:rsid w:val="00BC3013"/>
    <w:rsid w:val="00BC3022"/>
    <w:rsid w:val="00BC31A2"/>
    <w:rsid w:val="00BC346E"/>
    <w:rsid w:val="00BC34AD"/>
    <w:rsid w:val="00BC355A"/>
    <w:rsid w:val="00BC3590"/>
    <w:rsid w:val="00BC3EF2"/>
    <w:rsid w:val="00BC4170"/>
    <w:rsid w:val="00BC41E8"/>
    <w:rsid w:val="00BC4211"/>
    <w:rsid w:val="00BC4678"/>
    <w:rsid w:val="00BC4A51"/>
    <w:rsid w:val="00BC4B33"/>
    <w:rsid w:val="00BC4BBE"/>
    <w:rsid w:val="00BC4FAC"/>
    <w:rsid w:val="00BC4FF6"/>
    <w:rsid w:val="00BC5218"/>
    <w:rsid w:val="00BC5291"/>
    <w:rsid w:val="00BC5445"/>
    <w:rsid w:val="00BC565E"/>
    <w:rsid w:val="00BC580C"/>
    <w:rsid w:val="00BC5874"/>
    <w:rsid w:val="00BC5952"/>
    <w:rsid w:val="00BC5A24"/>
    <w:rsid w:val="00BC5A31"/>
    <w:rsid w:val="00BC5CEF"/>
    <w:rsid w:val="00BC61F3"/>
    <w:rsid w:val="00BC6237"/>
    <w:rsid w:val="00BC6582"/>
    <w:rsid w:val="00BC668D"/>
    <w:rsid w:val="00BC675A"/>
    <w:rsid w:val="00BC68D4"/>
    <w:rsid w:val="00BC6B48"/>
    <w:rsid w:val="00BC6D02"/>
    <w:rsid w:val="00BC6F31"/>
    <w:rsid w:val="00BC6FB4"/>
    <w:rsid w:val="00BC6FFC"/>
    <w:rsid w:val="00BC7152"/>
    <w:rsid w:val="00BC73F5"/>
    <w:rsid w:val="00BC7414"/>
    <w:rsid w:val="00BC744A"/>
    <w:rsid w:val="00BC7755"/>
    <w:rsid w:val="00BC790D"/>
    <w:rsid w:val="00BC7A22"/>
    <w:rsid w:val="00BC7A8A"/>
    <w:rsid w:val="00BC7B62"/>
    <w:rsid w:val="00BC7BB3"/>
    <w:rsid w:val="00BC7C67"/>
    <w:rsid w:val="00BD0310"/>
    <w:rsid w:val="00BD04B6"/>
    <w:rsid w:val="00BD0867"/>
    <w:rsid w:val="00BD0B0A"/>
    <w:rsid w:val="00BD0D79"/>
    <w:rsid w:val="00BD149E"/>
    <w:rsid w:val="00BD14F6"/>
    <w:rsid w:val="00BD1760"/>
    <w:rsid w:val="00BD1821"/>
    <w:rsid w:val="00BD1C49"/>
    <w:rsid w:val="00BD1F9B"/>
    <w:rsid w:val="00BD1FA4"/>
    <w:rsid w:val="00BD2085"/>
    <w:rsid w:val="00BD209F"/>
    <w:rsid w:val="00BD210B"/>
    <w:rsid w:val="00BD22AC"/>
    <w:rsid w:val="00BD23E2"/>
    <w:rsid w:val="00BD2440"/>
    <w:rsid w:val="00BD2765"/>
    <w:rsid w:val="00BD28F6"/>
    <w:rsid w:val="00BD2A76"/>
    <w:rsid w:val="00BD2DCB"/>
    <w:rsid w:val="00BD2E8D"/>
    <w:rsid w:val="00BD301C"/>
    <w:rsid w:val="00BD30B7"/>
    <w:rsid w:val="00BD33E8"/>
    <w:rsid w:val="00BD33ED"/>
    <w:rsid w:val="00BD3618"/>
    <w:rsid w:val="00BD36F9"/>
    <w:rsid w:val="00BD38BE"/>
    <w:rsid w:val="00BD38F2"/>
    <w:rsid w:val="00BD3B7A"/>
    <w:rsid w:val="00BD3BA1"/>
    <w:rsid w:val="00BD3EC3"/>
    <w:rsid w:val="00BD400D"/>
    <w:rsid w:val="00BD4357"/>
    <w:rsid w:val="00BD4728"/>
    <w:rsid w:val="00BD4772"/>
    <w:rsid w:val="00BD484A"/>
    <w:rsid w:val="00BD4883"/>
    <w:rsid w:val="00BD4999"/>
    <w:rsid w:val="00BD4BAD"/>
    <w:rsid w:val="00BD4BC6"/>
    <w:rsid w:val="00BD4CAA"/>
    <w:rsid w:val="00BD4CC7"/>
    <w:rsid w:val="00BD4DFF"/>
    <w:rsid w:val="00BD4F68"/>
    <w:rsid w:val="00BD5552"/>
    <w:rsid w:val="00BD572D"/>
    <w:rsid w:val="00BD58B5"/>
    <w:rsid w:val="00BD5905"/>
    <w:rsid w:val="00BD5CBB"/>
    <w:rsid w:val="00BD60B0"/>
    <w:rsid w:val="00BD69D8"/>
    <w:rsid w:val="00BD69E7"/>
    <w:rsid w:val="00BD69F5"/>
    <w:rsid w:val="00BD6ECD"/>
    <w:rsid w:val="00BD6F0E"/>
    <w:rsid w:val="00BD6F51"/>
    <w:rsid w:val="00BD70F4"/>
    <w:rsid w:val="00BD732E"/>
    <w:rsid w:val="00BD7A4C"/>
    <w:rsid w:val="00BD7AE7"/>
    <w:rsid w:val="00BD7D25"/>
    <w:rsid w:val="00BD7D50"/>
    <w:rsid w:val="00BD7EC5"/>
    <w:rsid w:val="00BE0048"/>
    <w:rsid w:val="00BE02BA"/>
    <w:rsid w:val="00BE045F"/>
    <w:rsid w:val="00BE0563"/>
    <w:rsid w:val="00BE0643"/>
    <w:rsid w:val="00BE073D"/>
    <w:rsid w:val="00BE09F5"/>
    <w:rsid w:val="00BE0AEF"/>
    <w:rsid w:val="00BE0D87"/>
    <w:rsid w:val="00BE0E59"/>
    <w:rsid w:val="00BE0E69"/>
    <w:rsid w:val="00BE0EBB"/>
    <w:rsid w:val="00BE0FBA"/>
    <w:rsid w:val="00BE0FF6"/>
    <w:rsid w:val="00BE1145"/>
    <w:rsid w:val="00BE114A"/>
    <w:rsid w:val="00BE1183"/>
    <w:rsid w:val="00BE1197"/>
    <w:rsid w:val="00BE11D4"/>
    <w:rsid w:val="00BE136E"/>
    <w:rsid w:val="00BE1415"/>
    <w:rsid w:val="00BE159D"/>
    <w:rsid w:val="00BE16C8"/>
    <w:rsid w:val="00BE1840"/>
    <w:rsid w:val="00BE189B"/>
    <w:rsid w:val="00BE18C4"/>
    <w:rsid w:val="00BE1C0A"/>
    <w:rsid w:val="00BE1F27"/>
    <w:rsid w:val="00BE201B"/>
    <w:rsid w:val="00BE224B"/>
    <w:rsid w:val="00BE23DA"/>
    <w:rsid w:val="00BE2669"/>
    <w:rsid w:val="00BE2725"/>
    <w:rsid w:val="00BE2925"/>
    <w:rsid w:val="00BE29DD"/>
    <w:rsid w:val="00BE29F0"/>
    <w:rsid w:val="00BE2C7D"/>
    <w:rsid w:val="00BE2CD8"/>
    <w:rsid w:val="00BE2CEF"/>
    <w:rsid w:val="00BE2D5E"/>
    <w:rsid w:val="00BE2F72"/>
    <w:rsid w:val="00BE304E"/>
    <w:rsid w:val="00BE3115"/>
    <w:rsid w:val="00BE315F"/>
    <w:rsid w:val="00BE3184"/>
    <w:rsid w:val="00BE3191"/>
    <w:rsid w:val="00BE3524"/>
    <w:rsid w:val="00BE37F6"/>
    <w:rsid w:val="00BE3A71"/>
    <w:rsid w:val="00BE3B7D"/>
    <w:rsid w:val="00BE3D8B"/>
    <w:rsid w:val="00BE3DC7"/>
    <w:rsid w:val="00BE3E41"/>
    <w:rsid w:val="00BE3EF6"/>
    <w:rsid w:val="00BE4A43"/>
    <w:rsid w:val="00BE4C88"/>
    <w:rsid w:val="00BE4C8D"/>
    <w:rsid w:val="00BE4D2F"/>
    <w:rsid w:val="00BE4F1C"/>
    <w:rsid w:val="00BE4FB9"/>
    <w:rsid w:val="00BE5154"/>
    <w:rsid w:val="00BE519F"/>
    <w:rsid w:val="00BE5217"/>
    <w:rsid w:val="00BE531E"/>
    <w:rsid w:val="00BE5366"/>
    <w:rsid w:val="00BE59E6"/>
    <w:rsid w:val="00BE5BBD"/>
    <w:rsid w:val="00BE5D4A"/>
    <w:rsid w:val="00BE5DC4"/>
    <w:rsid w:val="00BE622D"/>
    <w:rsid w:val="00BE66A9"/>
    <w:rsid w:val="00BE69C1"/>
    <w:rsid w:val="00BE69E8"/>
    <w:rsid w:val="00BE6E24"/>
    <w:rsid w:val="00BE6E37"/>
    <w:rsid w:val="00BE700F"/>
    <w:rsid w:val="00BE7026"/>
    <w:rsid w:val="00BE70E9"/>
    <w:rsid w:val="00BE7249"/>
    <w:rsid w:val="00BE76A9"/>
    <w:rsid w:val="00BE7CB8"/>
    <w:rsid w:val="00BE7DFB"/>
    <w:rsid w:val="00BF0145"/>
    <w:rsid w:val="00BF01B7"/>
    <w:rsid w:val="00BF0266"/>
    <w:rsid w:val="00BF02DF"/>
    <w:rsid w:val="00BF04D0"/>
    <w:rsid w:val="00BF0702"/>
    <w:rsid w:val="00BF076F"/>
    <w:rsid w:val="00BF0A8B"/>
    <w:rsid w:val="00BF0BB7"/>
    <w:rsid w:val="00BF1028"/>
    <w:rsid w:val="00BF1385"/>
    <w:rsid w:val="00BF18E5"/>
    <w:rsid w:val="00BF19B9"/>
    <w:rsid w:val="00BF1D70"/>
    <w:rsid w:val="00BF1EC4"/>
    <w:rsid w:val="00BF23A0"/>
    <w:rsid w:val="00BF24E6"/>
    <w:rsid w:val="00BF2706"/>
    <w:rsid w:val="00BF2C65"/>
    <w:rsid w:val="00BF2CCA"/>
    <w:rsid w:val="00BF2E9F"/>
    <w:rsid w:val="00BF30A0"/>
    <w:rsid w:val="00BF3272"/>
    <w:rsid w:val="00BF334D"/>
    <w:rsid w:val="00BF3467"/>
    <w:rsid w:val="00BF34A9"/>
    <w:rsid w:val="00BF34F1"/>
    <w:rsid w:val="00BF358E"/>
    <w:rsid w:val="00BF36E8"/>
    <w:rsid w:val="00BF36EA"/>
    <w:rsid w:val="00BF37CE"/>
    <w:rsid w:val="00BF3896"/>
    <w:rsid w:val="00BF3AC2"/>
    <w:rsid w:val="00BF3B9E"/>
    <w:rsid w:val="00BF3D74"/>
    <w:rsid w:val="00BF4032"/>
    <w:rsid w:val="00BF403B"/>
    <w:rsid w:val="00BF4055"/>
    <w:rsid w:val="00BF4163"/>
    <w:rsid w:val="00BF42DC"/>
    <w:rsid w:val="00BF44D9"/>
    <w:rsid w:val="00BF4DF1"/>
    <w:rsid w:val="00BF4F39"/>
    <w:rsid w:val="00BF5156"/>
    <w:rsid w:val="00BF55D9"/>
    <w:rsid w:val="00BF57CB"/>
    <w:rsid w:val="00BF5985"/>
    <w:rsid w:val="00BF5C83"/>
    <w:rsid w:val="00BF5D9A"/>
    <w:rsid w:val="00BF5E5D"/>
    <w:rsid w:val="00BF60D4"/>
    <w:rsid w:val="00BF6254"/>
    <w:rsid w:val="00BF62DF"/>
    <w:rsid w:val="00BF642A"/>
    <w:rsid w:val="00BF6716"/>
    <w:rsid w:val="00BF68AD"/>
    <w:rsid w:val="00BF6AEE"/>
    <w:rsid w:val="00BF6BC1"/>
    <w:rsid w:val="00BF6C20"/>
    <w:rsid w:val="00BF6CC7"/>
    <w:rsid w:val="00BF6F80"/>
    <w:rsid w:val="00BF7173"/>
    <w:rsid w:val="00BF7359"/>
    <w:rsid w:val="00BF7382"/>
    <w:rsid w:val="00BF7450"/>
    <w:rsid w:val="00BF786F"/>
    <w:rsid w:val="00BF78DB"/>
    <w:rsid w:val="00BF7AB3"/>
    <w:rsid w:val="00BF7B58"/>
    <w:rsid w:val="00BF7B5F"/>
    <w:rsid w:val="00BF7E75"/>
    <w:rsid w:val="00BF7F04"/>
    <w:rsid w:val="00BF7FCC"/>
    <w:rsid w:val="00C00185"/>
    <w:rsid w:val="00C001DA"/>
    <w:rsid w:val="00C002D5"/>
    <w:rsid w:val="00C003CE"/>
    <w:rsid w:val="00C00737"/>
    <w:rsid w:val="00C00BF6"/>
    <w:rsid w:val="00C00CE4"/>
    <w:rsid w:val="00C01206"/>
    <w:rsid w:val="00C01485"/>
    <w:rsid w:val="00C014EB"/>
    <w:rsid w:val="00C018E8"/>
    <w:rsid w:val="00C01948"/>
    <w:rsid w:val="00C01FB4"/>
    <w:rsid w:val="00C02099"/>
    <w:rsid w:val="00C020D0"/>
    <w:rsid w:val="00C02574"/>
    <w:rsid w:val="00C02601"/>
    <w:rsid w:val="00C02637"/>
    <w:rsid w:val="00C026E3"/>
    <w:rsid w:val="00C027CA"/>
    <w:rsid w:val="00C02916"/>
    <w:rsid w:val="00C02930"/>
    <w:rsid w:val="00C02ABF"/>
    <w:rsid w:val="00C03070"/>
    <w:rsid w:val="00C03079"/>
    <w:rsid w:val="00C030CD"/>
    <w:rsid w:val="00C03462"/>
    <w:rsid w:val="00C03761"/>
    <w:rsid w:val="00C03A5F"/>
    <w:rsid w:val="00C03BD8"/>
    <w:rsid w:val="00C03C4A"/>
    <w:rsid w:val="00C03DC3"/>
    <w:rsid w:val="00C0401F"/>
    <w:rsid w:val="00C04352"/>
    <w:rsid w:val="00C0470E"/>
    <w:rsid w:val="00C04AA0"/>
    <w:rsid w:val="00C04B13"/>
    <w:rsid w:val="00C04BD2"/>
    <w:rsid w:val="00C04CF7"/>
    <w:rsid w:val="00C04DD2"/>
    <w:rsid w:val="00C04E90"/>
    <w:rsid w:val="00C0519C"/>
    <w:rsid w:val="00C05454"/>
    <w:rsid w:val="00C0560F"/>
    <w:rsid w:val="00C05DD4"/>
    <w:rsid w:val="00C05FF1"/>
    <w:rsid w:val="00C0640B"/>
    <w:rsid w:val="00C065AB"/>
    <w:rsid w:val="00C06665"/>
    <w:rsid w:val="00C068FC"/>
    <w:rsid w:val="00C06A8A"/>
    <w:rsid w:val="00C06BE2"/>
    <w:rsid w:val="00C06C86"/>
    <w:rsid w:val="00C06D04"/>
    <w:rsid w:val="00C06F56"/>
    <w:rsid w:val="00C0705D"/>
    <w:rsid w:val="00C071A8"/>
    <w:rsid w:val="00C072C7"/>
    <w:rsid w:val="00C07773"/>
    <w:rsid w:val="00C078C9"/>
    <w:rsid w:val="00C07A19"/>
    <w:rsid w:val="00C10437"/>
    <w:rsid w:val="00C104D9"/>
    <w:rsid w:val="00C105C8"/>
    <w:rsid w:val="00C1066F"/>
    <w:rsid w:val="00C1078D"/>
    <w:rsid w:val="00C10917"/>
    <w:rsid w:val="00C109CE"/>
    <w:rsid w:val="00C1122F"/>
    <w:rsid w:val="00C1125C"/>
    <w:rsid w:val="00C1139E"/>
    <w:rsid w:val="00C11408"/>
    <w:rsid w:val="00C1148A"/>
    <w:rsid w:val="00C11576"/>
    <w:rsid w:val="00C1196C"/>
    <w:rsid w:val="00C11B9E"/>
    <w:rsid w:val="00C11E12"/>
    <w:rsid w:val="00C11F21"/>
    <w:rsid w:val="00C12023"/>
    <w:rsid w:val="00C121D9"/>
    <w:rsid w:val="00C126DB"/>
    <w:rsid w:val="00C1270B"/>
    <w:rsid w:val="00C12730"/>
    <w:rsid w:val="00C127F8"/>
    <w:rsid w:val="00C128EB"/>
    <w:rsid w:val="00C12984"/>
    <w:rsid w:val="00C1298C"/>
    <w:rsid w:val="00C12B57"/>
    <w:rsid w:val="00C130A1"/>
    <w:rsid w:val="00C13324"/>
    <w:rsid w:val="00C133B9"/>
    <w:rsid w:val="00C135A1"/>
    <w:rsid w:val="00C13792"/>
    <w:rsid w:val="00C13A9E"/>
    <w:rsid w:val="00C13B50"/>
    <w:rsid w:val="00C13CC6"/>
    <w:rsid w:val="00C13E28"/>
    <w:rsid w:val="00C13F8E"/>
    <w:rsid w:val="00C14363"/>
    <w:rsid w:val="00C14366"/>
    <w:rsid w:val="00C14443"/>
    <w:rsid w:val="00C14568"/>
    <w:rsid w:val="00C148AA"/>
    <w:rsid w:val="00C149A5"/>
    <w:rsid w:val="00C14D2F"/>
    <w:rsid w:val="00C14DB9"/>
    <w:rsid w:val="00C150C4"/>
    <w:rsid w:val="00C151AC"/>
    <w:rsid w:val="00C15297"/>
    <w:rsid w:val="00C154B2"/>
    <w:rsid w:val="00C15CC8"/>
    <w:rsid w:val="00C15DE3"/>
    <w:rsid w:val="00C15E6D"/>
    <w:rsid w:val="00C16172"/>
    <w:rsid w:val="00C161D0"/>
    <w:rsid w:val="00C16239"/>
    <w:rsid w:val="00C16A2F"/>
    <w:rsid w:val="00C16B44"/>
    <w:rsid w:val="00C16B99"/>
    <w:rsid w:val="00C16D12"/>
    <w:rsid w:val="00C16FF0"/>
    <w:rsid w:val="00C1710A"/>
    <w:rsid w:val="00C172D8"/>
    <w:rsid w:val="00C1750D"/>
    <w:rsid w:val="00C178A8"/>
    <w:rsid w:val="00C17C04"/>
    <w:rsid w:val="00C17C5D"/>
    <w:rsid w:val="00C17E86"/>
    <w:rsid w:val="00C17F85"/>
    <w:rsid w:val="00C17FFB"/>
    <w:rsid w:val="00C20208"/>
    <w:rsid w:val="00C2025C"/>
    <w:rsid w:val="00C20615"/>
    <w:rsid w:val="00C20747"/>
    <w:rsid w:val="00C20CF3"/>
    <w:rsid w:val="00C2110C"/>
    <w:rsid w:val="00C21257"/>
    <w:rsid w:val="00C213D8"/>
    <w:rsid w:val="00C21428"/>
    <w:rsid w:val="00C21933"/>
    <w:rsid w:val="00C21A4F"/>
    <w:rsid w:val="00C21A90"/>
    <w:rsid w:val="00C21B0D"/>
    <w:rsid w:val="00C21BA3"/>
    <w:rsid w:val="00C21C28"/>
    <w:rsid w:val="00C21EB1"/>
    <w:rsid w:val="00C21FF0"/>
    <w:rsid w:val="00C22023"/>
    <w:rsid w:val="00C22038"/>
    <w:rsid w:val="00C22070"/>
    <w:rsid w:val="00C2218B"/>
    <w:rsid w:val="00C221A6"/>
    <w:rsid w:val="00C221C6"/>
    <w:rsid w:val="00C2222E"/>
    <w:rsid w:val="00C222D0"/>
    <w:rsid w:val="00C2237E"/>
    <w:rsid w:val="00C22719"/>
    <w:rsid w:val="00C22982"/>
    <w:rsid w:val="00C22A74"/>
    <w:rsid w:val="00C22B47"/>
    <w:rsid w:val="00C22D0C"/>
    <w:rsid w:val="00C22D64"/>
    <w:rsid w:val="00C22D8F"/>
    <w:rsid w:val="00C230BB"/>
    <w:rsid w:val="00C2316F"/>
    <w:rsid w:val="00C23217"/>
    <w:rsid w:val="00C23314"/>
    <w:rsid w:val="00C23400"/>
    <w:rsid w:val="00C2362C"/>
    <w:rsid w:val="00C23835"/>
    <w:rsid w:val="00C23836"/>
    <w:rsid w:val="00C23931"/>
    <w:rsid w:val="00C2396B"/>
    <w:rsid w:val="00C23A54"/>
    <w:rsid w:val="00C23C41"/>
    <w:rsid w:val="00C23FFA"/>
    <w:rsid w:val="00C24070"/>
    <w:rsid w:val="00C2434B"/>
    <w:rsid w:val="00C24464"/>
    <w:rsid w:val="00C249C7"/>
    <w:rsid w:val="00C24AF6"/>
    <w:rsid w:val="00C24B02"/>
    <w:rsid w:val="00C24B36"/>
    <w:rsid w:val="00C25060"/>
    <w:rsid w:val="00C250DD"/>
    <w:rsid w:val="00C255BD"/>
    <w:rsid w:val="00C2563B"/>
    <w:rsid w:val="00C25802"/>
    <w:rsid w:val="00C258CA"/>
    <w:rsid w:val="00C258E4"/>
    <w:rsid w:val="00C26373"/>
    <w:rsid w:val="00C2652B"/>
    <w:rsid w:val="00C2654C"/>
    <w:rsid w:val="00C265F3"/>
    <w:rsid w:val="00C267E1"/>
    <w:rsid w:val="00C2680C"/>
    <w:rsid w:val="00C26B19"/>
    <w:rsid w:val="00C26BD3"/>
    <w:rsid w:val="00C27340"/>
    <w:rsid w:val="00C27366"/>
    <w:rsid w:val="00C27386"/>
    <w:rsid w:val="00C275B2"/>
    <w:rsid w:val="00C27B69"/>
    <w:rsid w:val="00C27C0D"/>
    <w:rsid w:val="00C27C4E"/>
    <w:rsid w:val="00C27F4E"/>
    <w:rsid w:val="00C30016"/>
    <w:rsid w:val="00C3051C"/>
    <w:rsid w:val="00C30547"/>
    <w:rsid w:val="00C30A17"/>
    <w:rsid w:val="00C30E86"/>
    <w:rsid w:val="00C30EC1"/>
    <w:rsid w:val="00C30EDC"/>
    <w:rsid w:val="00C311B6"/>
    <w:rsid w:val="00C311B8"/>
    <w:rsid w:val="00C312D2"/>
    <w:rsid w:val="00C312DF"/>
    <w:rsid w:val="00C31402"/>
    <w:rsid w:val="00C31688"/>
    <w:rsid w:val="00C316A7"/>
    <w:rsid w:val="00C31FD0"/>
    <w:rsid w:val="00C32B14"/>
    <w:rsid w:val="00C32D4E"/>
    <w:rsid w:val="00C32E4D"/>
    <w:rsid w:val="00C32FF0"/>
    <w:rsid w:val="00C332E9"/>
    <w:rsid w:val="00C3344C"/>
    <w:rsid w:val="00C33460"/>
    <w:rsid w:val="00C334CB"/>
    <w:rsid w:val="00C3352F"/>
    <w:rsid w:val="00C33887"/>
    <w:rsid w:val="00C33A18"/>
    <w:rsid w:val="00C33B22"/>
    <w:rsid w:val="00C33CDF"/>
    <w:rsid w:val="00C33D64"/>
    <w:rsid w:val="00C33FFC"/>
    <w:rsid w:val="00C34358"/>
    <w:rsid w:val="00C34412"/>
    <w:rsid w:val="00C34596"/>
    <w:rsid w:val="00C348FB"/>
    <w:rsid w:val="00C34941"/>
    <w:rsid w:val="00C34970"/>
    <w:rsid w:val="00C34A8F"/>
    <w:rsid w:val="00C34D3F"/>
    <w:rsid w:val="00C34ECB"/>
    <w:rsid w:val="00C34EDE"/>
    <w:rsid w:val="00C34F5E"/>
    <w:rsid w:val="00C34FD0"/>
    <w:rsid w:val="00C35074"/>
    <w:rsid w:val="00C3518A"/>
    <w:rsid w:val="00C35218"/>
    <w:rsid w:val="00C35429"/>
    <w:rsid w:val="00C35564"/>
    <w:rsid w:val="00C3557E"/>
    <w:rsid w:val="00C355C4"/>
    <w:rsid w:val="00C35730"/>
    <w:rsid w:val="00C3583E"/>
    <w:rsid w:val="00C35941"/>
    <w:rsid w:val="00C35A10"/>
    <w:rsid w:val="00C35A66"/>
    <w:rsid w:val="00C36029"/>
    <w:rsid w:val="00C36142"/>
    <w:rsid w:val="00C36280"/>
    <w:rsid w:val="00C36314"/>
    <w:rsid w:val="00C36494"/>
    <w:rsid w:val="00C368FE"/>
    <w:rsid w:val="00C36A0B"/>
    <w:rsid w:val="00C36A97"/>
    <w:rsid w:val="00C36D90"/>
    <w:rsid w:val="00C37202"/>
    <w:rsid w:val="00C378B6"/>
    <w:rsid w:val="00C378C5"/>
    <w:rsid w:val="00C379F7"/>
    <w:rsid w:val="00C37AEC"/>
    <w:rsid w:val="00C37B83"/>
    <w:rsid w:val="00C37C77"/>
    <w:rsid w:val="00C37DF1"/>
    <w:rsid w:val="00C37E4B"/>
    <w:rsid w:val="00C403E4"/>
    <w:rsid w:val="00C40744"/>
    <w:rsid w:val="00C407D1"/>
    <w:rsid w:val="00C4097C"/>
    <w:rsid w:val="00C40BD2"/>
    <w:rsid w:val="00C40D4E"/>
    <w:rsid w:val="00C40DEB"/>
    <w:rsid w:val="00C40F63"/>
    <w:rsid w:val="00C414EC"/>
    <w:rsid w:val="00C41A61"/>
    <w:rsid w:val="00C41A7A"/>
    <w:rsid w:val="00C41DA4"/>
    <w:rsid w:val="00C41F73"/>
    <w:rsid w:val="00C4245C"/>
    <w:rsid w:val="00C42595"/>
    <w:rsid w:val="00C42CC4"/>
    <w:rsid w:val="00C42CD8"/>
    <w:rsid w:val="00C42E22"/>
    <w:rsid w:val="00C42E74"/>
    <w:rsid w:val="00C43302"/>
    <w:rsid w:val="00C43573"/>
    <w:rsid w:val="00C435CF"/>
    <w:rsid w:val="00C44189"/>
    <w:rsid w:val="00C44282"/>
    <w:rsid w:val="00C4429A"/>
    <w:rsid w:val="00C443C5"/>
    <w:rsid w:val="00C44443"/>
    <w:rsid w:val="00C445F6"/>
    <w:rsid w:val="00C44600"/>
    <w:rsid w:val="00C44690"/>
    <w:rsid w:val="00C44753"/>
    <w:rsid w:val="00C44784"/>
    <w:rsid w:val="00C44963"/>
    <w:rsid w:val="00C45169"/>
    <w:rsid w:val="00C45290"/>
    <w:rsid w:val="00C452EF"/>
    <w:rsid w:val="00C453C1"/>
    <w:rsid w:val="00C45852"/>
    <w:rsid w:val="00C4595F"/>
    <w:rsid w:val="00C45A34"/>
    <w:rsid w:val="00C45D97"/>
    <w:rsid w:val="00C45DD5"/>
    <w:rsid w:val="00C462C2"/>
    <w:rsid w:val="00C4655F"/>
    <w:rsid w:val="00C46882"/>
    <w:rsid w:val="00C468DF"/>
    <w:rsid w:val="00C46CB4"/>
    <w:rsid w:val="00C46D3C"/>
    <w:rsid w:val="00C46DDF"/>
    <w:rsid w:val="00C46DE9"/>
    <w:rsid w:val="00C46E16"/>
    <w:rsid w:val="00C46F2E"/>
    <w:rsid w:val="00C470C0"/>
    <w:rsid w:val="00C470D0"/>
    <w:rsid w:val="00C4762C"/>
    <w:rsid w:val="00C47652"/>
    <w:rsid w:val="00C47719"/>
    <w:rsid w:val="00C47ADE"/>
    <w:rsid w:val="00C47B03"/>
    <w:rsid w:val="00C47B72"/>
    <w:rsid w:val="00C50833"/>
    <w:rsid w:val="00C50856"/>
    <w:rsid w:val="00C50929"/>
    <w:rsid w:val="00C50B1B"/>
    <w:rsid w:val="00C50C6C"/>
    <w:rsid w:val="00C50DD4"/>
    <w:rsid w:val="00C51676"/>
    <w:rsid w:val="00C51887"/>
    <w:rsid w:val="00C51988"/>
    <w:rsid w:val="00C51B2C"/>
    <w:rsid w:val="00C51C19"/>
    <w:rsid w:val="00C5211D"/>
    <w:rsid w:val="00C52194"/>
    <w:rsid w:val="00C522EC"/>
    <w:rsid w:val="00C52350"/>
    <w:rsid w:val="00C5266F"/>
    <w:rsid w:val="00C52814"/>
    <w:rsid w:val="00C528CF"/>
    <w:rsid w:val="00C52A07"/>
    <w:rsid w:val="00C52B43"/>
    <w:rsid w:val="00C52C13"/>
    <w:rsid w:val="00C52D26"/>
    <w:rsid w:val="00C52F7C"/>
    <w:rsid w:val="00C5330B"/>
    <w:rsid w:val="00C533C6"/>
    <w:rsid w:val="00C534A7"/>
    <w:rsid w:val="00C536D2"/>
    <w:rsid w:val="00C53776"/>
    <w:rsid w:val="00C53784"/>
    <w:rsid w:val="00C537A3"/>
    <w:rsid w:val="00C53AA2"/>
    <w:rsid w:val="00C53B94"/>
    <w:rsid w:val="00C53D81"/>
    <w:rsid w:val="00C54280"/>
    <w:rsid w:val="00C542E7"/>
    <w:rsid w:val="00C54518"/>
    <w:rsid w:val="00C54729"/>
    <w:rsid w:val="00C54753"/>
    <w:rsid w:val="00C54855"/>
    <w:rsid w:val="00C54ACA"/>
    <w:rsid w:val="00C550C9"/>
    <w:rsid w:val="00C558C7"/>
    <w:rsid w:val="00C55E56"/>
    <w:rsid w:val="00C55E75"/>
    <w:rsid w:val="00C560FE"/>
    <w:rsid w:val="00C563C5"/>
    <w:rsid w:val="00C564C9"/>
    <w:rsid w:val="00C56527"/>
    <w:rsid w:val="00C56653"/>
    <w:rsid w:val="00C5683C"/>
    <w:rsid w:val="00C568CC"/>
    <w:rsid w:val="00C568D6"/>
    <w:rsid w:val="00C56CF9"/>
    <w:rsid w:val="00C570A2"/>
    <w:rsid w:val="00C5781E"/>
    <w:rsid w:val="00C579E3"/>
    <w:rsid w:val="00C57F53"/>
    <w:rsid w:val="00C57F72"/>
    <w:rsid w:val="00C57F98"/>
    <w:rsid w:val="00C60168"/>
    <w:rsid w:val="00C60333"/>
    <w:rsid w:val="00C60662"/>
    <w:rsid w:val="00C607A3"/>
    <w:rsid w:val="00C60AC3"/>
    <w:rsid w:val="00C60ACD"/>
    <w:rsid w:val="00C60B4F"/>
    <w:rsid w:val="00C60DD2"/>
    <w:rsid w:val="00C60EEB"/>
    <w:rsid w:val="00C61547"/>
    <w:rsid w:val="00C6168D"/>
    <w:rsid w:val="00C616ED"/>
    <w:rsid w:val="00C61801"/>
    <w:rsid w:val="00C61A26"/>
    <w:rsid w:val="00C61A82"/>
    <w:rsid w:val="00C62371"/>
    <w:rsid w:val="00C62377"/>
    <w:rsid w:val="00C62622"/>
    <w:rsid w:val="00C62862"/>
    <w:rsid w:val="00C6286D"/>
    <w:rsid w:val="00C62995"/>
    <w:rsid w:val="00C62ED2"/>
    <w:rsid w:val="00C630CF"/>
    <w:rsid w:val="00C6327E"/>
    <w:rsid w:val="00C63501"/>
    <w:rsid w:val="00C638F9"/>
    <w:rsid w:val="00C6394B"/>
    <w:rsid w:val="00C63B2F"/>
    <w:rsid w:val="00C63B33"/>
    <w:rsid w:val="00C63BCE"/>
    <w:rsid w:val="00C63DA2"/>
    <w:rsid w:val="00C63DD4"/>
    <w:rsid w:val="00C63F9B"/>
    <w:rsid w:val="00C63FCE"/>
    <w:rsid w:val="00C64049"/>
    <w:rsid w:val="00C6412C"/>
    <w:rsid w:val="00C64169"/>
    <w:rsid w:val="00C64372"/>
    <w:rsid w:val="00C64594"/>
    <w:rsid w:val="00C6475D"/>
    <w:rsid w:val="00C64770"/>
    <w:rsid w:val="00C647E9"/>
    <w:rsid w:val="00C6487E"/>
    <w:rsid w:val="00C6497E"/>
    <w:rsid w:val="00C6498D"/>
    <w:rsid w:val="00C64CF1"/>
    <w:rsid w:val="00C64DF0"/>
    <w:rsid w:val="00C651F2"/>
    <w:rsid w:val="00C651F9"/>
    <w:rsid w:val="00C65405"/>
    <w:rsid w:val="00C654FB"/>
    <w:rsid w:val="00C65563"/>
    <w:rsid w:val="00C65915"/>
    <w:rsid w:val="00C6592E"/>
    <w:rsid w:val="00C65AA9"/>
    <w:rsid w:val="00C65D05"/>
    <w:rsid w:val="00C65D51"/>
    <w:rsid w:val="00C66323"/>
    <w:rsid w:val="00C6637B"/>
    <w:rsid w:val="00C6647F"/>
    <w:rsid w:val="00C66637"/>
    <w:rsid w:val="00C66BBA"/>
    <w:rsid w:val="00C66BD7"/>
    <w:rsid w:val="00C66E08"/>
    <w:rsid w:val="00C66EC7"/>
    <w:rsid w:val="00C67007"/>
    <w:rsid w:val="00C670F5"/>
    <w:rsid w:val="00C67109"/>
    <w:rsid w:val="00C6747B"/>
    <w:rsid w:val="00C6796E"/>
    <w:rsid w:val="00C67A1C"/>
    <w:rsid w:val="00C67B0D"/>
    <w:rsid w:val="00C67BB7"/>
    <w:rsid w:val="00C67BBB"/>
    <w:rsid w:val="00C67CC9"/>
    <w:rsid w:val="00C67D9D"/>
    <w:rsid w:val="00C67DB0"/>
    <w:rsid w:val="00C70150"/>
    <w:rsid w:val="00C704C7"/>
    <w:rsid w:val="00C7086E"/>
    <w:rsid w:val="00C70BCD"/>
    <w:rsid w:val="00C70CBB"/>
    <w:rsid w:val="00C70E2B"/>
    <w:rsid w:val="00C70FEB"/>
    <w:rsid w:val="00C7108A"/>
    <w:rsid w:val="00C71431"/>
    <w:rsid w:val="00C7162F"/>
    <w:rsid w:val="00C7176F"/>
    <w:rsid w:val="00C71AD2"/>
    <w:rsid w:val="00C71BB0"/>
    <w:rsid w:val="00C71BD2"/>
    <w:rsid w:val="00C71CCF"/>
    <w:rsid w:val="00C71D73"/>
    <w:rsid w:val="00C72166"/>
    <w:rsid w:val="00C721DB"/>
    <w:rsid w:val="00C722BC"/>
    <w:rsid w:val="00C722D0"/>
    <w:rsid w:val="00C72314"/>
    <w:rsid w:val="00C7231D"/>
    <w:rsid w:val="00C72552"/>
    <w:rsid w:val="00C725C0"/>
    <w:rsid w:val="00C72849"/>
    <w:rsid w:val="00C72B6F"/>
    <w:rsid w:val="00C72BD9"/>
    <w:rsid w:val="00C72FF4"/>
    <w:rsid w:val="00C73037"/>
    <w:rsid w:val="00C730CC"/>
    <w:rsid w:val="00C731FF"/>
    <w:rsid w:val="00C73765"/>
    <w:rsid w:val="00C7398B"/>
    <w:rsid w:val="00C73998"/>
    <w:rsid w:val="00C73E55"/>
    <w:rsid w:val="00C74091"/>
    <w:rsid w:val="00C74205"/>
    <w:rsid w:val="00C74D15"/>
    <w:rsid w:val="00C74E67"/>
    <w:rsid w:val="00C751A9"/>
    <w:rsid w:val="00C75290"/>
    <w:rsid w:val="00C7535A"/>
    <w:rsid w:val="00C75428"/>
    <w:rsid w:val="00C75922"/>
    <w:rsid w:val="00C7596E"/>
    <w:rsid w:val="00C75B01"/>
    <w:rsid w:val="00C75BCF"/>
    <w:rsid w:val="00C75BEB"/>
    <w:rsid w:val="00C75CF1"/>
    <w:rsid w:val="00C75D75"/>
    <w:rsid w:val="00C76248"/>
    <w:rsid w:val="00C763B4"/>
    <w:rsid w:val="00C766DF"/>
    <w:rsid w:val="00C76FAA"/>
    <w:rsid w:val="00C76FC1"/>
    <w:rsid w:val="00C77243"/>
    <w:rsid w:val="00C7779E"/>
    <w:rsid w:val="00C77887"/>
    <w:rsid w:val="00C77F56"/>
    <w:rsid w:val="00C77FA4"/>
    <w:rsid w:val="00C80419"/>
    <w:rsid w:val="00C804CF"/>
    <w:rsid w:val="00C8053E"/>
    <w:rsid w:val="00C809C6"/>
    <w:rsid w:val="00C80C69"/>
    <w:rsid w:val="00C80D39"/>
    <w:rsid w:val="00C81069"/>
    <w:rsid w:val="00C81224"/>
    <w:rsid w:val="00C81332"/>
    <w:rsid w:val="00C8134F"/>
    <w:rsid w:val="00C8138E"/>
    <w:rsid w:val="00C8141E"/>
    <w:rsid w:val="00C815B2"/>
    <w:rsid w:val="00C81626"/>
    <w:rsid w:val="00C81786"/>
    <w:rsid w:val="00C817C5"/>
    <w:rsid w:val="00C818F2"/>
    <w:rsid w:val="00C81A7E"/>
    <w:rsid w:val="00C81B31"/>
    <w:rsid w:val="00C82282"/>
    <w:rsid w:val="00C82311"/>
    <w:rsid w:val="00C823C3"/>
    <w:rsid w:val="00C823C9"/>
    <w:rsid w:val="00C828AC"/>
    <w:rsid w:val="00C82AC8"/>
    <w:rsid w:val="00C82B8B"/>
    <w:rsid w:val="00C82D31"/>
    <w:rsid w:val="00C831D0"/>
    <w:rsid w:val="00C833D6"/>
    <w:rsid w:val="00C83462"/>
    <w:rsid w:val="00C83601"/>
    <w:rsid w:val="00C83732"/>
    <w:rsid w:val="00C83A65"/>
    <w:rsid w:val="00C83B32"/>
    <w:rsid w:val="00C83B87"/>
    <w:rsid w:val="00C83D8B"/>
    <w:rsid w:val="00C83F58"/>
    <w:rsid w:val="00C83FBD"/>
    <w:rsid w:val="00C841CF"/>
    <w:rsid w:val="00C84445"/>
    <w:rsid w:val="00C844E2"/>
    <w:rsid w:val="00C84653"/>
    <w:rsid w:val="00C84711"/>
    <w:rsid w:val="00C84918"/>
    <w:rsid w:val="00C849DF"/>
    <w:rsid w:val="00C84A5D"/>
    <w:rsid w:val="00C84A7B"/>
    <w:rsid w:val="00C84CB6"/>
    <w:rsid w:val="00C84D3E"/>
    <w:rsid w:val="00C84E51"/>
    <w:rsid w:val="00C84EC8"/>
    <w:rsid w:val="00C85055"/>
    <w:rsid w:val="00C855D9"/>
    <w:rsid w:val="00C8569E"/>
    <w:rsid w:val="00C85720"/>
    <w:rsid w:val="00C85CD7"/>
    <w:rsid w:val="00C85D84"/>
    <w:rsid w:val="00C86002"/>
    <w:rsid w:val="00C862D0"/>
    <w:rsid w:val="00C8636F"/>
    <w:rsid w:val="00C86414"/>
    <w:rsid w:val="00C864E8"/>
    <w:rsid w:val="00C86A16"/>
    <w:rsid w:val="00C86A76"/>
    <w:rsid w:val="00C86C5E"/>
    <w:rsid w:val="00C8718C"/>
    <w:rsid w:val="00C871E0"/>
    <w:rsid w:val="00C8733D"/>
    <w:rsid w:val="00C87448"/>
    <w:rsid w:val="00C8792E"/>
    <w:rsid w:val="00C8798E"/>
    <w:rsid w:val="00C87CFD"/>
    <w:rsid w:val="00C90261"/>
    <w:rsid w:val="00C9026B"/>
    <w:rsid w:val="00C902C8"/>
    <w:rsid w:val="00C903AF"/>
    <w:rsid w:val="00C903E5"/>
    <w:rsid w:val="00C90829"/>
    <w:rsid w:val="00C90986"/>
    <w:rsid w:val="00C90C91"/>
    <w:rsid w:val="00C910E6"/>
    <w:rsid w:val="00C91148"/>
    <w:rsid w:val="00C911DA"/>
    <w:rsid w:val="00C919B9"/>
    <w:rsid w:val="00C91B0F"/>
    <w:rsid w:val="00C91EF6"/>
    <w:rsid w:val="00C92139"/>
    <w:rsid w:val="00C922A7"/>
    <w:rsid w:val="00C9258E"/>
    <w:rsid w:val="00C92612"/>
    <w:rsid w:val="00C926C7"/>
    <w:rsid w:val="00C926EE"/>
    <w:rsid w:val="00C9272E"/>
    <w:rsid w:val="00C927F8"/>
    <w:rsid w:val="00C928F3"/>
    <w:rsid w:val="00C92A7A"/>
    <w:rsid w:val="00C92A81"/>
    <w:rsid w:val="00C92B48"/>
    <w:rsid w:val="00C92BA5"/>
    <w:rsid w:val="00C92E9C"/>
    <w:rsid w:val="00C93205"/>
    <w:rsid w:val="00C93301"/>
    <w:rsid w:val="00C93366"/>
    <w:rsid w:val="00C935D2"/>
    <w:rsid w:val="00C93DF0"/>
    <w:rsid w:val="00C93DF4"/>
    <w:rsid w:val="00C93E50"/>
    <w:rsid w:val="00C93FC6"/>
    <w:rsid w:val="00C94697"/>
    <w:rsid w:val="00C946BF"/>
    <w:rsid w:val="00C949A0"/>
    <w:rsid w:val="00C94AFC"/>
    <w:rsid w:val="00C94BA1"/>
    <w:rsid w:val="00C94BE5"/>
    <w:rsid w:val="00C950AF"/>
    <w:rsid w:val="00C950BA"/>
    <w:rsid w:val="00C95983"/>
    <w:rsid w:val="00C95A44"/>
    <w:rsid w:val="00C95AC4"/>
    <w:rsid w:val="00C95DE4"/>
    <w:rsid w:val="00C95EBC"/>
    <w:rsid w:val="00C95F55"/>
    <w:rsid w:val="00C95F75"/>
    <w:rsid w:val="00C9604D"/>
    <w:rsid w:val="00C96140"/>
    <w:rsid w:val="00C964EB"/>
    <w:rsid w:val="00C968E2"/>
    <w:rsid w:val="00C9694A"/>
    <w:rsid w:val="00C96B35"/>
    <w:rsid w:val="00C96C0F"/>
    <w:rsid w:val="00C96CCC"/>
    <w:rsid w:val="00C96E86"/>
    <w:rsid w:val="00C97386"/>
    <w:rsid w:val="00C974CA"/>
    <w:rsid w:val="00C97541"/>
    <w:rsid w:val="00C97606"/>
    <w:rsid w:val="00C97783"/>
    <w:rsid w:val="00C9781E"/>
    <w:rsid w:val="00C9788D"/>
    <w:rsid w:val="00C979F0"/>
    <w:rsid w:val="00C97A8E"/>
    <w:rsid w:val="00C97B5B"/>
    <w:rsid w:val="00C97C63"/>
    <w:rsid w:val="00C97EA1"/>
    <w:rsid w:val="00CA009D"/>
    <w:rsid w:val="00CA0139"/>
    <w:rsid w:val="00CA02AA"/>
    <w:rsid w:val="00CA02F7"/>
    <w:rsid w:val="00CA05BA"/>
    <w:rsid w:val="00CA0771"/>
    <w:rsid w:val="00CA0801"/>
    <w:rsid w:val="00CA0A23"/>
    <w:rsid w:val="00CA0CA1"/>
    <w:rsid w:val="00CA0CA3"/>
    <w:rsid w:val="00CA0CBA"/>
    <w:rsid w:val="00CA0D69"/>
    <w:rsid w:val="00CA100E"/>
    <w:rsid w:val="00CA118C"/>
    <w:rsid w:val="00CA11ED"/>
    <w:rsid w:val="00CA142B"/>
    <w:rsid w:val="00CA1645"/>
    <w:rsid w:val="00CA17A6"/>
    <w:rsid w:val="00CA1AD1"/>
    <w:rsid w:val="00CA1B2D"/>
    <w:rsid w:val="00CA1C34"/>
    <w:rsid w:val="00CA1EEC"/>
    <w:rsid w:val="00CA2146"/>
    <w:rsid w:val="00CA233C"/>
    <w:rsid w:val="00CA243B"/>
    <w:rsid w:val="00CA2ABE"/>
    <w:rsid w:val="00CA2B7D"/>
    <w:rsid w:val="00CA2CD0"/>
    <w:rsid w:val="00CA2F95"/>
    <w:rsid w:val="00CA3368"/>
    <w:rsid w:val="00CA36F7"/>
    <w:rsid w:val="00CA3A4F"/>
    <w:rsid w:val="00CA3ACC"/>
    <w:rsid w:val="00CA3C06"/>
    <w:rsid w:val="00CA3EB6"/>
    <w:rsid w:val="00CA422F"/>
    <w:rsid w:val="00CA42DB"/>
    <w:rsid w:val="00CA4337"/>
    <w:rsid w:val="00CA454F"/>
    <w:rsid w:val="00CA46DE"/>
    <w:rsid w:val="00CA47B7"/>
    <w:rsid w:val="00CA4B02"/>
    <w:rsid w:val="00CA4D06"/>
    <w:rsid w:val="00CA4EAC"/>
    <w:rsid w:val="00CA4EDB"/>
    <w:rsid w:val="00CA53D2"/>
    <w:rsid w:val="00CA55F6"/>
    <w:rsid w:val="00CA5720"/>
    <w:rsid w:val="00CA5D21"/>
    <w:rsid w:val="00CA5F8B"/>
    <w:rsid w:val="00CA5F91"/>
    <w:rsid w:val="00CA643D"/>
    <w:rsid w:val="00CA6546"/>
    <w:rsid w:val="00CA6563"/>
    <w:rsid w:val="00CA6787"/>
    <w:rsid w:val="00CA6968"/>
    <w:rsid w:val="00CA6970"/>
    <w:rsid w:val="00CA6CF1"/>
    <w:rsid w:val="00CA6E4E"/>
    <w:rsid w:val="00CA7109"/>
    <w:rsid w:val="00CA72F9"/>
    <w:rsid w:val="00CA7502"/>
    <w:rsid w:val="00CA7533"/>
    <w:rsid w:val="00CA7583"/>
    <w:rsid w:val="00CA75C3"/>
    <w:rsid w:val="00CA771C"/>
    <w:rsid w:val="00CA7C90"/>
    <w:rsid w:val="00CA7D28"/>
    <w:rsid w:val="00CA7EB3"/>
    <w:rsid w:val="00CA7FB1"/>
    <w:rsid w:val="00CB0073"/>
    <w:rsid w:val="00CB02F1"/>
    <w:rsid w:val="00CB0502"/>
    <w:rsid w:val="00CB0758"/>
    <w:rsid w:val="00CB0789"/>
    <w:rsid w:val="00CB07B0"/>
    <w:rsid w:val="00CB081D"/>
    <w:rsid w:val="00CB0C11"/>
    <w:rsid w:val="00CB0C1F"/>
    <w:rsid w:val="00CB0D9E"/>
    <w:rsid w:val="00CB0DFC"/>
    <w:rsid w:val="00CB14BA"/>
    <w:rsid w:val="00CB1EDF"/>
    <w:rsid w:val="00CB1F09"/>
    <w:rsid w:val="00CB214B"/>
    <w:rsid w:val="00CB2670"/>
    <w:rsid w:val="00CB2895"/>
    <w:rsid w:val="00CB2A14"/>
    <w:rsid w:val="00CB2A3D"/>
    <w:rsid w:val="00CB2B42"/>
    <w:rsid w:val="00CB2B51"/>
    <w:rsid w:val="00CB2B9D"/>
    <w:rsid w:val="00CB2DDB"/>
    <w:rsid w:val="00CB3044"/>
    <w:rsid w:val="00CB304D"/>
    <w:rsid w:val="00CB334A"/>
    <w:rsid w:val="00CB33A6"/>
    <w:rsid w:val="00CB35DA"/>
    <w:rsid w:val="00CB3629"/>
    <w:rsid w:val="00CB3698"/>
    <w:rsid w:val="00CB3935"/>
    <w:rsid w:val="00CB3A3B"/>
    <w:rsid w:val="00CB3D70"/>
    <w:rsid w:val="00CB3DE2"/>
    <w:rsid w:val="00CB3FA4"/>
    <w:rsid w:val="00CB407A"/>
    <w:rsid w:val="00CB41C8"/>
    <w:rsid w:val="00CB43A8"/>
    <w:rsid w:val="00CB442F"/>
    <w:rsid w:val="00CB47E0"/>
    <w:rsid w:val="00CB47EE"/>
    <w:rsid w:val="00CB4B99"/>
    <w:rsid w:val="00CB4BBA"/>
    <w:rsid w:val="00CB4D26"/>
    <w:rsid w:val="00CB4DF7"/>
    <w:rsid w:val="00CB4F17"/>
    <w:rsid w:val="00CB5147"/>
    <w:rsid w:val="00CB5232"/>
    <w:rsid w:val="00CB531A"/>
    <w:rsid w:val="00CB5333"/>
    <w:rsid w:val="00CB5353"/>
    <w:rsid w:val="00CB5435"/>
    <w:rsid w:val="00CB56D8"/>
    <w:rsid w:val="00CB598B"/>
    <w:rsid w:val="00CB59C3"/>
    <w:rsid w:val="00CB5B3F"/>
    <w:rsid w:val="00CB5F82"/>
    <w:rsid w:val="00CB600B"/>
    <w:rsid w:val="00CB601C"/>
    <w:rsid w:val="00CB605B"/>
    <w:rsid w:val="00CB6122"/>
    <w:rsid w:val="00CB6176"/>
    <w:rsid w:val="00CB6380"/>
    <w:rsid w:val="00CB67DF"/>
    <w:rsid w:val="00CB68BD"/>
    <w:rsid w:val="00CB69F6"/>
    <w:rsid w:val="00CB6C16"/>
    <w:rsid w:val="00CB6CEA"/>
    <w:rsid w:val="00CB6E9B"/>
    <w:rsid w:val="00CB71D0"/>
    <w:rsid w:val="00CB725C"/>
    <w:rsid w:val="00CB730A"/>
    <w:rsid w:val="00CB7661"/>
    <w:rsid w:val="00CB7A34"/>
    <w:rsid w:val="00CB7A58"/>
    <w:rsid w:val="00CB7A73"/>
    <w:rsid w:val="00CB7AE3"/>
    <w:rsid w:val="00CB7BCA"/>
    <w:rsid w:val="00CB7C1E"/>
    <w:rsid w:val="00CB7E98"/>
    <w:rsid w:val="00CC02DD"/>
    <w:rsid w:val="00CC0590"/>
    <w:rsid w:val="00CC07C9"/>
    <w:rsid w:val="00CC0833"/>
    <w:rsid w:val="00CC0B20"/>
    <w:rsid w:val="00CC0BA1"/>
    <w:rsid w:val="00CC0F07"/>
    <w:rsid w:val="00CC1199"/>
    <w:rsid w:val="00CC1210"/>
    <w:rsid w:val="00CC122B"/>
    <w:rsid w:val="00CC1493"/>
    <w:rsid w:val="00CC157A"/>
    <w:rsid w:val="00CC1825"/>
    <w:rsid w:val="00CC19FA"/>
    <w:rsid w:val="00CC1B46"/>
    <w:rsid w:val="00CC1C44"/>
    <w:rsid w:val="00CC1C68"/>
    <w:rsid w:val="00CC1D6C"/>
    <w:rsid w:val="00CC1DDF"/>
    <w:rsid w:val="00CC1ED4"/>
    <w:rsid w:val="00CC2366"/>
    <w:rsid w:val="00CC2423"/>
    <w:rsid w:val="00CC268A"/>
    <w:rsid w:val="00CC2835"/>
    <w:rsid w:val="00CC2B2A"/>
    <w:rsid w:val="00CC2DEC"/>
    <w:rsid w:val="00CC2F05"/>
    <w:rsid w:val="00CC2FBC"/>
    <w:rsid w:val="00CC30B3"/>
    <w:rsid w:val="00CC328C"/>
    <w:rsid w:val="00CC33D7"/>
    <w:rsid w:val="00CC36DD"/>
    <w:rsid w:val="00CC3943"/>
    <w:rsid w:val="00CC3A47"/>
    <w:rsid w:val="00CC3AEC"/>
    <w:rsid w:val="00CC3B46"/>
    <w:rsid w:val="00CC3CB2"/>
    <w:rsid w:val="00CC3F02"/>
    <w:rsid w:val="00CC3FB1"/>
    <w:rsid w:val="00CC4023"/>
    <w:rsid w:val="00CC41F6"/>
    <w:rsid w:val="00CC4215"/>
    <w:rsid w:val="00CC42DD"/>
    <w:rsid w:val="00CC4437"/>
    <w:rsid w:val="00CC4723"/>
    <w:rsid w:val="00CC47DE"/>
    <w:rsid w:val="00CC47EA"/>
    <w:rsid w:val="00CC48ED"/>
    <w:rsid w:val="00CC491B"/>
    <w:rsid w:val="00CC495C"/>
    <w:rsid w:val="00CC4BA5"/>
    <w:rsid w:val="00CC4C05"/>
    <w:rsid w:val="00CC4E02"/>
    <w:rsid w:val="00CC4F76"/>
    <w:rsid w:val="00CC5758"/>
    <w:rsid w:val="00CC5783"/>
    <w:rsid w:val="00CC57EE"/>
    <w:rsid w:val="00CC5B2C"/>
    <w:rsid w:val="00CC5E9C"/>
    <w:rsid w:val="00CC600E"/>
    <w:rsid w:val="00CC62E0"/>
    <w:rsid w:val="00CC6940"/>
    <w:rsid w:val="00CC6E31"/>
    <w:rsid w:val="00CC7238"/>
    <w:rsid w:val="00CC74A9"/>
    <w:rsid w:val="00CC7A75"/>
    <w:rsid w:val="00CC7D27"/>
    <w:rsid w:val="00CC7FD5"/>
    <w:rsid w:val="00CD00E7"/>
    <w:rsid w:val="00CD00FD"/>
    <w:rsid w:val="00CD01E1"/>
    <w:rsid w:val="00CD0285"/>
    <w:rsid w:val="00CD05F5"/>
    <w:rsid w:val="00CD0768"/>
    <w:rsid w:val="00CD07D8"/>
    <w:rsid w:val="00CD082F"/>
    <w:rsid w:val="00CD08FB"/>
    <w:rsid w:val="00CD098E"/>
    <w:rsid w:val="00CD0AE5"/>
    <w:rsid w:val="00CD0BCF"/>
    <w:rsid w:val="00CD0C29"/>
    <w:rsid w:val="00CD1463"/>
    <w:rsid w:val="00CD147B"/>
    <w:rsid w:val="00CD15A7"/>
    <w:rsid w:val="00CD18D8"/>
    <w:rsid w:val="00CD1906"/>
    <w:rsid w:val="00CD1999"/>
    <w:rsid w:val="00CD1DA7"/>
    <w:rsid w:val="00CD1E07"/>
    <w:rsid w:val="00CD1E3E"/>
    <w:rsid w:val="00CD1E77"/>
    <w:rsid w:val="00CD2311"/>
    <w:rsid w:val="00CD2484"/>
    <w:rsid w:val="00CD2489"/>
    <w:rsid w:val="00CD2BA2"/>
    <w:rsid w:val="00CD2C7D"/>
    <w:rsid w:val="00CD2E4B"/>
    <w:rsid w:val="00CD3241"/>
    <w:rsid w:val="00CD3492"/>
    <w:rsid w:val="00CD36EA"/>
    <w:rsid w:val="00CD3A3C"/>
    <w:rsid w:val="00CD3A4D"/>
    <w:rsid w:val="00CD3B0F"/>
    <w:rsid w:val="00CD3B7A"/>
    <w:rsid w:val="00CD3C73"/>
    <w:rsid w:val="00CD3C7C"/>
    <w:rsid w:val="00CD48A9"/>
    <w:rsid w:val="00CD4A30"/>
    <w:rsid w:val="00CD4C0E"/>
    <w:rsid w:val="00CD4C39"/>
    <w:rsid w:val="00CD4E78"/>
    <w:rsid w:val="00CD4E9A"/>
    <w:rsid w:val="00CD55D0"/>
    <w:rsid w:val="00CD5753"/>
    <w:rsid w:val="00CD58DA"/>
    <w:rsid w:val="00CD5C89"/>
    <w:rsid w:val="00CD5DB3"/>
    <w:rsid w:val="00CD62E2"/>
    <w:rsid w:val="00CD632C"/>
    <w:rsid w:val="00CD6582"/>
    <w:rsid w:val="00CD6643"/>
    <w:rsid w:val="00CD7012"/>
    <w:rsid w:val="00CD7171"/>
    <w:rsid w:val="00CD72DE"/>
    <w:rsid w:val="00CD7520"/>
    <w:rsid w:val="00CD7880"/>
    <w:rsid w:val="00CD78CD"/>
    <w:rsid w:val="00CD7A0B"/>
    <w:rsid w:val="00CD7A11"/>
    <w:rsid w:val="00CD7C34"/>
    <w:rsid w:val="00CD7C6F"/>
    <w:rsid w:val="00CD7CB7"/>
    <w:rsid w:val="00CD7E46"/>
    <w:rsid w:val="00CD7F8B"/>
    <w:rsid w:val="00CE004F"/>
    <w:rsid w:val="00CE008B"/>
    <w:rsid w:val="00CE0131"/>
    <w:rsid w:val="00CE0163"/>
    <w:rsid w:val="00CE01A8"/>
    <w:rsid w:val="00CE03D9"/>
    <w:rsid w:val="00CE060F"/>
    <w:rsid w:val="00CE0773"/>
    <w:rsid w:val="00CE0784"/>
    <w:rsid w:val="00CE0887"/>
    <w:rsid w:val="00CE0A60"/>
    <w:rsid w:val="00CE0A86"/>
    <w:rsid w:val="00CE0F7C"/>
    <w:rsid w:val="00CE106D"/>
    <w:rsid w:val="00CE1375"/>
    <w:rsid w:val="00CE179A"/>
    <w:rsid w:val="00CE1821"/>
    <w:rsid w:val="00CE1A8A"/>
    <w:rsid w:val="00CE1C8A"/>
    <w:rsid w:val="00CE1FF3"/>
    <w:rsid w:val="00CE22A5"/>
    <w:rsid w:val="00CE24CC"/>
    <w:rsid w:val="00CE26C9"/>
    <w:rsid w:val="00CE2700"/>
    <w:rsid w:val="00CE2756"/>
    <w:rsid w:val="00CE28F2"/>
    <w:rsid w:val="00CE2A10"/>
    <w:rsid w:val="00CE2BE9"/>
    <w:rsid w:val="00CE2BF8"/>
    <w:rsid w:val="00CE317A"/>
    <w:rsid w:val="00CE319D"/>
    <w:rsid w:val="00CE31EF"/>
    <w:rsid w:val="00CE31F8"/>
    <w:rsid w:val="00CE3426"/>
    <w:rsid w:val="00CE37E6"/>
    <w:rsid w:val="00CE3B1D"/>
    <w:rsid w:val="00CE3C53"/>
    <w:rsid w:val="00CE3F95"/>
    <w:rsid w:val="00CE3FA8"/>
    <w:rsid w:val="00CE4101"/>
    <w:rsid w:val="00CE4188"/>
    <w:rsid w:val="00CE4197"/>
    <w:rsid w:val="00CE429B"/>
    <w:rsid w:val="00CE431B"/>
    <w:rsid w:val="00CE4386"/>
    <w:rsid w:val="00CE439B"/>
    <w:rsid w:val="00CE4A77"/>
    <w:rsid w:val="00CE4E70"/>
    <w:rsid w:val="00CE50AF"/>
    <w:rsid w:val="00CE51EA"/>
    <w:rsid w:val="00CE551A"/>
    <w:rsid w:val="00CE59D1"/>
    <w:rsid w:val="00CE5C54"/>
    <w:rsid w:val="00CE5E01"/>
    <w:rsid w:val="00CE5E13"/>
    <w:rsid w:val="00CE5F64"/>
    <w:rsid w:val="00CE5FBA"/>
    <w:rsid w:val="00CE6169"/>
    <w:rsid w:val="00CE636B"/>
    <w:rsid w:val="00CE639F"/>
    <w:rsid w:val="00CE6598"/>
    <w:rsid w:val="00CE681D"/>
    <w:rsid w:val="00CE6846"/>
    <w:rsid w:val="00CE6C44"/>
    <w:rsid w:val="00CE6C6E"/>
    <w:rsid w:val="00CE6FB2"/>
    <w:rsid w:val="00CE6FCE"/>
    <w:rsid w:val="00CE7072"/>
    <w:rsid w:val="00CE70D5"/>
    <w:rsid w:val="00CE70F4"/>
    <w:rsid w:val="00CE7239"/>
    <w:rsid w:val="00CE7244"/>
    <w:rsid w:val="00CE724D"/>
    <w:rsid w:val="00CE72DE"/>
    <w:rsid w:val="00CE742C"/>
    <w:rsid w:val="00CE797A"/>
    <w:rsid w:val="00CE7D29"/>
    <w:rsid w:val="00CE7D36"/>
    <w:rsid w:val="00CF010A"/>
    <w:rsid w:val="00CF0299"/>
    <w:rsid w:val="00CF033F"/>
    <w:rsid w:val="00CF0354"/>
    <w:rsid w:val="00CF04BB"/>
    <w:rsid w:val="00CF0E87"/>
    <w:rsid w:val="00CF0EFC"/>
    <w:rsid w:val="00CF1058"/>
    <w:rsid w:val="00CF11F8"/>
    <w:rsid w:val="00CF146B"/>
    <w:rsid w:val="00CF14E8"/>
    <w:rsid w:val="00CF1613"/>
    <w:rsid w:val="00CF1D1D"/>
    <w:rsid w:val="00CF1FB9"/>
    <w:rsid w:val="00CF230C"/>
    <w:rsid w:val="00CF232D"/>
    <w:rsid w:val="00CF2561"/>
    <w:rsid w:val="00CF27A0"/>
    <w:rsid w:val="00CF2812"/>
    <w:rsid w:val="00CF29E2"/>
    <w:rsid w:val="00CF3780"/>
    <w:rsid w:val="00CF38DF"/>
    <w:rsid w:val="00CF3B2E"/>
    <w:rsid w:val="00CF3D2C"/>
    <w:rsid w:val="00CF4037"/>
    <w:rsid w:val="00CF42A3"/>
    <w:rsid w:val="00CF4478"/>
    <w:rsid w:val="00CF47B8"/>
    <w:rsid w:val="00CF491C"/>
    <w:rsid w:val="00CF49B2"/>
    <w:rsid w:val="00CF4C68"/>
    <w:rsid w:val="00CF4D2B"/>
    <w:rsid w:val="00CF4D9B"/>
    <w:rsid w:val="00CF4F4C"/>
    <w:rsid w:val="00CF4FC6"/>
    <w:rsid w:val="00CF52B4"/>
    <w:rsid w:val="00CF52E1"/>
    <w:rsid w:val="00CF5392"/>
    <w:rsid w:val="00CF55A5"/>
    <w:rsid w:val="00CF5706"/>
    <w:rsid w:val="00CF5787"/>
    <w:rsid w:val="00CF5815"/>
    <w:rsid w:val="00CF58D9"/>
    <w:rsid w:val="00CF5A62"/>
    <w:rsid w:val="00CF5EE2"/>
    <w:rsid w:val="00CF68E1"/>
    <w:rsid w:val="00CF6CF9"/>
    <w:rsid w:val="00CF6D59"/>
    <w:rsid w:val="00CF716A"/>
    <w:rsid w:val="00CF7183"/>
    <w:rsid w:val="00CF7882"/>
    <w:rsid w:val="00CF78A5"/>
    <w:rsid w:val="00CF7A0C"/>
    <w:rsid w:val="00CF7E06"/>
    <w:rsid w:val="00CF7E10"/>
    <w:rsid w:val="00CF7E38"/>
    <w:rsid w:val="00D000B4"/>
    <w:rsid w:val="00D000E2"/>
    <w:rsid w:val="00D00432"/>
    <w:rsid w:val="00D0043F"/>
    <w:rsid w:val="00D00457"/>
    <w:rsid w:val="00D004D8"/>
    <w:rsid w:val="00D00640"/>
    <w:rsid w:val="00D007EB"/>
    <w:rsid w:val="00D00C64"/>
    <w:rsid w:val="00D00F48"/>
    <w:rsid w:val="00D01049"/>
    <w:rsid w:val="00D013CF"/>
    <w:rsid w:val="00D01BD1"/>
    <w:rsid w:val="00D01DBB"/>
    <w:rsid w:val="00D02089"/>
    <w:rsid w:val="00D020CB"/>
    <w:rsid w:val="00D02300"/>
    <w:rsid w:val="00D0230E"/>
    <w:rsid w:val="00D02468"/>
    <w:rsid w:val="00D029B2"/>
    <w:rsid w:val="00D02BA2"/>
    <w:rsid w:val="00D02D0E"/>
    <w:rsid w:val="00D03035"/>
    <w:rsid w:val="00D0315A"/>
    <w:rsid w:val="00D03270"/>
    <w:rsid w:val="00D0335F"/>
    <w:rsid w:val="00D0336A"/>
    <w:rsid w:val="00D03426"/>
    <w:rsid w:val="00D038AE"/>
    <w:rsid w:val="00D03DDF"/>
    <w:rsid w:val="00D03DF2"/>
    <w:rsid w:val="00D03F97"/>
    <w:rsid w:val="00D03FE0"/>
    <w:rsid w:val="00D040C5"/>
    <w:rsid w:val="00D040F7"/>
    <w:rsid w:val="00D0446B"/>
    <w:rsid w:val="00D04659"/>
    <w:rsid w:val="00D04A4E"/>
    <w:rsid w:val="00D04EB9"/>
    <w:rsid w:val="00D05016"/>
    <w:rsid w:val="00D05113"/>
    <w:rsid w:val="00D0515C"/>
    <w:rsid w:val="00D052B5"/>
    <w:rsid w:val="00D05478"/>
    <w:rsid w:val="00D055D2"/>
    <w:rsid w:val="00D056F2"/>
    <w:rsid w:val="00D05838"/>
    <w:rsid w:val="00D05901"/>
    <w:rsid w:val="00D05DF5"/>
    <w:rsid w:val="00D062BD"/>
    <w:rsid w:val="00D0650A"/>
    <w:rsid w:val="00D067D5"/>
    <w:rsid w:val="00D06CC6"/>
    <w:rsid w:val="00D06E27"/>
    <w:rsid w:val="00D06F3E"/>
    <w:rsid w:val="00D07041"/>
    <w:rsid w:val="00D074FB"/>
    <w:rsid w:val="00D0785D"/>
    <w:rsid w:val="00D07A4C"/>
    <w:rsid w:val="00D07A78"/>
    <w:rsid w:val="00D07C0D"/>
    <w:rsid w:val="00D07D98"/>
    <w:rsid w:val="00D10316"/>
    <w:rsid w:val="00D10512"/>
    <w:rsid w:val="00D10865"/>
    <w:rsid w:val="00D111A0"/>
    <w:rsid w:val="00D1132B"/>
    <w:rsid w:val="00D1158F"/>
    <w:rsid w:val="00D11673"/>
    <w:rsid w:val="00D11C4F"/>
    <w:rsid w:val="00D11CD1"/>
    <w:rsid w:val="00D11CF6"/>
    <w:rsid w:val="00D11DF8"/>
    <w:rsid w:val="00D11E49"/>
    <w:rsid w:val="00D11EF3"/>
    <w:rsid w:val="00D11F95"/>
    <w:rsid w:val="00D11F9C"/>
    <w:rsid w:val="00D121FE"/>
    <w:rsid w:val="00D12233"/>
    <w:rsid w:val="00D12382"/>
    <w:rsid w:val="00D1256F"/>
    <w:rsid w:val="00D12587"/>
    <w:rsid w:val="00D1262B"/>
    <w:rsid w:val="00D1272D"/>
    <w:rsid w:val="00D1273D"/>
    <w:rsid w:val="00D12754"/>
    <w:rsid w:val="00D12884"/>
    <w:rsid w:val="00D12962"/>
    <w:rsid w:val="00D12AF5"/>
    <w:rsid w:val="00D12D56"/>
    <w:rsid w:val="00D12D6A"/>
    <w:rsid w:val="00D12E6D"/>
    <w:rsid w:val="00D1311E"/>
    <w:rsid w:val="00D13222"/>
    <w:rsid w:val="00D13A7B"/>
    <w:rsid w:val="00D13CFD"/>
    <w:rsid w:val="00D1413B"/>
    <w:rsid w:val="00D14150"/>
    <w:rsid w:val="00D14184"/>
    <w:rsid w:val="00D144B9"/>
    <w:rsid w:val="00D1496F"/>
    <w:rsid w:val="00D14B33"/>
    <w:rsid w:val="00D14BB1"/>
    <w:rsid w:val="00D15020"/>
    <w:rsid w:val="00D15104"/>
    <w:rsid w:val="00D151B7"/>
    <w:rsid w:val="00D15453"/>
    <w:rsid w:val="00D1552C"/>
    <w:rsid w:val="00D156C1"/>
    <w:rsid w:val="00D15756"/>
    <w:rsid w:val="00D15C6D"/>
    <w:rsid w:val="00D15E8B"/>
    <w:rsid w:val="00D16107"/>
    <w:rsid w:val="00D1610E"/>
    <w:rsid w:val="00D163DA"/>
    <w:rsid w:val="00D16709"/>
    <w:rsid w:val="00D16800"/>
    <w:rsid w:val="00D16A53"/>
    <w:rsid w:val="00D16AF8"/>
    <w:rsid w:val="00D16EF4"/>
    <w:rsid w:val="00D17049"/>
    <w:rsid w:val="00D172F6"/>
    <w:rsid w:val="00D17AE8"/>
    <w:rsid w:val="00D17B20"/>
    <w:rsid w:val="00D17D7D"/>
    <w:rsid w:val="00D17E8A"/>
    <w:rsid w:val="00D200EF"/>
    <w:rsid w:val="00D200FA"/>
    <w:rsid w:val="00D20106"/>
    <w:rsid w:val="00D20261"/>
    <w:rsid w:val="00D202CB"/>
    <w:rsid w:val="00D2044E"/>
    <w:rsid w:val="00D204BA"/>
    <w:rsid w:val="00D20613"/>
    <w:rsid w:val="00D206F3"/>
    <w:rsid w:val="00D2079F"/>
    <w:rsid w:val="00D20870"/>
    <w:rsid w:val="00D20B9D"/>
    <w:rsid w:val="00D20FD7"/>
    <w:rsid w:val="00D21092"/>
    <w:rsid w:val="00D21352"/>
    <w:rsid w:val="00D21380"/>
    <w:rsid w:val="00D21468"/>
    <w:rsid w:val="00D21574"/>
    <w:rsid w:val="00D21637"/>
    <w:rsid w:val="00D2167C"/>
    <w:rsid w:val="00D2185F"/>
    <w:rsid w:val="00D21DE2"/>
    <w:rsid w:val="00D21E9C"/>
    <w:rsid w:val="00D22097"/>
    <w:rsid w:val="00D22256"/>
    <w:rsid w:val="00D22410"/>
    <w:rsid w:val="00D22B6D"/>
    <w:rsid w:val="00D22CB4"/>
    <w:rsid w:val="00D22DAB"/>
    <w:rsid w:val="00D23056"/>
    <w:rsid w:val="00D230F7"/>
    <w:rsid w:val="00D233F6"/>
    <w:rsid w:val="00D235DD"/>
    <w:rsid w:val="00D236B7"/>
    <w:rsid w:val="00D2384C"/>
    <w:rsid w:val="00D23EBC"/>
    <w:rsid w:val="00D2426D"/>
    <w:rsid w:val="00D24451"/>
    <w:rsid w:val="00D2478E"/>
    <w:rsid w:val="00D24823"/>
    <w:rsid w:val="00D24918"/>
    <w:rsid w:val="00D24C1D"/>
    <w:rsid w:val="00D24E9F"/>
    <w:rsid w:val="00D24F5B"/>
    <w:rsid w:val="00D24F65"/>
    <w:rsid w:val="00D250ED"/>
    <w:rsid w:val="00D25125"/>
    <w:rsid w:val="00D253EC"/>
    <w:rsid w:val="00D256AC"/>
    <w:rsid w:val="00D259F7"/>
    <w:rsid w:val="00D25A51"/>
    <w:rsid w:val="00D25A83"/>
    <w:rsid w:val="00D25BF1"/>
    <w:rsid w:val="00D25CFB"/>
    <w:rsid w:val="00D25EFC"/>
    <w:rsid w:val="00D25F1E"/>
    <w:rsid w:val="00D25F30"/>
    <w:rsid w:val="00D2601D"/>
    <w:rsid w:val="00D2602C"/>
    <w:rsid w:val="00D260AF"/>
    <w:rsid w:val="00D26211"/>
    <w:rsid w:val="00D263BE"/>
    <w:rsid w:val="00D2649E"/>
    <w:rsid w:val="00D265A0"/>
    <w:rsid w:val="00D26634"/>
    <w:rsid w:val="00D2663E"/>
    <w:rsid w:val="00D2677C"/>
    <w:rsid w:val="00D267E7"/>
    <w:rsid w:val="00D26BE1"/>
    <w:rsid w:val="00D26CA2"/>
    <w:rsid w:val="00D26D65"/>
    <w:rsid w:val="00D26E52"/>
    <w:rsid w:val="00D26E62"/>
    <w:rsid w:val="00D26EF6"/>
    <w:rsid w:val="00D26F7D"/>
    <w:rsid w:val="00D2703C"/>
    <w:rsid w:val="00D2735F"/>
    <w:rsid w:val="00D27413"/>
    <w:rsid w:val="00D274B3"/>
    <w:rsid w:val="00D27677"/>
    <w:rsid w:val="00D2772A"/>
    <w:rsid w:val="00D27A06"/>
    <w:rsid w:val="00D27AC9"/>
    <w:rsid w:val="00D27B03"/>
    <w:rsid w:val="00D27B15"/>
    <w:rsid w:val="00D27B4E"/>
    <w:rsid w:val="00D27E24"/>
    <w:rsid w:val="00D300A2"/>
    <w:rsid w:val="00D3020B"/>
    <w:rsid w:val="00D3061D"/>
    <w:rsid w:val="00D30655"/>
    <w:rsid w:val="00D3099B"/>
    <w:rsid w:val="00D30AD6"/>
    <w:rsid w:val="00D30B4E"/>
    <w:rsid w:val="00D31023"/>
    <w:rsid w:val="00D31308"/>
    <w:rsid w:val="00D3145D"/>
    <w:rsid w:val="00D314A9"/>
    <w:rsid w:val="00D31566"/>
    <w:rsid w:val="00D3162F"/>
    <w:rsid w:val="00D31981"/>
    <w:rsid w:val="00D31CC2"/>
    <w:rsid w:val="00D31D5C"/>
    <w:rsid w:val="00D31DEE"/>
    <w:rsid w:val="00D31F4D"/>
    <w:rsid w:val="00D32090"/>
    <w:rsid w:val="00D3217A"/>
    <w:rsid w:val="00D3231D"/>
    <w:rsid w:val="00D325BB"/>
    <w:rsid w:val="00D3267A"/>
    <w:rsid w:val="00D32CCC"/>
    <w:rsid w:val="00D32F53"/>
    <w:rsid w:val="00D3301F"/>
    <w:rsid w:val="00D33051"/>
    <w:rsid w:val="00D332FB"/>
    <w:rsid w:val="00D3379D"/>
    <w:rsid w:val="00D337D4"/>
    <w:rsid w:val="00D33941"/>
    <w:rsid w:val="00D339EA"/>
    <w:rsid w:val="00D33F96"/>
    <w:rsid w:val="00D33FA5"/>
    <w:rsid w:val="00D340C4"/>
    <w:rsid w:val="00D340D7"/>
    <w:rsid w:val="00D342F0"/>
    <w:rsid w:val="00D34446"/>
    <w:rsid w:val="00D353E7"/>
    <w:rsid w:val="00D354F5"/>
    <w:rsid w:val="00D35541"/>
    <w:rsid w:val="00D3597F"/>
    <w:rsid w:val="00D35B9D"/>
    <w:rsid w:val="00D35F15"/>
    <w:rsid w:val="00D3610A"/>
    <w:rsid w:val="00D3624B"/>
    <w:rsid w:val="00D36346"/>
    <w:rsid w:val="00D36426"/>
    <w:rsid w:val="00D3658C"/>
    <w:rsid w:val="00D3661D"/>
    <w:rsid w:val="00D36713"/>
    <w:rsid w:val="00D369EB"/>
    <w:rsid w:val="00D36CB9"/>
    <w:rsid w:val="00D36D6E"/>
    <w:rsid w:val="00D37039"/>
    <w:rsid w:val="00D372DD"/>
    <w:rsid w:val="00D3758D"/>
    <w:rsid w:val="00D37666"/>
    <w:rsid w:val="00D37856"/>
    <w:rsid w:val="00D3786B"/>
    <w:rsid w:val="00D37980"/>
    <w:rsid w:val="00D37B98"/>
    <w:rsid w:val="00D37E7F"/>
    <w:rsid w:val="00D37F5B"/>
    <w:rsid w:val="00D37FE8"/>
    <w:rsid w:val="00D40293"/>
    <w:rsid w:val="00D403D2"/>
    <w:rsid w:val="00D40437"/>
    <w:rsid w:val="00D40448"/>
    <w:rsid w:val="00D406B3"/>
    <w:rsid w:val="00D40999"/>
    <w:rsid w:val="00D40CA8"/>
    <w:rsid w:val="00D40D0A"/>
    <w:rsid w:val="00D40F1E"/>
    <w:rsid w:val="00D40FA0"/>
    <w:rsid w:val="00D4103E"/>
    <w:rsid w:val="00D41208"/>
    <w:rsid w:val="00D41248"/>
    <w:rsid w:val="00D4141D"/>
    <w:rsid w:val="00D41449"/>
    <w:rsid w:val="00D4146B"/>
    <w:rsid w:val="00D41A10"/>
    <w:rsid w:val="00D41F66"/>
    <w:rsid w:val="00D4249C"/>
    <w:rsid w:val="00D42928"/>
    <w:rsid w:val="00D42AB9"/>
    <w:rsid w:val="00D42BB9"/>
    <w:rsid w:val="00D42BF8"/>
    <w:rsid w:val="00D42FAE"/>
    <w:rsid w:val="00D430A8"/>
    <w:rsid w:val="00D432D7"/>
    <w:rsid w:val="00D4354F"/>
    <w:rsid w:val="00D4355A"/>
    <w:rsid w:val="00D43864"/>
    <w:rsid w:val="00D43CFB"/>
    <w:rsid w:val="00D4448F"/>
    <w:rsid w:val="00D44763"/>
    <w:rsid w:val="00D44955"/>
    <w:rsid w:val="00D44D09"/>
    <w:rsid w:val="00D44DA8"/>
    <w:rsid w:val="00D44EF2"/>
    <w:rsid w:val="00D44F8F"/>
    <w:rsid w:val="00D44FAD"/>
    <w:rsid w:val="00D4518F"/>
    <w:rsid w:val="00D452AC"/>
    <w:rsid w:val="00D45706"/>
    <w:rsid w:val="00D45CCF"/>
    <w:rsid w:val="00D45CE2"/>
    <w:rsid w:val="00D45FE8"/>
    <w:rsid w:val="00D46137"/>
    <w:rsid w:val="00D466A0"/>
    <w:rsid w:val="00D46AC6"/>
    <w:rsid w:val="00D46B10"/>
    <w:rsid w:val="00D46F8B"/>
    <w:rsid w:val="00D4717F"/>
    <w:rsid w:val="00D47399"/>
    <w:rsid w:val="00D4756C"/>
    <w:rsid w:val="00D47573"/>
    <w:rsid w:val="00D476FB"/>
    <w:rsid w:val="00D47717"/>
    <w:rsid w:val="00D47766"/>
    <w:rsid w:val="00D47C2E"/>
    <w:rsid w:val="00D504B7"/>
    <w:rsid w:val="00D505E8"/>
    <w:rsid w:val="00D508FB"/>
    <w:rsid w:val="00D50A53"/>
    <w:rsid w:val="00D51382"/>
    <w:rsid w:val="00D515BB"/>
    <w:rsid w:val="00D515CC"/>
    <w:rsid w:val="00D515F9"/>
    <w:rsid w:val="00D516D7"/>
    <w:rsid w:val="00D51946"/>
    <w:rsid w:val="00D51CC0"/>
    <w:rsid w:val="00D51EED"/>
    <w:rsid w:val="00D5205C"/>
    <w:rsid w:val="00D52068"/>
    <w:rsid w:val="00D52152"/>
    <w:rsid w:val="00D525D7"/>
    <w:rsid w:val="00D52627"/>
    <w:rsid w:val="00D5270D"/>
    <w:rsid w:val="00D527D8"/>
    <w:rsid w:val="00D529BF"/>
    <w:rsid w:val="00D529EB"/>
    <w:rsid w:val="00D52B0A"/>
    <w:rsid w:val="00D52B1E"/>
    <w:rsid w:val="00D52C10"/>
    <w:rsid w:val="00D52DA0"/>
    <w:rsid w:val="00D52E2E"/>
    <w:rsid w:val="00D52EC8"/>
    <w:rsid w:val="00D52F95"/>
    <w:rsid w:val="00D5306A"/>
    <w:rsid w:val="00D530DD"/>
    <w:rsid w:val="00D53331"/>
    <w:rsid w:val="00D53443"/>
    <w:rsid w:val="00D53C5F"/>
    <w:rsid w:val="00D53EFA"/>
    <w:rsid w:val="00D543B8"/>
    <w:rsid w:val="00D544EA"/>
    <w:rsid w:val="00D5457A"/>
    <w:rsid w:val="00D54645"/>
    <w:rsid w:val="00D54759"/>
    <w:rsid w:val="00D549F5"/>
    <w:rsid w:val="00D55070"/>
    <w:rsid w:val="00D550FB"/>
    <w:rsid w:val="00D5530A"/>
    <w:rsid w:val="00D55681"/>
    <w:rsid w:val="00D55BBE"/>
    <w:rsid w:val="00D55BBF"/>
    <w:rsid w:val="00D55CF0"/>
    <w:rsid w:val="00D562F4"/>
    <w:rsid w:val="00D562F8"/>
    <w:rsid w:val="00D5633C"/>
    <w:rsid w:val="00D564E5"/>
    <w:rsid w:val="00D56640"/>
    <w:rsid w:val="00D566C2"/>
    <w:rsid w:val="00D56778"/>
    <w:rsid w:val="00D56B89"/>
    <w:rsid w:val="00D56D7D"/>
    <w:rsid w:val="00D56F39"/>
    <w:rsid w:val="00D571E0"/>
    <w:rsid w:val="00D576A7"/>
    <w:rsid w:val="00D577A0"/>
    <w:rsid w:val="00D57891"/>
    <w:rsid w:val="00D578C3"/>
    <w:rsid w:val="00D57A2D"/>
    <w:rsid w:val="00D57AFD"/>
    <w:rsid w:val="00D57CA9"/>
    <w:rsid w:val="00D57E4C"/>
    <w:rsid w:val="00D603A2"/>
    <w:rsid w:val="00D603E6"/>
    <w:rsid w:val="00D60768"/>
    <w:rsid w:val="00D60901"/>
    <w:rsid w:val="00D60A41"/>
    <w:rsid w:val="00D60AE3"/>
    <w:rsid w:val="00D60B3F"/>
    <w:rsid w:val="00D60C7C"/>
    <w:rsid w:val="00D60D2A"/>
    <w:rsid w:val="00D60E6E"/>
    <w:rsid w:val="00D60F31"/>
    <w:rsid w:val="00D613E3"/>
    <w:rsid w:val="00D6166F"/>
    <w:rsid w:val="00D61959"/>
    <w:rsid w:val="00D619FA"/>
    <w:rsid w:val="00D61BBA"/>
    <w:rsid w:val="00D61CC4"/>
    <w:rsid w:val="00D61D26"/>
    <w:rsid w:val="00D61D36"/>
    <w:rsid w:val="00D61DE7"/>
    <w:rsid w:val="00D62008"/>
    <w:rsid w:val="00D621AF"/>
    <w:rsid w:val="00D62548"/>
    <w:rsid w:val="00D62777"/>
    <w:rsid w:val="00D62AA7"/>
    <w:rsid w:val="00D62D9B"/>
    <w:rsid w:val="00D62DD4"/>
    <w:rsid w:val="00D62F61"/>
    <w:rsid w:val="00D63298"/>
    <w:rsid w:val="00D63656"/>
    <w:rsid w:val="00D63983"/>
    <w:rsid w:val="00D63A2C"/>
    <w:rsid w:val="00D63AA4"/>
    <w:rsid w:val="00D64043"/>
    <w:rsid w:val="00D6423B"/>
    <w:rsid w:val="00D642C4"/>
    <w:rsid w:val="00D64709"/>
    <w:rsid w:val="00D648D7"/>
    <w:rsid w:val="00D649BF"/>
    <w:rsid w:val="00D64CBB"/>
    <w:rsid w:val="00D64F02"/>
    <w:rsid w:val="00D65016"/>
    <w:rsid w:val="00D65361"/>
    <w:rsid w:val="00D65634"/>
    <w:rsid w:val="00D65991"/>
    <w:rsid w:val="00D65B7E"/>
    <w:rsid w:val="00D65D93"/>
    <w:rsid w:val="00D65E11"/>
    <w:rsid w:val="00D65E56"/>
    <w:rsid w:val="00D65ECA"/>
    <w:rsid w:val="00D663CC"/>
    <w:rsid w:val="00D663DD"/>
    <w:rsid w:val="00D66528"/>
    <w:rsid w:val="00D66574"/>
    <w:rsid w:val="00D6672C"/>
    <w:rsid w:val="00D66D8D"/>
    <w:rsid w:val="00D66E34"/>
    <w:rsid w:val="00D66F64"/>
    <w:rsid w:val="00D6709A"/>
    <w:rsid w:val="00D67104"/>
    <w:rsid w:val="00D6747F"/>
    <w:rsid w:val="00D67492"/>
    <w:rsid w:val="00D67611"/>
    <w:rsid w:val="00D67BC9"/>
    <w:rsid w:val="00D7007D"/>
    <w:rsid w:val="00D7010F"/>
    <w:rsid w:val="00D70186"/>
    <w:rsid w:val="00D7026F"/>
    <w:rsid w:val="00D7044D"/>
    <w:rsid w:val="00D70623"/>
    <w:rsid w:val="00D7063E"/>
    <w:rsid w:val="00D7074F"/>
    <w:rsid w:val="00D70B55"/>
    <w:rsid w:val="00D71054"/>
    <w:rsid w:val="00D71444"/>
    <w:rsid w:val="00D71528"/>
    <w:rsid w:val="00D717E7"/>
    <w:rsid w:val="00D71927"/>
    <w:rsid w:val="00D71FB8"/>
    <w:rsid w:val="00D72762"/>
    <w:rsid w:val="00D7280D"/>
    <w:rsid w:val="00D729B6"/>
    <w:rsid w:val="00D72AA1"/>
    <w:rsid w:val="00D72AD8"/>
    <w:rsid w:val="00D72C6C"/>
    <w:rsid w:val="00D72E12"/>
    <w:rsid w:val="00D72E15"/>
    <w:rsid w:val="00D72FF1"/>
    <w:rsid w:val="00D734CF"/>
    <w:rsid w:val="00D73503"/>
    <w:rsid w:val="00D7350B"/>
    <w:rsid w:val="00D73514"/>
    <w:rsid w:val="00D73539"/>
    <w:rsid w:val="00D735AC"/>
    <w:rsid w:val="00D739E0"/>
    <w:rsid w:val="00D73A4D"/>
    <w:rsid w:val="00D73AA0"/>
    <w:rsid w:val="00D73B05"/>
    <w:rsid w:val="00D73B1E"/>
    <w:rsid w:val="00D73D8F"/>
    <w:rsid w:val="00D74230"/>
    <w:rsid w:val="00D7428E"/>
    <w:rsid w:val="00D74330"/>
    <w:rsid w:val="00D7439B"/>
    <w:rsid w:val="00D74721"/>
    <w:rsid w:val="00D7474B"/>
    <w:rsid w:val="00D7488B"/>
    <w:rsid w:val="00D74984"/>
    <w:rsid w:val="00D74D31"/>
    <w:rsid w:val="00D75206"/>
    <w:rsid w:val="00D7526B"/>
    <w:rsid w:val="00D752CC"/>
    <w:rsid w:val="00D7542D"/>
    <w:rsid w:val="00D75791"/>
    <w:rsid w:val="00D758B1"/>
    <w:rsid w:val="00D75AC5"/>
    <w:rsid w:val="00D75BCC"/>
    <w:rsid w:val="00D75BD7"/>
    <w:rsid w:val="00D75E2B"/>
    <w:rsid w:val="00D75EE9"/>
    <w:rsid w:val="00D760ED"/>
    <w:rsid w:val="00D7638B"/>
    <w:rsid w:val="00D763F9"/>
    <w:rsid w:val="00D7664E"/>
    <w:rsid w:val="00D76794"/>
    <w:rsid w:val="00D76837"/>
    <w:rsid w:val="00D76A45"/>
    <w:rsid w:val="00D76B06"/>
    <w:rsid w:val="00D76C68"/>
    <w:rsid w:val="00D77441"/>
    <w:rsid w:val="00D775A7"/>
    <w:rsid w:val="00D7772F"/>
    <w:rsid w:val="00D777D6"/>
    <w:rsid w:val="00D779C9"/>
    <w:rsid w:val="00D77C57"/>
    <w:rsid w:val="00D77D47"/>
    <w:rsid w:val="00D77DDC"/>
    <w:rsid w:val="00D80177"/>
    <w:rsid w:val="00D80256"/>
    <w:rsid w:val="00D80425"/>
    <w:rsid w:val="00D80521"/>
    <w:rsid w:val="00D805BC"/>
    <w:rsid w:val="00D80615"/>
    <w:rsid w:val="00D807A0"/>
    <w:rsid w:val="00D809FE"/>
    <w:rsid w:val="00D80C84"/>
    <w:rsid w:val="00D80D33"/>
    <w:rsid w:val="00D80DC6"/>
    <w:rsid w:val="00D80DF1"/>
    <w:rsid w:val="00D80E6B"/>
    <w:rsid w:val="00D81237"/>
    <w:rsid w:val="00D813BE"/>
    <w:rsid w:val="00D81537"/>
    <w:rsid w:val="00D8167E"/>
    <w:rsid w:val="00D81E05"/>
    <w:rsid w:val="00D81F7D"/>
    <w:rsid w:val="00D825F6"/>
    <w:rsid w:val="00D82707"/>
    <w:rsid w:val="00D8280E"/>
    <w:rsid w:val="00D8286B"/>
    <w:rsid w:val="00D828B7"/>
    <w:rsid w:val="00D82BA6"/>
    <w:rsid w:val="00D82FAD"/>
    <w:rsid w:val="00D8324A"/>
    <w:rsid w:val="00D83319"/>
    <w:rsid w:val="00D8365C"/>
    <w:rsid w:val="00D8370C"/>
    <w:rsid w:val="00D8379A"/>
    <w:rsid w:val="00D83893"/>
    <w:rsid w:val="00D83B21"/>
    <w:rsid w:val="00D83D0E"/>
    <w:rsid w:val="00D84015"/>
    <w:rsid w:val="00D84055"/>
    <w:rsid w:val="00D84193"/>
    <w:rsid w:val="00D841FB"/>
    <w:rsid w:val="00D843BF"/>
    <w:rsid w:val="00D844A0"/>
    <w:rsid w:val="00D8497E"/>
    <w:rsid w:val="00D84BA7"/>
    <w:rsid w:val="00D84C0E"/>
    <w:rsid w:val="00D84D70"/>
    <w:rsid w:val="00D8509C"/>
    <w:rsid w:val="00D85345"/>
    <w:rsid w:val="00D855B2"/>
    <w:rsid w:val="00D8564C"/>
    <w:rsid w:val="00D85708"/>
    <w:rsid w:val="00D85716"/>
    <w:rsid w:val="00D8595D"/>
    <w:rsid w:val="00D85A9B"/>
    <w:rsid w:val="00D85B38"/>
    <w:rsid w:val="00D85C53"/>
    <w:rsid w:val="00D85EDD"/>
    <w:rsid w:val="00D86143"/>
    <w:rsid w:val="00D8645E"/>
    <w:rsid w:val="00D8653A"/>
    <w:rsid w:val="00D8663B"/>
    <w:rsid w:val="00D8667E"/>
    <w:rsid w:val="00D869FC"/>
    <w:rsid w:val="00D86AF2"/>
    <w:rsid w:val="00D86B31"/>
    <w:rsid w:val="00D86E7A"/>
    <w:rsid w:val="00D87053"/>
    <w:rsid w:val="00D870AA"/>
    <w:rsid w:val="00D87C0E"/>
    <w:rsid w:val="00D87D61"/>
    <w:rsid w:val="00D87E08"/>
    <w:rsid w:val="00D87E42"/>
    <w:rsid w:val="00D87E68"/>
    <w:rsid w:val="00D9016B"/>
    <w:rsid w:val="00D90330"/>
    <w:rsid w:val="00D903E3"/>
    <w:rsid w:val="00D903F9"/>
    <w:rsid w:val="00D904B3"/>
    <w:rsid w:val="00D9075C"/>
    <w:rsid w:val="00D90912"/>
    <w:rsid w:val="00D90AE4"/>
    <w:rsid w:val="00D90CC5"/>
    <w:rsid w:val="00D90F45"/>
    <w:rsid w:val="00D9109E"/>
    <w:rsid w:val="00D9116C"/>
    <w:rsid w:val="00D91185"/>
    <w:rsid w:val="00D911E5"/>
    <w:rsid w:val="00D91694"/>
    <w:rsid w:val="00D916CE"/>
    <w:rsid w:val="00D91BEB"/>
    <w:rsid w:val="00D91E09"/>
    <w:rsid w:val="00D92204"/>
    <w:rsid w:val="00D9241D"/>
    <w:rsid w:val="00D92525"/>
    <w:rsid w:val="00D9252E"/>
    <w:rsid w:val="00D92586"/>
    <w:rsid w:val="00D926A1"/>
    <w:rsid w:val="00D92812"/>
    <w:rsid w:val="00D92FBD"/>
    <w:rsid w:val="00D93321"/>
    <w:rsid w:val="00D93508"/>
    <w:rsid w:val="00D93648"/>
    <w:rsid w:val="00D93820"/>
    <w:rsid w:val="00D9384D"/>
    <w:rsid w:val="00D93928"/>
    <w:rsid w:val="00D93A4F"/>
    <w:rsid w:val="00D93A9A"/>
    <w:rsid w:val="00D93C62"/>
    <w:rsid w:val="00D93DD5"/>
    <w:rsid w:val="00D93F40"/>
    <w:rsid w:val="00D93F77"/>
    <w:rsid w:val="00D941E4"/>
    <w:rsid w:val="00D941F9"/>
    <w:rsid w:val="00D945D1"/>
    <w:rsid w:val="00D94904"/>
    <w:rsid w:val="00D94B64"/>
    <w:rsid w:val="00D94CCC"/>
    <w:rsid w:val="00D94CE5"/>
    <w:rsid w:val="00D94E4F"/>
    <w:rsid w:val="00D952A7"/>
    <w:rsid w:val="00D955F8"/>
    <w:rsid w:val="00D95946"/>
    <w:rsid w:val="00D95970"/>
    <w:rsid w:val="00D95A9D"/>
    <w:rsid w:val="00D95F0E"/>
    <w:rsid w:val="00D9617F"/>
    <w:rsid w:val="00D961C9"/>
    <w:rsid w:val="00D96508"/>
    <w:rsid w:val="00D96658"/>
    <w:rsid w:val="00D96854"/>
    <w:rsid w:val="00D96B1B"/>
    <w:rsid w:val="00D96CB1"/>
    <w:rsid w:val="00D9706B"/>
    <w:rsid w:val="00D9726F"/>
    <w:rsid w:val="00D972F9"/>
    <w:rsid w:val="00D97504"/>
    <w:rsid w:val="00D97633"/>
    <w:rsid w:val="00D97793"/>
    <w:rsid w:val="00D97B3D"/>
    <w:rsid w:val="00D97BD7"/>
    <w:rsid w:val="00D97DA0"/>
    <w:rsid w:val="00DA0200"/>
    <w:rsid w:val="00DA022D"/>
    <w:rsid w:val="00DA04CE"/>
    <w:rsid w:val="00DA0589"/>
    <w:rsid w:val="00DA0906"/>
    <w:rsid w:val="00DA1080"/>
    <w:rsid w:val="00DA11A6"/>
    <w:rsid w:val="00DA1254"/>
    <w:rsid w:val="00DA1390"/>
    <w:rsid w:val="00DA1423"/>
    <w:rsid w:val="00DA14C8"/>
    <w:rsid w:val="00DA1704"/>
    <w:rsid w:val="00DA1779"/>
    <w:rsid w:val="00DA1E00"/>
    <w:rsid w:val="00DA1EE5"/>
    <w:rsid w:val="00DA1F31"/>
    <w:rsid w:val="00DA2098"/>
    <w:rsid w:val="00DA2495"/>
    <w:rsid w:val="00DA2B75"/>
    <w:rsid w:val="00DA2C23"/>
    <w:rsid w:val="00DA3069"/>
    <w:rsid w:val="00DA30DB"/>
    <w:rsid w:val="00DA3263"/>
    <w:rsid w:val="00DA3291"/>
    <w:rsid w:val="00DA34CA"/>
    <w:rsid w:val="00DA34E6"/>
    <w:rsid w:val="00DA373F"/>
    <w:rsid w:val="00DA37D7"/>
    <w:rsid w:val="00DA39D1"/>
    <w:rsid w:val="00DA3A21"/>
    <w:rsid w:val="00DA3C8A"/>
    <w:rsid w:val="00DA3EF1"/>
    <w:rsid w:val="00DA3F31"/>
    <w:rsid w:val="00DA3FC7"/>
    <w:rsid w:val="00DA3FF7"/>
    <w:rsid w:val="00DA40BC"/>
    <w:rsid w:val="00DA41A3"/>
    <w:rsid w:val="00DA41B1"/>
    <w:rsid w:val="00DA4310"/>
    <w:rsid w:val="00DA4376"/>
    <w:rsid w:val="00DA47DD"/>
    <w:rsid w:val="00DA485D"/>
    <w:rsid w:val="00DA4F3C"/>
    <w:rsid w:val="00DA4FCE"/>
    <w:rsid w:val="00DA5197"/>
    <w:rsid w:val="00DA557D"/>
    <w:rsid w:val="00DA559A"/>
    <w:rsid w:val="00DA56C0"/>
    <w:rsid w:val="00DA59EC"/>
    <w:rsid w:val="00DA5AAF"/>
    <w:rsid w:val="00DA5B93"/>
    <w:rsid w:val="00DA5DBE"/>
    <w:rsid w:val="00DA624B"/>
    <w:rsid w:val="00DA6467"/>
    <w:rsid w:val="00DA66BF"/>
    <w:rsid w:val="00DA6816"/>
    <w:rsid w:val="00DA6B1C"/>
    <w:rsid w:val="00DA6D5E"/>
    <w:rsid w:val="00DA6E1F"/>
    <w:rsid w:val="00DA6FBB"/>
    <w:rsid w:val="00DA7160"/>
    <w:rsid w:val="00DA7239"/>
    <w:rsid w:val="00DA7417"/>
    <w:rsid w:val="00DA7819"/>
    <w:rsid w:val="00DA789D"/>
    <w:rsid w:val="00DA7A73"/>
    <w:rsid w:val="00DA7A77"/>
    <w:rsid w:val="00DA7AFF"/>
    <w:rsid w:val="00DA7B67"/>
    <w:rsid w:val="00DA7CFD"/>
    <w:rsid w:val="00DA7D6A"/>
    <w:rsid w:val="00DA7FA2"/>
    <w:rsid w:val="00DB01F4"/>
    <w:rsid w:val="00DB04DF"/>
    <w:rsid w:val="00DB06DA"/>
    <w:rsid w:val="00DB079A"/>
    <w:rsid w:val="00DB07B4"/>
    <w:rsid w:val="00DB09DD"/>
    <w:rsid w:val="00DB0AF4"/>
    <w:rsid w:val="00DB0DE8"/>
    <w:rsid w:val="00DB108A"/>
    <w:rsid w:val="00DB1207"/>
    <w:rsid w:val="00DB127E"/>
    <w:rsid w:val="00DB134C"/>
    <w:rsid w:val="00DB1522"/>
    <w:rsid w:val="00DB15EF"/>
    <w:rsid w:val="00DB1742"/>
    <w:rsid w:val="00DB17AC"/>
    <w:rsid w:val="00DB196D"/>
    <w:rsid w:val="00DB19CF"/>
    <w:rsid w:val="00DB19DE"/>
    <w:rsid w:val="00DB1A37"/>
    <w:rsid w:val="00DB1AB3"/>
    <w:rsid w:val="00DB1DFE"/>
    <w:rsid w:val="00DB208A"/>
    <w:rsid w:val="00DB2196"/>
    <w:rsid w:val="00DB22F1"/>
    <w:rsid w:val="00DB249C"/>
    <w:rsid w:val="00DB275F"/>
    <w:rsid w:val="00DB2D8D"/>
    <w:rsid w:val="00DB2F1E"/>
    <w:rsid w:val="00DB2F22"/>
    <w:rsid w:val="00DB313A"/>
    <w:rsid w:val="00DB3225"/>
    <w:rsid w:val="00DB32BE"/>
    <w:rsid w:val="00DB3391"/>
    <w:rsid w:val="00DB33AA"/>
    <w:rsid w:val="00DB35C8"/>
    <w:rsid w:val="00DB36D6"/>
    <w:rsid w:val="00DB371A"/>
    <w:rsid w:val="00DB3AF1"/>
    <w:rsid w:val="00DB3E3F"/>
    <w:rsid w:val="00DB3F3C"/>
    <w:rsid w:val="00DB4041"/>
    <w:rsid w:val="00DB414C"/>
    <w:rsid w:val="00DB419C"/>
    <w:rsid w:val="00DB43B2"/>
    <w:rsid w:val="00DB44B5"/>
    <w:rsid w:val="00DB49D2"/>
    <w:rsid w:val="00DB4A10"/>
    <w:rsid w:val="00DB4D1B"/>
    <w:rsid w:val="00DB4FE4"/>
    <w:rsid w:val="00DB506A"/>
    <w:rsid w:val="00DB50D6"/>
    <w:rsid w:val="00DB5383"/>
    <w:rsid w:val="00DB5414"/>
    <w:rsid w:val="00DB5858"/>
    <w:rsid w:val="00DB5989"/>
    <w:rsid w:val="00DB5D60"/>
    <w:rsid w:val="00DB64F2"/>
    <w:rsid w:val="00DB651B"/>
    <w:rsid w:val="00DB665A"/>
    <w:rsid w:val="00DB67DA"/>
    <w:rsid w:val="00DB67EE"/>
    <w:rsid w:val="00DB6A29"/>
    <w:rsid w:val="00DB6CD9"/>
    <w:rsid w:val="00DB6D47"/>
    <w:rsid w:val="00DB6F5F"/>
    <w:rsid w:val="00DB723D"/>
    <w:rsid w:val="00DB7453"/>
    <w:rsid w:val="00DB7658"/>
    <w:rsid w:val="00DB7938"/>
    <w:rsid w:val="00DB7990"/>
    <w:rsid w:val="00DB7A5E"/>
    <w:rsid w:val="00DB7B31"/>
    <w:rsid w:val="00DB7D42"/>
    <w:rsid w:val="00DB7ED2"/>
    <w:rsid w:val="00DC0064"/>
    <w:rsid w:val="00DC0069"/>
    <w:rsid w:val="00DC00F7"/>
    <w:rsid w:val="00DC00FF"/>
    <w:rsid w:val="00DC0452"/>
    <w:rsid w:val="00DC05C3"/>
    <w:rsid w:val="00DC0739"/>
    <w:rsid w:val="00DC0C84"/>
    <w:rsid w:val="00DC0EA5"/>
    <w:rsid w:val="00DC0F0B"/>
    <w:rsid w:val="00DC113E"/>
    <w:rsid w:val="00DC134F"/>
    <w:rsid w:val="00DC155B"/>
    <w:rsid w:val="00DC19B5"/>
    <w:rsid w:val="00DC1A54"/>
    <w:rsid w:val="00DC1AC3"/>
    <w:rsid w:val="00DC1AD8"/>
    <w:rsid w:val="00DC1CD5"/>
    <w:rsid w:val="00DC1EDA"/>
    <w:rsid w:val="00DC2015"/>
    <w:rsid w:val="00DC228D"/>
    <w:rsid w:val="00DC22C8"/>
    <w:rsid w:val="00DC2303"/>
    <w:rsid w:val="00DC23ED"/>
    <w:rsid w:val="00DC275A"/>
    <w:rsid w:val="00DC2885"/>
    <w:rsid w:val="00DC29B9"/>
    <w:rsid w:val="00DC2BAB"/>
    <w:rsid w:val="00DC2D62"/>
    <w:rsid w:val="00DC2DCE"/>
    <w:rsid w:val="00DC2FEB"/>
    <w:rsid w:val="00DC310C"/>
    <w:rsid w:val="00DC31C5"/>
    <w:rsid w:val="00DC3310"/>
    <w:rsid w:val="00DC334D"/>
    <w:rsid w:val="00DC3797"/>
    <w:rsid w:val="00DC3A58"/>
    <w:rsid w:val="00DC3D35"/>
    <w:rsid w:val="00DC3DA9"/>
    <w:rsid w:val="00DC3E6A"/>
    <w:rsid w:val="00DC41D2"/>
    <w:rsid w:val="00DC43A2"/>
    <w:rsid w:val="00DC464B"/>
    <w:rsid w:val="00DC48A1"/>
    <w:rsid w:val="00DC49DD"/>
    <w:rsid w:val="00DC49F9"/>
    <w:rsid w:val="00DC4A1F"/>
    <w:rsid w:val="00DC4ACD"/>
    <w:rsid w:val="00DC4B6A"/>
    <w:rsid w:val="00DC4B7E"/>
    <w:rsid w:val="00DC4CCB"/>
    <w:rsid w:val="00DC4E49"/>
    <w:rsid w:val="00DC4EEC"/>
    <w:rsid w:val="00DC4FFA"/>
    <w:rsid w:val="00DC527B"/>
    <w:rsid w:val="00DC52DC"/>
    <w:rsid w:val="00DC5387"/>
    <w:rsid w:val="00DC53C4"/>
    <w:rsid w:val="00DC5795"/>
    <w:rsid w:val="00DC5F1E"/>
    <w:rsid w:val="00DC6093"/>
    <w:rsid w:val="00DC61F2"/>
    <w:rsid w:val="00DC6497"/>
    <w:rsid w:val="00DC64DC"/>
    <w:rsid w:val="00DC66C6"/>
    <w:rsid w:val="00DC68DB"/>
    <w:rsid w:val="00DC68F8"/>
    <w:rsid w:val="00DC6B23"/>
    <w:rsid w:val="00DC6D47"/>
    <w:rsid w:val="00DC6E58"/>
    <w:rsid w:val="00DC6E84"/>
    <w:rsid w:val="00DC708A"/>
    <w:rsid w:val="00DC7371"/>
    <w:rsid w:val="00DC78EE"/>
    <w:rsid w:val="00DC796D"/>
    <w:rsid w:val="00DC7A01"/>
    <w:rsid w:val="00DC7C28"/>
    <w:rsid w:val="00DC7C5B"/>
    <w:rsid w:val="00DD0017"/>
    <w:rsid w:val="00DD004D"/>
    <w:rsid w:val="00DD01EC"/>
    <w:rsid w:val="00DD08E1"/>
    <w:rsid w:val="00DD0A03"/>
    <w:rsid w:val="00DD0AF5"/>
    <w:rsid w:val="00DD0E4B"/>
    <w:rsid w:val="00DD0E86"/>
    <w:rsid w:val="00DD171C"/>
    <w:rsid w:val="00DD1765"/>
    <w:rsid w:val="00DD1854"/>
    <w:rsid w:val="00DD19EE"/>
    <w:rsid w:val="00DD1EA8"/>
    <w:rsid w:val="00DD1F96"/>
    <w:rsid w:val="00DD2185"/>
    <w:rsid w:val="00DD2222"/>
    <w:rsid w:val="00DD236D"/>
    <w:rsid w:val="00DD2C6B"/>
    <w:rsid w:val="00DD2EC1"/>
    <w:rsid w:val="00DD2F8B"/>
    <w:rsid w:val="00DD327C"/>
    <w:rsid w:val="00DD349E"/>
    <w:rsid w:val="00DD366D"/>
    <w:rsid w:val="00DD39CD"/>
    <w:rsid w:val="00DD3C46"/>
    <w:rsid w:val="00DD3C73"/>
    <w:rsid w:val="00DD3E41"/>
    <w:rsid w:val="00DD3EB1"/>
    <w:rsid w:val="00DD407F"/>
    <w:rsid w:val="00DD470A"/>
    <w:rsid w:val="00DD4850"/>
    <w:rsid w:val="00DD493E"/>
    <w:rsid w:val="00DD4968"/>
    <w:rsid w:val="00DD4C06"/>
    <w:rsid w:val="00DD4F5C"/>
    <w:rsid w:val="00DD4FF5"/>
    <w:rsid w:val="00DD5398"/>
    <w:rsid w:val="00DD53E2"/>
    <w:rsid w:val="00DD54F6"/>
    <w:rsid w:val="00DD55F9"/>
    <w:rsid w:val="00DD5752"/>
    <w:rsid w:val="00DD58B3"/>
    <w:rsid w:val="00DD58BD"/>
    <w:rsid w:val="00DD5A17"/>
    <w:rsid w:val="00DD5A8A"/>
    <w:rsid w:val="00DD5C8D"/>
    <w:rsid w:val="00DD5D70"/>
    <w:rsid w:val="00DD5F54"/>
    <w:rsid w:val="00DD64DF"/>
    <w:rsid w:val="00DD64F7"/>
    <w:rsid w:val="00DD6858"/>
    <w:rsid w:val="00DD68B4"/>
    <w:rsid w:val="00DD6980"/>
    <w:rsid w:val="00DD6A42"/>
    <w:rsid w:val="00DD6A8A"/>
    <w:rsid w:val="00DD6D57"/>
    <w:rsid w:val="00DD6F09"/>
    <w:rsid w:val="00DD70D4"/>
    <w:rsid w:val="00DD7205"/>
    <w:rsid w:val="00DD74DF"/>
    <w:rsid w:val="00DD77F3"/>
    <w:rsid w:val="00DD7A25"/>
    <w:rsid w:val="00DD7BDD"/>
    <w:rsid w:val="00DE061A"/>
    <w:rsid w:val="00DE07B5"/>
    <w:rsid w:val="00DE0901"/>
    <w:rsid w:val="00DE0A9F"/>
    <w:rsid w:val="00DE0C79"/>
    <w:rsid w:val="00DE0D23"/>
    <w:rsid w:val="00DE0D7F"/>
    <w:rsid w:val="00DE0DD8"/>
    <w:rsid w:val="00DE0E87"/>
    <w:rsid w:val="00DE104C"/>
    <w:rsid w:val="00DE1800"/>
    <w:rsid w:val="00DE18B7"/>
    <w:rsid w:val="00DE1B46"/>
    <w:rsid w:val="00DE1B9D"/>
    <w:rsid w:val="00DE1E68"/>
    <w:rsid w:val="00DE2377"/>
    <w:rsid w:val="00DE23E3"/>
    <w:rsid w:val="00DE23F5"/>
    <w:rsid w:val="00DE240D"/>
    <w:rsid w:val="00DE24C0"/>
    <w:rsid w:val="00DE2618"/>
    <w:rsid w:val="00DE2D31"/>
    <w:rsid w:val="00DE2F5F"/>
    <w:rsid w:val="00DE3165"/>
    <w:rsid w:val="00DE3556"/>
    <w:rsid w:val="00DE36C9"/>
    <w:rsid w:val="00DE374E"/>
    <w:rsid w:val="00DE377E"/>
    <w:rsid w:val="00DE3841"/>
    <w:rsid w:val="00DE3934"/>
    <w:rsid w:val="00DE3C75"/>
    <w:rsid w:val="00DE4094"/>
    <w:rsid w:val="00DE4117"/>
    <w:rsid w:val="00DE411E"/>
    <w:rsid w:val="00DE4244"/>
    <w:rsid w:val="00DE425B"/>
    <w:rsid w:val="00DE433C"/>
    <w:rsid w:val="00DE4474"/>
    <w:rsid w:val="00DE4A12"/>
    <w:rsid w:val="00DE4B76"/>
    <w:rsid w:val="00DE4D01"/>
    <w:rsid w:val="00DE4FAF"/>
    <w:rsid w:val="00DE5082"/>
    <w:rsid w:val="00DE5085"/>
    <w:rsid w:val="00DE53AF"/>
    <w:rsid w:val="00DE5619"/>
    <w:rsid w:val="00DE5728"/>
    <w:rsid w:val="00DE5B1E"/>
    <w:rsid w:val="00DE5BDF"/>
    <w:rsid w:val="00DE5C49"/>
    <w:rsid w:val="00DE5E03"/>
    <w:rsid w:val="00DE60D2"/>
    <w:rsid w:val="00DE6167"/>
    <w:rsid w:val="00DE6274"/>
    <w:rsid w:val="00DE6A2B"/>
    <w:rsid w:val="00DE6DEF"/>
    <w:rsid w:val="00DE7723"/>
    <w:rsid w:val="00DE7743"/>
    <w:rsid w:val="00DE7BAB"/>
    <w:rsid w:val="00DE7F6C"/>
    <w:rsid w:val="00DF04B3"/>
    <w:rsid w:val="00DF06E3"/>
    <w:rsid w:val="00DF07C5"/>
    <w:rsid w:val="00DF0A18"/>
    <w:rsid w:val="00DF0E07"/>
    <w:rsid w:val="00DF103E"/>
    <w:rsid w:val="00DF1196"/>
    <w:rsid w:val="00DF1457"/>
    <w:rsid w:val="00DF1475"/>
    <w:rsid w:val="00DF16AF"/>
    <w:rsid w:val="00DF194D"/>
    <w:rsid w:val="00DF1994"/>
    <w:rsid w:val="00DF1A97"/>
    <w:rsid w:val="00DF1ADE"/>
    <w:rsid w:val="00DF1C9D"/>
    <w:rsid w:val="00DF1E57"/>
    <w:rsid w:val="00DF201F"/>
    <w:rsid w:val="00DF206D"/>
    <w:rsid w:val="00DF214A"/>
    <w:rsid w:val="00DF223A"/>
    <w:rsid w:val="00DF24E5"/>
    <w:rsid w:val="00DF2513"/>
    <w:rsid w:val="00DF2613"/>
    <w:rsid w:val="00DF2652"/>
    <w:rsid w:val="00DF27F1"/>
    <w:rsid w:val="00DF285B"/>
    <w:rsid w:val="00DF2878"/>
    <w:rsid w:val="00DF2966"/>
    <w:rsid w:val="00DF2A42"/>
    <w:rsid w:val="00DF2AFE"/>
    <w:rsid w:val="00DF2B85"/>
    <w:rsid w:val="00DF30A3"/>
    <w:rsid w:val="00DF31EE"/>
    <w:rsid w:val="00DF3387"/>
    <w:rsid w:val="00DF369D"/>
    <w:rsid w:val="00DF3758"/>
    <w:rsid w:val="00DF38BF"/>
    <w:rsid w:val="00DF3FCB"/>
    <w:rsid w:val="00DF4072"/>
    <w:rsid w:val="00DF413A"/>
    <w:rsid w:val="00DF4185"/>
    <w:rsid w:val="00DF444B"/>
    <w:rsid w:val="00DF4635"/>
    <w:rsid w:val="00DF4C2B"/>
    <w:rsid w:val="00DF4F2D"/>
    <w:rsid w:val="00DF5117"/>
    <w:rsid w:val="00DF5716"/>
    <w:rsid w:val="00DF574C"/>
    <w:rsid w:val="00DF5937"/>
    <w:rsid w:val="00DF621F"/>
    <w:rsid w:val="00DF6559"/>
    <w:rsid w:val="00DF6A23"/>
    <w:rsid w:val="00DF6B71"/>
    <w:rsid w:val="00DF6BC8"/>
    <w:rsid w:val="00DF6CE3"/>
    <w:rsid w:val="00DF6DBD"/>
    <w:rsid w:val="00DF6EE9"/>
    <w:rsid w:val="00DF764E"/>
    <w:rsid w:val="00DF78A0"/>
    <w:rsid w:val="00DF794E"/>
    <w:rsid w:val="00DF7BB8"/>
    <w:rsid w:val="00DF7CB6"/>
    <w:rsid w:val="00DF7D5C"/>
    <w:rsid w:val="00E0000B"/>
    <w:rsid w:val="00E00181"/>
    <w:rsid w:val="00E002F2"/>
    <w:rsid w:val="00E00395"/>
    <w:rsid w:val="00E00A4D"/>
    <w:rsid w:val="00E00F2C"/>
    <w:rsid w:val="00E010A9"/>
    <w:rsid w:val="00E01743"/>
    <w:rsid w:val="00E01894"/>
    <w:rsid w:val="00E018FD"/>
    <w:rsid w:val="00E01A1D"/>
    <w:rsid w:val="00E01AC4"/>
    <w:rsid w:val="00E01B14"/>
    <w:rsid w:val="00E01B83"/>
    <w:rsid w:val="00E01B8E"/>
    <w:rsid w:val="00E01BE1"/>
    <w:rsid w:val="00E01BFF"/>
    <w:rsid w:val="00E01C38"/>
    <w:rsid w:val="00E01F22"/>
    <w:rsid w:val="00E01F5D"/>
    <w:rsid w:val="00E0216B"/>
    <w:rsid w:val="00E02404"/>
    <w:rsid w:val="00E025C0"/>
    <w:rsid w:val="00E02892"/>
    <w:rsid w:val="00E02D6C"/>
    <w:rsid w:val="00E03147"/>
    <w:rsid w:val="00E0330B"/>
    <w:rsid w:val="00E033DA"/>
    <w:rsid w:val="00E03595"/>
    <w:rsid w:val="00E03652"/>
    <w:rsid w:val="00E038D4"/>
    <w:rsid w:val="00E03C25"/>
    <w:rsid w:val="00E03D21"/>
    <w:rsid w:val="00E03F34"/>
    <w:rsid w:val="00E04280"/>
    <w:rsid w:val="00E04533"/>
    <w:rsid w:val="00E0457C"/>
    <w:rsid w:val="00E04D46"/>
    <w:rsid w:val="00E04E54"/>
    <w:rsid w:val="00E05074"/>
    <w:rsid w:val="00E05327"/>
    <w:rsid w:val="00E0543A"/>
    <w:rsid w:val="00E05520"/>
    <w:rsid w:val="00E055A4"/>
    <w:rsid w:val="00E05822"/>
    <w:rsid w:val="00E05C52"/>
    <w:rsid w:val="00E06220"/>
    <w:rsid w:val="00E062F7"/>
    <w:rsid w:val="00E0666D"/>
    <w:rsid w:val="00E06885"/>
    <w:rsid w:val="00E068A0"/>
    <w:rsid w:val="00E069B2"/>
    <w:rsid w:val="00E06D15"/>
    <w:rsid w:val="00E06DCB"/>
    <w:rsid w:val="00E06E91"/>
    <w:rsid w:val="00E0707A"/>
    <w:rsid w:val="00E0733B"/>
    <w:rsid w:val="00E07569"/>
    <w:rsid w:val="00E07677"/>
    <w:rsid w:val="00E0769A"/>
    <w:rsid w:val="00E078BC"/>
    <w:rsid w:val="00E07BD6"/>
    <w:rsid w:val="00E07E7D"/>
    <w:rsid w:val="00E100B5"/>
    <w:rsid w:val="00E103C0"/>
    <w:rsid w:val="00E1064D"/>
    <w:rsid w:val="00E107DD"/>
    <w:rsid w:val="00E10D87"/>
    <w:rsid w:val="00E1127E"/>
    <w:rsid w:val="00E11991"/>
    <w:rsid w:val="00E119C4"/>
    <w:rsid w:val="00E11A0F"/>
    <w:rsid w:val="00E11F2F"/>
    <w:rsid w:val="00E11F8A"/>
    <w:rsid w:val="00E11FDE"/>
    <w:rsid w:val="00E1203B"/>
    <w:rsid w:val="00E120DD"/>
    <w:rsid w:val="00E1210E"/>
    <w:rsid w:val="00E1218E"/>
    <w:rsid w:val="00E12206"/>
    <w:rsid w:val="00E1221D"/>
    <w:rsid w:val="00E12299"/>
    <w:rsid w:val="00E1231A"/>
    <w:rsid w:val="00E1254B"/>
    <w:rsid w:val="00E12793"/>
    <w:rsid w:val="00E127F8"/>
    <w:rsid w:val="00E12872"/>
    <w:rsid w:val="00E12ADD"/>
    <w:rsid w:val="00E13567"/>
    <w:rsid w:val="00E13888"/>
    <w:rsid w:val="00E13913"/>
    <w:rsid w:val="00E13944"/>
    <w:rsid w:val="00E13A63"/>
    <w:rsid w:val="00E13D44"/>
    <w:rsid w:val="00E13FC5"/>
    <w:rsid w:val="00E1412E"/>
    <w:rsid w:val="00E141D4"/>
    <w:rsid w:val="00E146AB"/>
    <w:rsid w:val="00E146CC"/>
    <w:rsid w:val="00E1474D"/>
    <w:rsid w:val="00E14982"/>
    <w:rsid w:val="00E14C4A"/>
    <w:rsid w:val="00E14D79"/>
    <w:rsid w:val="00E14E2D"/>
    <w:rsid w:val="00E14EC5"/>
    <w:rsid w:val="00E14F3A"/>
    <w:rsid w:val="00E153DA"/>
    <w:rsid w:val="00E153EE"/>
    <w:rsid w:val="00E15566"/>
    <w:rsid w:val="00E1556F"/>
    <w:rsid w:val="00E155C9"/>
    <w:rsid w:val="00E15878"/>
    <w:rsid w:val="00E159FB"/>
    <w:rsid w:val="00E15A5F"/>
    <w:rsid w:val="00E15DD7"/>
    <w:rsid w:val="00E15EB1"/>
    <w:rsid w:val="00E15F46"/>
    <w:rsid w:val="00E1619B"/>
    <w:rsid w:val="00E1623F"/>
    <w:rsid w:val="00E166B4"/>
    <w:rsid w:val="00E16AD5"/>
    <w:rsid w:val="00E16C1A"/>
    <w:rsid w:val="00E16D78"/>
    <w:rsid w:val="00E16E45"/>
    <w:rsid w:val="00E17037"/>
    <w:rsid w:val="00E17498"/>
    <w:rsid w:val="00E17525"/>
    <w:rsid w:val="00E175E2"/>
    <w:rsid w:val="00E1782A"/>
    <w:rsid w:val="00E17836"/>
    <w:rsid w:val="00E17A22"/>
    <w:rsid w:val="00E17D29"/>
    <w:rsid w:val="00E2007B"/>
    <w:rsid w:val="00E20153"/>
    <w:rsid w:val="00E2017F"/>
    <w:rsid w:val="00E20256"/>
    <w:rsid w:val="00E202F1"/>
    <w:rsid w:val="00E2073C"/>
    <w:rsid w:val="00E20867"/>
    <w:rsid w:val="00E20890"/>
    <w:rsid w:val="00E21033"/>
    <w:rsid w:val="00E2121D"/>
    <w:rsid w:val="00E212B4"/>
    <w:rsid w:val="00E2160E"/>
    <w:rsid w:val="00E2173F"/>
    <w:rsid w:val="00E21884"/>
    <w:rsid w:val="00E219F2"/>
    <w:rsid w:val="00E21C8C"/>
    <w:rsid w:val="00E2245F"/>
    <w:rsid w:val="00E2249D"/>
    <w:rsid w:val="00E228A2"/>
    <w:rsid w:val="00E22AB2"/>
    <w:rsid w:val="00E22B03"/>
    <w:rsid w:val="00E22C72"/>
    <w:rsid w:val="00E22E7E"/>
    <w:rsid w:val="00E22EA5"/>
    <w:rsid w:val="00E22ED6"/>
    <w:rsid w:val="00E22F5D"/>
    <w:rsid w:val="00E22F71"/>
    <w:rsid w:val="00E22FF4"/>
    <w:rsid w:val="00E2309A"/>
    <w:rsid w:val="00E232DA"/>
    <w:rsid w:val="00E2338A"/>
    <w:rsid w:val="00E23620"/>
    <w:rsid w:val="00E2392B"/>
    <w:rsid w:val="00E239E9"/>
    <w:rsid w:val="00E23A44"/>
    <w:rsid w:val="00E23AF0"/>
    <w:rsid w:val="00E23BA8"/>
    <w:rsid w:val="00E23BC6"/>
    <w:rsid w:val="00E23BDC"/>
    <w:rsid w:val="00E23D25"/>
    <w:rsid w:val="00E23E03"/>
    <w:rsid w:val="00E23ED7"/>
    <w:rsid w:val="00E240BE"/>
    <w:rsid w:val="00E240C0"/>
    <w:rsid w:val="00E240DA"/>
    <w:rsid w:val="00E240E4"/>
    <w:rsid w:val="00E2410C"/>
    <w:rsid w:val="00E24129"/>
    <w:rsid w:val="00E2449B"/>
    <w:rsid w:val="00E2490A"/>
    <w:rsid w:val="00E24ABB"/>
    <w:rsid w:val="00E24E44"/>
    <w:rsid w:val="00E24F32"/>
    <w:rsid w:val="00E25340"/>
    <w:rsid w:val="00E25398"/>
    <w:rsid w:val="00E254A9"/>
    <w:rsid w:val="00E25A39"/>
    <w:rsid w:val="00E25DD2"/>
    <w:rsid w:val="00E25DFB"/>
    <w:rsid w:val="00E25F65"/>
    <w:rsid w:val="00E25FF7"/>
    <w:rsid w:val="00E260A2"/>
    <w:rsid w:val="00E26188"/>
    <w:rsid w:val="00E264C8"/>
    <w:rsid w:val="00E266EC"/>
    <w:rsid w:val="00E26795"/>
    <w:rsid w:val="00E26D6F"/>
    <w:rsid w:val="00E26DCD"/>
    <w:rsid w:val="00E26EA3"/>
    <w:rsid w:val="00E272C2"/>
    <w:rsid w:val="00E2731A"/>
    <w:rsid w:val="00E274BD"/>
    <w:rsid w:val="00E27C39"/>
    <w:rsid w:val="00E27DE1"/>
    <w:rsid w:val="00E3002E"/>
    <w:rsid w:val="00E30096"/>
    <w:rsid w:val="00E30097"/>
    <w:rsid w:val="00E300F7"/>
    <w:rsid w:val="00E30263"/>
    <w:rsid w:val="00E305ED"/>
    <w:rsid w:val="00E309A1"/>
    <w:rsid w:val="00E30D1A"/>
    <w:rsid w:val="00E30EE5"/>
    <w:rsid w:val="00E310A1"/>
    <w:rsid w:val="00E3114F"/>
    <w:rsid w:val="00E312E8"/>
    <w:rsid w:val="00E31315"/>
    <w:rsid w:val="00E31561"/>
    <w:rsid w:val="00E31681"/>
    <w:rsid w:val="00E3170A"/>
    <w:rsid w:val="00E317BC"/>
    <w:rsid w:val="00E31850"/>
    <w:rsid w:val="00E319F2"/>
    <w:rsid w:val="00E31A6C"/>
    <w:rsid w:val="00E31AE6"/>
    <w:rsid w:val="00E320D8"/>
    <w:rsid w:val="00E324BC"/>
    <w:rsid w:val="00E32685"/>
    <w:rsid w:val="00E326A2"/>
    <w:rsid w:val="00E326DE"/>
    <w:rsid w:val="00E32969"/>
    <w:rsid w:val="00E32ADD"/>
    <w:rsid w:val="00E32D18"/>
    <w:rsid w:val="00E3337C"/>
    <w:rsid w:val="00E3368F"/>
    <w:rsid w:val="00E338D3"/>
    <w:rsid w:val="00E33A1B"/>
    <w:rsid w:val="00E33A35"/>
    <w:rsid w:val="00E33B82"/>
    <w:rsid w:val="00E33C0C"/>
    <w:rsid w:val="00E33CCC"/>
    <w:rsid w:val="00E33DEA"/>
    <w:rsid w:val="00E33F70"/>
    <w:rsid w:val="00E340C4"/>
    <w:rsid w:val="00E3423F"/>
    <w:rsid w:val="00E345D8"/>
    <w:rsid w:val="00E345E3"/>
    <w:rsid w:val="00E34B1A"/>
    <w:rsid w:val="00E34C6D"/>
    <w:rsid w:val="00E350A2"/>
    <w:rsid w:val="00E350E4"/>
    <w:rsid w:val="00E351E0"/>
    <w:rsid w:val="00E351F3"/>
    <w:rsid w:val="00E35578"/>
    <w:rsid w:val="00E357C9"/>
    <w:rsid w:val="00E35DBE"/>
    <w:rsid w:val="00E36087"/>
    <w:rsid w:val="00E366E9"/>
    <w:rsid w:val="00E36A39"/>
    <w:rsid w:val="00E36C2B"/>
    <w:rsid w:val="00E36DD8"/>
    <w:rsid w:val="00E370F4"/>
    <w:rsid w:val="00E37127"/>
    <w:rsid w:val="00E3717E"/>
    <w:rsid w:val="00E374B6"/>
    <w:rsid w:val="00E374FE"/>
    <w:rsid w:val="00E3752E"/>
    <w:rsid w:val="00E377D4"/>
    <w:rsid w:val="00E37DB7"/>
    <w:rsid w:val="00E37E3A"/>
    <w:rsid w:val="00E37F13"/>
    <w:rsid w:val="00E4022B"/>
    <w:rsid w:val="00E40520"/>
    <w:rsid w:val="00E405E9"/>
    <w:rsid w:val="00E407A8"/>
    <w:rsid w:val="00E40816"/>
    <w:rsid w:val="00E40AF1"/>
    <w:rsid w:val="00E40E51"/>
    <w:rsid w:val="00E40EB2"/>
    <w:rsid w:val="00E41177"/>
    <w:rsid w:val="00E41304"/>
    <w:rsid w:val="00E41E05"/>
    <w:rsid w:val="00E42012"/>
    <w:rsid w:val="00E42161"/>
    <w:rsid w:val="00E421C3"/>
    <w:rsid w:val="00E421D6"/>
    <w:rsid w:val="00E4225F"/>
    <w:rsid w:val="00E4257E"/>
    <w:rsid w:val="00E42846"/>
    <w:rsid w:val="00E428A4"/>
    <w:rsid w:val="00E42A52"/>
    <w:rsid w:val="00E42E26"/>
    <w:rsid w:val="00E42EA2"/>
    <w:rsid w:val="00E42EDF"/>
    <w:rsid w:val="00E43191"/>
    <w:rsid w:val="00E432A3"/>
    <w:rsid w:val="00E4358F"/>
    <w:rsid w:val="00E43663"/>
    <w:rsid w:val="00E43742"/>
    <w:rsid w:val="00E43808"/>
    <w:rsid w:val="00E439D0"/>
    <w:rsid w:val="00E43B09"/>
    <w:rsid w:val="00E44211"/>
    <w:rsid w:val="00E44478"/>
    <w:rsid w:val="00E447DF"/>
    <w:rsid w:val="00E44888"/>
    <w:rsid w:val="00E448E4"/>
    <w:rsid w:val="00E449D0"/>
    <w:rsid w:val="00E44B22"/>
    <w:rsid w:val="00E44B2E"/>
    <w:rsid w:val="00E44C39"/>
    <w:rsid w:val="00E44DB6"/>
    <w:rsid w:val="00E4500F"/>
    <w:rsid w:val="00E452A8"/>
    <w:rsid w:val="00E4578A"/>
    <w:rsid w:val="00E45CA5"/>
    <w:rsid w:val="00E45E61"/>
    <w:rsid w:val="00E46234"/>
    <w:rsid w:val="00E46342"/>
    <w:rsid w:val="00E46497"/>
    <w:rsid w:val="00E46546"/>
    <w:rsid w:val="00E465BF"/>
    <w:rsid w:val="00E4682F"/>
    <w:rsid w:val="00E46881"/>
    <w:rsid w:val="00E46BA0"/>
    <w:rsid w:val="00E46D73"/>
    <w:rsid w:val="00E47001"/>
    <w:rsid w:val="00E472FD"/>
    <w:rsid w:val="00E4734C"/>
    <w:rsid w:val="00E4747E"/>
    <w:rsid w:val="00E47515"/>
    <w:rsid w:val="00E47A60"/>
    <w:rsid w:val="00E47DDA"/>
    <w:rsid w:val="00E47EA2"/>
    <w:rsid w:val="00E502CA"/>
    <w:rsid w:val="00E50478"/>
    <w:rsid w:val="00E50528"/>
    <w:rsid w:val="00E50760"/>
    <w:rsid w:val="00E50799"/>
    <w:rsid w:val="00E50806"/>
    <w:rsid w:val="00E509BC"/>
    <w:rsid w:val="00E50BFD"/>
    <w:rsid w:val="00E50E1A"/>
    <w:rsid w:val="00E5114D"/>
    <w:rsid w:val="00E51201"/>
    <w:rsid w:val="00E51284"/>
    <w:rsid w:val="00E516BD"/>
    <w:rsid w:val="00E51AAC"/>
    <w:rsid w:val="00E51C4A"/>
    <w:rsid w:val="00E51CA0"/>
    <w:rsid w:val="00E51FC9"/>
    <w:rsid w:val="00E5203A"/>
    <w:rsid w:val="00E52052"/>
    <w:rsid w:val="00E520CB"/>
    <w:rsid w:val="00E521C3"/>
    <w:rsid w:val="00E5237D"/>
    <w:rsid w:val="00E5238F"/>
    <w:rsid w:val="00E52470"/>
    <w:rsid w:val="00E524CB"/>
    <w:rsid w:val="00E525E8"/>
    <w:rsid w:val="00E52626"/>
    <w:rsid w:val="00E526CC"/>
    <w:rsid w:val="00E528C5"/>
    <w:rsid w:val="00E52BC4"/>
    <w:rsid w:val="00E52BDB"/>
    <w:rsid w:val="00E52C42"/>
    <w:rsid w:val="00E52D6E"/>
    <w:rsid w:val="00E52EC9"/>
    <w:rsid w:val="00E535FF"/>
    <w:rsid w:val="00E536C8"/>
    <w:rsid w:val="00E53D7D"/>
    <w:rsid w:val="00E53DA8"/>
    <w:rsid w:val="00E53E62"/>
    <w:rsid w:val="00E53EEE"/>
    <w:rsid w:val="00E54053"/>
    <w:rsid w:val="00E547DF"/>
    <w:rsid w:val="00E548F7"/>
    <w:rsid w:val="00E54B5A"/>
    <w:rsid w:val="00E54C90"/>
    <w:rsid w:val="00E54F42"/>
    <w:rsid w:val="00E550EF"/>
    <w:rsid w:val="00E5519E"/>
    <w:rsid w:val="00E55489"/>
    <w:rsid w:val="00E55680"/>
    <w:rsid w:val="00E5582E"/>
    <w:rsid w:val="00E558F6"/>
    <w:rsid w:val="00E55AFE"/>
    <w:rsid w:val="00E55B05"/>
    <w:rsid w:val="00E55CD3"/>
    <w:rsid w:val="00E55D84"/>
    <w:rsid w:val="00E55E4A"/>
    <w:rsid w:val="00E55F47"/>
    <w:rsid w:val="00E56219"/>
    <w:rsid w:val="00E56227"/>
    <w:rsid w:val="00E5634D"/>
    <w:rsid w:val="00E563A1"/>
    <w:rsid w:val="00E56526"/>
    <w:rsid w:val="00E5660D"/>
    <w:rsid w:val="00E5666B"/>
    <w:rsid w:val="00E56797"/>
    <w:rsid w:val="00E56A46"/>
    <w:rsid w:val="00E56C93"/>
    <w:rsid w:val="00E56FBE"/>
    <w:rsid w:val="00E5706B"/>
    <w:rsid w:val="00E57073"/>
    <w:rsid w:val="00E570FD"/>
    <w:rsid w:val="00E571E8"/>
    <w:rsid w:val="00E57236"/>
    <w:rsid w:val="00E572E6"/>
    <w:rsid w:val="00E572E7"/>
    <w:rsid w:val="00E5742F"/>
    <w:rsid w:val="00E57635"/>
    <w:rsid w:val="00E57673"/>
    <w:rsid w:val="00E577C9"/>
    <w:rsid w:val="00E57954"/>
    <w:rsid w:val="00E579C8"/>
    <w:rsid w:val="00E57B8A"/>
    <w:rsid w:val="00E57D51"/>
    <w:rsid w:val="00E57E00"/>
    <w:rsid w:val="00E57E0D"/>
    <w:rsid w:val="00E60006"/>
    <w:rsid w:val="00E601BB"/>
    <w:rsid w:val="00E603AE"/>
    <w:rsid w:val="00E60914"/>
    <w:rsid w:val="00E60A28"/>
    <w:rsid w:val="00E60AD5"/>
    <w:rsid w:val="00E60C22"/>
    <w:rsid w:val="00E60D26"/>
    <w:rsid w:val="00E60E4F"/>
    <w:rsid w:val="00E60EBF"/>
    <w:rsid w:val="00E60EDC"/>
    <w:rsid w:val="00E6101E"/>
    <w:rsid w:val="00E6109D"/>
    <w:rsid w:val="00E611EE"/>
    <w:rsid w:val="00E61362"/>
    <w:rsid w:val="00E61649"/>
    <w:rsid w:val="00E618A9"/>
    <w:rsid w:val="00E619D5"/>
    <w:rsid w:val="00E61AC2"/>
    <w:rsid w:val="00E61BA3"/>
    <w:rsid w:val="00E61C64"/>
    <w:rsid w:val="00E620F6"/>
    <w:rsid w:val="00E6218F"/>
    <w:rsid w:val="00E62235"/>
    <w:rsid w:val="00E6274B"/>
    <w:rsid w:val="00E62834"/>
    <w:rsid w:val="00E62A6C"/>
    <w:rsid w:val="00E62CBA"/>
    <w:rsid w:val="00E62D21"/>
    <w:rsid w:val="00E62EEB"/>
    <w:rsid w:val="00E62F12"/>
    <w:rsid w:val="00E62F9B"/>
    <w:rsid w:val="00E63087"/>
    <w:rsid w:val="00E63174"/>
    <w:rsid w:val="00E6320F"/>
    <w:rsid w:val="00E632F6"/>
    <w:rsid w:val="00E6330B"/>
    <w:rsid w:val="00E634D9"/>
    <w:rsid w:val="00E63514"/>
    <w:rsid w:val="00E6371A"/>
    <w:rsid w:val="00E63BAA"/>
    <w:rsid w:val="00E63ED0"/>
    <w:rsid w:val="00E63F0D"/>
    <w:rsid w:val="00E63F66"/>
    <w:rsid w:val="00E64170"/>
    <w:rsid w:val="00E6441B"/>
    <w:rsid w:val="00E6496A"/>
    <w:rsid w:val="00E64AD6"/>
    <w:rsid w:val="00E64D24"/>
    <w:rsid w:val="00E65281"/>
    <w:rsid w:val="00E655C7"/>
    <w:rsid w:val="00E657CE"/>
    <w:rsid w:val="00E659E8"/>
    <w:rsid w:val="00E65B9A"/>
    <w:rsid w:val="00E6621B"/>
    <w:rsid w:val="00E66331"/>
    <w:rsid w:val="00E663C6"/>
    <w:rsid w:val="00E6656E"/>
    <w:rsid w:val="00E66574"/>
    <w:rsid w:val="00E66613"/>
    <w:rsid w:val="00E66622"/>
    <w:rsid w:val="00E66647"/>
    <w:rsid w:val="00E666C2"/>
    <w:rsid w:val="00E666C9"/>
    <w:rsid w:val="00E66800"/>
    <w:rsid w:val="00E66CBB"/>
    <w:rsid w:val="00E66CED"/>
    <w:rsid w:val="00E66D4F"/>
    <w:rsid w:val="00E66D6E"/>
    <w:rsid w:val="00E66D7E"/>
    <w:rsid w:val="00E676E3"/>
    <w:rsid w:val="00E677E1"/>
    <w:rsid w:val="00E678D1"/>
    <w:rsid w:val="00E67C97"/>
    <w:rsid w:val="00E67F45"/>
    <w:rsid w:val="00E70502"/>
    <w:rsid w:val="00E70598"/>
    <w:rsid w:val="00E705E8"/>
    <w:rsid w:val="00E705FB"/>
    <w:rsid w:val="00E7085B"/>
    <w:rsid w:val="00E70C10"/>
    <w:rsid w:val="00E70E48"/>
    <w:rsid w:val="00E70F91"/>
    <w:rsid w:val="00E70FE3"/>
    <w:rsid w:val="00E71070"/>
    <w:rsid w:val="00E7113E"/>
    <w:rsid w:val="00E711F3"/>
    <w:rsid w:val="00E71625"/>
    <w:rsid w:val="00E71A02"/>
    <w:rsid w:val="00E71BDB"/>
    <w:rsid w:val="00E71E4D"/>
    <w:rsid w:val="00E720AA"/>
    <w:rsid w:val="00E72357"/>
    <w:rsid w:val="00E724AB"/>
    <w:rsid w:val="00E7258E"/>
    <w:rsid w:val="00E72634"/>
    <w:rsid w:val="00E726A2"/>
    <w:rsid w:val="00E727A2"/>
    <w:rsid w:val="00E727AC"/>
    <w:rsid w:val="00E7280E"/>
    <w:rsid w:val="00E72BC8"/>
    <w:rsid w:val="00E72BDE"/>
    <w:rsid w:val="00E72EFE"/>
    <w:rsid w:val="00E72F29"/>
    <w:rsid w:val="00E72FAB"/>
    <w:rsid w:val="00E72FBC"/>
    <w:rsid w:val="00E731C4"/>
    <w:rsid w:val="00E73395"/>
    <w:rsid w:val="00E73498"/>
    <w:rsid w:val="00E7366E"/>
    <w:rsid w:val="00E7387C"/>
    <w:rsid w:val="00E73A64"/>
    <w:rsid w:val="00E74012"/>
    <w:rsid w:val="00E74401"/>
    <w:rsid w:val="00E7446C"/>
    <w:rsid w:val="00E7464C"/>
    <w:rsid w:val="00E748A2"/>
    <w:rsid w:val="00E74953"/>
    <w:rsid w:val="00E74CC0"/>
    <w:rsid w:val="00E74F01"/>
    <w:rsid w:val="00E74F67"/>
    <w:rsid w:val="00E7503A"/>
    <w:rsid w:val="00E75151"/>
    <w:rsid w:val="00E75551"/>
    <w:rsid w:val="00E757F7"/>
    <w:rsid w:val="00E7582F"/>
    <w:rsid w:val="00E75A30"/>
    <w:rsid w:val="00E75B1F"/>
    <w:rsid w:val="00E75D68"/>
    <w:rsid w:val="00E75D7E"/>
    <w:rsid w:val="00E75D97"/>
    <w:rsid w:val="00E76255"/>
    <w:rsid w:val="00E76345"/>
    <w:rsid w:val="00E764F6"/>
    <w:rsid w:val="00E7654D"/>
    <w:rsid w:val="00E76641"/>
    <w:rsid w:val="00E76931"/>
    <w:rsid w:val="00E7699F"/>
    <w:rsid w:val="00E76D52"/>
    <w:rsid w:val="00E76EB0"/>
    <w:rsid w:val="00E77049"/>
    <w:rsid w:val="00E770B4"/>
    <w:rsid w:val="00E77231"/>
    <w:rsid w:val="00E77497"/>
    <w:rsid w:val="00E775E4"/>
    <w:rsid w:val="00E77744"/>
    <w:rsid w:val="00E77747"/>
    <w:rsid w:val="00E77B04"/>
    <w:rsid w:val="00E77BB5"/>
    <w:rsid w:val="00E80288"/>
    <w:rsid w:val="00E802BA"/>
    <w:rsid w:val="00E80477"/>
    <w:rsid w:val="00E807ED"/>
    <w:rsid w:val="00E8092A"/>
    <w:rsid w:val="00E80940"/>
    <w:rsid w:val="00E80AC8"/>
    <w:rsid w:val="00E80DB7"/>
    <w:rsid w:val="00E810C2"/>
    <w:rsid w:val="00E81263"/>
    <w:rsid w:val="00E81306"/>
    <w:rsid w:val="00E8140B"/>
    <w:rsid w:val="00E81519"/>
    <w:rsid w:val="00E8170D"/>
    <w:rsid w:val="00E822C2"/>
    <w:rsid w:val="00E823EE"/>
    <w:rsid w:val="00E82465"/>
    <w:rsid w:val="00E82629"/>
    <w:rsid w:val="00E82B37"/>
    <w:rsid w:val="00E82C2B"/>
    <w:rsid w:val="00E82F2B"/>
    <w:rsid w:val="00E82F5E"/>
    <w:rsid w:val="00E8333E"/>
    <w:rsid w:val="00E83529"/>
    <w:rsid w:val="00E8396C"/>
    <w:rsid w:val="00E83C37"/>
    <w:rsid w:val="00E83C8F"/>
    <w:rsid w:val="00E84091"/>
    <w:rsid w:val="00E8422B"/>
    <w:rsid w:val="00E84239"/>
    <w:rsid w:val="00E84248"/>
    <w:rsid w:val="00E8429A"/>
    <w:rsid w:val="00E84644"/>
    <w:rsid w:val="00E84F9E"/>
    <w:rsid w:val="00E85341"/>
    <w:rsid w:val="00E8557B"/>
    <w:rsid w:val="00E85764"/>
    <w:rsid w:val="00E85772"/>
    <w:rsid w:val="00E85AC9"/>
    <w:rsid w:val="00E85C17"/>
    <w:rsid w:val="00E85D77"/>
    <w:rsid w:val="00E85E42"/>
    <w:rsid w:val="00E8607A"/>
    <w:rsid w:val="00E861F8"/>
    <w:rsid w:val="00E86289"/>
    <w:rsid w:val="00E863CD"/>
    <w:rsid w:val="00E86897"/>
    <w:rsid w:val="00E86BA9"/>
    <w:rsid w:val="00E86C12"/>
    <w:rsid w:val="00E86DB7"/>
    <w:rsid w:val="00E86EC7"/>
    <w:rsid w:val="00E86F6B"/>
    <w:rsid w:val="00E87164"/>
    <w:rsid w:val="00E87848"/>
    <w:rsid w:val="00E878FC"/>
    <w:rsid w:val="00E879F8"/>
    <w:rsid w:val="00E87AB6"/>
    <w:rsid w:val="00E87D26"/>
    <w:rsid w:val="00E87FDB"/>
    <w:rsid w:val="00E90110"/>
    <w:rsid w:val="00E902AF"/>
    <w:rsid w:val="00E902DD"/>
    <w:rsid w:val="00E903BB"/>
    <w:rsid w:val="00E9044A"/>
    <w:rsid w:val="00E90927"/>
    <w:rsid w:val="00E90985"/>
    <w:rsid w:val="00E90CDE"/>
    <w:rsid w:val="00E910A3"/>
    <w:rsid w:val="00E910A7"/>
    <w:rsid w:val="00E910E5"/>
    <w:rsid w:val="00E91110"/>
    <w:rsid w:val="00E9115B"/>
    <w:rsid w:val="00E91796"/>
    <w:rsid w:val="00E91807"/>
    <w:rsid w:val="00E91FE6"/>
    <w:rsid w:val="00E92197"/>
    <w:rsid w:val="00E922B7"/>
    <w:rsid w:val="00E92324"/>
    <w:rsid w:val="00E92395"/>
    <w:rsid w:val="00E92463"/>
    <w:rsid w:val="00E924ED"/>
    <w:rsid w:val="00E926B6"/>
    <w:rsid w:val="00E92923"/>
    <w:rsid w:val="00E92FA8"/>
    <w:rsid w:val="00E930E2"/>
    <w:rsid w:val="00E9312A"/>
    <w:rsid w:val="00E93667"/>
    <w:rsid w:val="00E937C4"/>
    <w:rsid w:val="00E939FF"/>
    <w:rsid w:val="00E93C58"/>
    <w:rsid w:val="00E93C70"/>
    <w:rsid w:val="00E93C85"/>
    <w:rsid w:val="00E93E7C"/>
    <w:rsid w:val="00E94038"/>
    <w:rsid w:val="00E9415A"/>
    <w:rsid w:val="00E94589"/>
    <w:rsid w:val="00E94A0B"/>
    <w:rsid w:val="00E94DB0"/>
    <w:rsid w:val="00E94F2B"/>
    <w:rsid w:val="00E950A4"/>
    <w:rsid w:val="00E95775"/>
    <w:rsid w:val="00E957DD"/>
    <w:rsid w:val="00E95C96"/>
    <w:rsid w:val="00E9611E"/>
    <w:rsid w:val="00E962EA"/>
    <w:rsid w:val="00E965C5"/>
    <w:rsid w:val="00E966EA"/>
    <w:rsid w:val="00E96721"/>
    <w:rsid w:val="00E96801"/>
    <w:rsid w:val="00E96860"/>
    <w:rsid w:val="00E96BBE"/>
    <w:rsid w:val="00E96D37"/>
    <w:rsid w:val="00E96E33"/>
    <w:rsid w:val="00E96E56"/>
    <w:rsid w:val="00E97476"/>
    <w:rsid w:val="00E97666"/>
    <w:rsid w:val="00E977B9"/>
    <w:rsid w:val="00E97A6C"/>
    <w:rsid w:val="00E97B79"/>
    <w:rsid w:val="00E97BE9"/>
    <w:rsid w:val="00EA00B9"/>
    <w:rsid w:val="00EA0162"/>
    <w:rsid w:val="00EA0430"/>
    <w:rsid w:val="00EA0444"/>
    <w:rsid w:val="00EA0562"/>
    <w:rsid w:val="00EA0727"/>
    <w:rsid w:val="00EA085E"/>
    <w:rsid w:val="00EA097C"/>
    <w:rsid w:val="00EA0A57"/>
    <w:rsid w:val="00EA0BF6"/>
    <w:rsid w:val="00EA0E61"/>
    <w:rsid w:val="00EA0E64"/>
    <w:rsid w:val="00EA15C2"/>
    <w:rsid w:val="00EA16BC"/>
    <w:rsid w:val="00EA16C8"/>
    <w:rsid w:val="00EA1C2C"/>
    <w:rsid w:val="00EA1ECF"/>
    <w:rsid w:val="00EA1F26"/>
    <w:rsid w:val="00EA2164"/>
    <w:rsid w:val="00EA2484"/>
    <w:rsid w:val="00EA2586"/>
    <w:rsid w:val="00EA25E5"/>
    <w:rsid w:val="00EA2785"/>
    <w:rsid w:val="00EA2A13"/>
    <w:rsid w:val="00EA2AB5"/>
    <w:rsid w:val="00EA2B31"/>
    <w:rsid w:val="00EA2BBF"/>
    <w:rsid w:val="00EA2DC2"/>
    <w:rsid w:val="00EA2DF5"/>
    <w:rsid w:val="00EA2FEB"/>
    <w:rsid w:val="00EA32B9"/>
    <w:rsid w:val="00EA3333"/>
    <w:rsid w:val="00EA344D"/>
    <w:rsid w:val="00EA3810"/>
    <w:rsid w:val="00EA383B"/>
    <w:rsid w:val="00EA3897"/>
    <w:rsid w:val="00EA3982"/>
    <w:rsid w:val="00EA3A2C"/>
    <w:rsid w:val="00EA3CB8"/>
    <w:rsid w:val="00EA3ED4"/>
    <w:rsid w:val="00EA4441"/>
    <w:rsid w:val="00EA451F"/>
    <w:rsid w:val="00EA45AA"/>
    <w:rsid w:val="00EA47B8"/>
    <w:rsid w:val="00EA4B5C"/>
    <w:rsid w:val="00EA51E1"/>
    <w:rsid w:val="00EA54D0"/>
    <w:rsid w:val="00EA5635"/>
    <w:rsid w:val="00EA583B"/>
    <w:rsid w:val="00EA5989"/>
    <w:rsid w:val="00EA5CF2"/>
    <w:rsid w:val="00EA5E63"/>
    <w:rsid w:val="00EA6066"/>
    <w:rsid w:val="00EA6099"/>
    <w:rsid w:val="00EA61A4"/>
    <w:rsid w:val="00EA6382"/>
    <w:rsid w:val="00EA6582"/>
    <w:rsid w:val="00EA6748"/>
    <w:rsid w:val="00EA6756"/>
    <w:rsid w:val="00EA685D"/>
    <w:rsid w:val="00EA68AD"/>
    <w:rsid w:val="00EA68E3"/>
    <w:rsid w:val="00EA68F3"/>
    <w:rsid w:val="00EA69BA"/>
    <w:rsid w:val="00EA6CC7"/>
    <w:rsid w:val="00EA6DB8"/>
    <w:rsid w:val="00EA6DC2"/>
    <w:rsid w:val="00EA6E96"/>
    <w:rsid w:val="00EA6E9A"/>
    <w:rsid w:val="00EA6F21"/>
    <w:rsid w:val="00EA6F61"/>
    <w:rsid w:val="00EA7274"/>
    <w:rsid w:val="00EA731D"/>
    <w:rsid w:val="00EA74E7"/>
    <w:rsid w:val="00EB017C"/>
    <w:rsid w:val="00EB05A3"/>
    <w:rsid w:val="00EB06C6"/>
    <w:rsid w:val="00EB093B"/>
    <w:rsid w:val="00EB096A"/>
    <w:rsid w:val="00EB0993"/>
    <w:rsid w:val="00EB0B90"/>
    <w:rsid w:val="00EB0EA8"/>
    <w:rsid w:val="00EB13FF"/>
    <w:rsid w:val="00EB1651"/>
    <w:rsid w:val="00EB1BF0"/>
    <w:rsid w:val="00EB1FAC"/>
    <w:rsid w:val="00EB1FCC"/>
    <w:rsid w:val="00EB22CE"/>
    <w:rsid w:val="00EB22E0"/>
    <w:rsid w:val="00EB282F"/>
    <w:rsid w:val="00EB2A08"/>
    <w:rsid w:val="00EB2A46"/>
    <w:rsid w:val="00EB2ACA"/>
    <w:rsid w:val="00EB2B27"/>
    <w:rsid w:val="00EB2B3B"/>
    <w:rsid w:val="00EB311D"/>
    <w:rsid w:val="00EB323A"/>
    <w:rsid w:val="00EB37A9"/>
    <w:rsid w:val="00EB3862"/>
    <w:rsid w:val="00EB3A37"/>
    <w:rsid w:val="00EB40C2"/>
    <w:rsid w:val="00EB45A8"/>
    <w:rsid w:val="00EB45BD"/>
    <w:rsid w:val="00EB48EE"/>
    <w:rsid w:val="00EB4BD8"/>
    <w:rsid w:val="00EB5101"/>
    <w:rsid w:val="00EB5116"/>
    <w:rsid w:val="00EB5181"/>
    <w:rsid w:val="00EB51BA"/>
    <w:rsid w:val="00EB5386"/>
    <w:rsid w:val="00EB5647"/>
    <w:rsid w:val="00EB5718"/>
    <w:rsid w:val="00EB5AA3"/>
    <w:rsid w:val="00EB5B95"/>
    <w:rsid w:val="00EB5F8E"/>
    <w:rsid w:val="00EB61A4"/>
    <w:rsid w:val="00EB61C4"/>
    <w:rsid w:val="00EB6341"/>
    <w:rsid w:val="00EB6456"/>
    <w:rsid w:val="00EB64B6"/>
    <w:rsid w:val="00EB64E0"/>
    <w:rsid w:val="00EB66E9"/>
    <w:rsid w:val="00EB696E"/>
    <w:rsid w:val="00EB69C3"/>
    <w:rsid w:val="00EB69C4"/>
    <w:rsid w:val="00EB6B9E"/>
    <w:rsid w:val="00EB6DBA"/>
    <w:rsid w:val="00EB7139"/>
    <w:rsid w:val="00EB71CE"/>
    <w:rsid w:val="00EB71D6"/>
    <w:rsid w:val="00EB71FF"/>
    <w:rsid w:val="00EB72EB"/>
    <w:rsid w:val="00EB740C"/>
    <w:rsid w:val="00EB7416"/>
    <w:rsid w:val="00EB7418"/>
    <w:rsid w:val="00EB746A"/>
    <w:rsid w:val="00EB7906"/>
    <w:rsid w:val="00EB7F44"/>
    <w:rsid w:val="00EB7F8C"/>
    <w:rsid w:val="00EC0422"/>
    <w:rsid w:val="00EC04A4"/>
    <w:rsid w:val="00EC0542"/>
    <w:rsid w:val="00EC0564"/>
    <w:rsid w:val="00EC0587"/>
    <w:rsid w:val="00EC0678"/>
    <w:rsid w:val="00EC067F"/>
    <w:rsid w:val="00EC0DCC"/>
    <w:rsid w:val="00EC0E37"/>
    <w:rsid w:val="00EC1044"/>
    <w:rsid w:val="00EC184D"/>
    <w:rsid w:val="00EC1926"/>
    <w:rsid w:val="00EC1953"/>
    <w:rsid w:val="00EC1979"/>
    <w:rsid w:val="00EC1AA6"/>
    <w:rsid w:val="00EC1BC2"/>
    <w:rsid w:val="00EC1BDF"/>
    <w:rsid w:val="00EC1C8E"/>
    <w:rsid w:val="00EC22FD"/>
    <w:rsid w:val="00EC23CE"/>
    <w:rsid w:val="00EC2421"/>
    <w:rsid w:val="00EC25D3"/>
    <w:rsid w:val="00EC2838"/>
    <w:rsid w:val="00EC28A3"/>
    <w:rsid w:val="00EC2B25"/>
    <w:rsid w:val="00EC2C4C"/>
    <w:rsid w:val="00EC2CE1"/>
    <w:rsid w:val="00EC30E4"/>
    <w:rsid w:val="00EC335B"/>
    <w:rsid w:val="00EC33E3"/>
    <w:rsid w:val="00EC348F"/>
    <w:rsid w:val="00EC34B8"/>
    <w:rsid w:val="00EC356C"/>
    <w:rsid w:val="00EC3573"/>
    <w:rsid w:val="00EC3675"/>
    <w:rsid w:val="00EC381A"/>
    <w:rsid w:val="00EC3847"/>
    <w:rsid w:val="00EC38DD"/>
    <w:rsid w:val="00EC396C"/>
    <w:rsid w:val="00EC39ED"/>
    <w:rsid w:val="00EC3A09"/>
    <w:rsid w:val="00EC3DBF"/>
    <w:rsid w:val="00EC3F81"/>
    <w:rsid w:val="00EC4173"/>
    <w:rsid w:val="00EC4621"/>
    <w:rsid w:val="00EC46BC"/>
    <w:rsid w:val="00EC46E6"/>
    <w:rsid w:val="00EC4741"/>
    <w:rsid w:val="00EC49C5"/>
    <w:rsid w:val="00EC4A74"/>
    <w:rsid w:val="00EC5102"/>
    <w:rsid w:val="00EC5342"/>
    <w:rsid w:val="00EC5385"/>
    <w:rsid w:val="00EC53CA"/>
    <w:rsid w:val="00EC55AC"/>
    <w:rsid w:val="00EC565F"/>
    <w:rsid w:val="00EC56A5"/>
    <w:rsid w:val="00EC59AF"/>
    <w:rsid w:val="00EC5ABD"/>
    <w:rsid w:val="00EC5C76"/>
    <w:rsid w:val="00EC5D75"/>
    <w:rsid w:val="00EC5EC1"/>
    <w:rsid w:val="00EC5FA6"/>
    <w:rsid w:val="00EC6085"/>
    <w:rsid w:val="00EC6100"/>
    <w:rsid w:val="00EC632A"/>
    <w:rsid w:val="00EC643A"/>
    <w:rsid w:val="00EC649E"/>
    <w:rsid w:val="00EC657D"/>
    <w:rsid w:val="00EC6746"/>
    <w:rsid w:val="00EC687C"/>
    <w:rsid w:val="00EC693F"/>
    <w:rsid w:val="00EC69E8"/>
    <w:rsid w:val="00EC6A62"/>
    <w:rsid w:val="00EC7001"/>
    <w:rsid w:val="00EC70E9"/>
    <w:rsid w:val="00EC7767"/>
    <w:rsid w:val="00EC7C05"/>
    <w:rsid w:val="00EC7CCC"/>
    <w:rsid w:val="00EC7D8F"/>
    <w:rsid w:val="00EC7E14"/>
    <w:rsid w:val="00EC7E55"/>
    <w:rsid w:val="00EC7E5F"/>
    <w:rsid w:val="00ED0A23"/>
    <w:rsid w:val="00ED0BBA"/>
    <w:rsid w:val="00ED0E77"/>
    <w:rsid w:val="00ED0EB0"/>
    <w:rsid w:val="00ED120B"/>
    <w:rsid w:val="00ED13DB"/>
    <w:rsid w:val="00ED153E"/>
    <w:rsid w:val="00ED170D"/>
    <w:rsid w:val="00ED1923"/>
    <w:rsid w:val="00ED19D4"/>
    <w:rsid w:val="00ED1A15"/>
    <w:rsid w:val="00ED1C9B"/>
    <w:rsid w:val="00ED1FF0"/>
    <w:rsid w:val="00ED2157"/>
    <w:rsid w:val="00ED2164"/>
    <w:rsid w:val="00ED2424"/>
    <w:rsid w:val="00ED247D"/>
    <w:rsid w:val="00ED250E"/>
    <w:rsid w:val="00ED2932"/>
    <w:rsid w:val="00ED2B75"/>
    <w:rsid w:val="00ED3087"/>
    <w:rsid w:val="00ED317E"/>
    <w:rsid w:val="00ED32A7"/>
    <w:rsid w:val="00ED36B8"/>
    <w:rsid w:val="00ED37FD"/>
    <w:rsid w:val="00ED3867"/>
    <w:rsid w:val="00ED3A6B"/>
    <w:rsid w:val="00ED3E3E"/>
    <w:rsid w:val="00ED3F2A"/>
    <w:rsid w:val="00ED4177"/>
    <w:rsid w:val="00ED42C6"/>
    <w:rsid w:val="00ED4443"/>
    <w:rsid w:val="00ED481F"/>
    <w:rsid w:val="00ED4B9C"/>
    <w:rsid w:val="00ED4DB8"/>
    <w:rsid w:val="00ED4E26"/>
    <w:rsid w:val="00ED4EAF"/>
    <w:rsid w:val="00ED4FF3"/>
    <w:rsid w:val="00ED5480"/>
    <w:rsid w:val="00ED5536"/>
    <w:rsid w:val="00ED553C"/>
    <w:rsid w:val="00ED59C0"/>
    <w:rsid w:val="00ED5A98"/>
    <w:rsid w:val="00ED5C29"/>
    <w:rsid w:val="00ED5CDC"/>
    <w:rsid w:val="00ED5DB7"/>
    <w:rsid w:val="00ED5F53"/>
    <w:rsid w:val="00ED6324"/>
    <w:rsid w:val="00ED63DF"/>
    <w:rsid w:val="00ED63F8"/>
    <w:rsid w:val="00ED6442"/>
    <w:rsid w:val="00ED644E"/>
    <w:rsid w:val="00ED6496"/>
    <w:rsid w:val="00ED6814"/>
    <w:rsid w:val="00ED68B1"/>
    <w:rsid w:val="00ED6AAD"/>
    <w:rsid w:val="00ED6B03"/>
    <w:rsid w:val="00ED74E9"/>
    <w:rsid w:val="00ED7524"/>
    <w:rsid w:val="00ED7662"/>
    <w:rsid w:val="00ED776B"/>
    <w:rsid w:val="00ED7773"/>
    <w:rsid w:val="00ED77CD"/>
    <w:rsid w:val="00ED7946"/>
    <w:rsid w:val="00ED7BDC"/>
    <w:rsid w:val="00ED7D43"/>
    <w:rsid w:val="00ED7F23"/>
    <w:rsid w:val="00EE01A4"/>
    <w:rsid w:val="00EE047E"/>
    <w:rsid w:val="00EE065B"/>
    <w:rsid w:val="00EE0AFC"/>
    <w:rsid w:val="00EE0E55"/>
    <w:rsid w:val="00EE12E7"/>
    <w:rsid w:val="00EE12F3"/>
    <w:rsid w:val="00EE1726"/>
    <w:rsid w:val="00EE185C"/>
    <w:rsid w:val="00EE1AC3"/>
    <w:rsid w:val="00EE1BA8"/>
    <w:rsid w:val="00EE1CC7"/>
    <w:rsid w:val="00EE217B"/>
    <w:rsid w:val="00EE222E"/>
    <w:rsid w:val="00EE22F3"/>
    <w:rsid w:val="00EE2671"/>
    <w:rsid w:val="00EE28C7"/>
    <w:rsid w:val="00EE2A1D"/>
    <w:rsid w:val="00EE2AFB"/>
    <w:rsid w:val="00EE2C1A"/>
    <w:rsid w:val="00EE2C38"/>
    <w:rsid w:val="00EE2D61"/>
    <w:rsid w:val="00EE2DA7"/>
    <w:rsid w:val="00EE2F7F"/>
    <w:rsid w:val="00EE31CA"/>
    <w:rsid w:val="00EE34FA"/>
    <w:rsid w:val="00EE3616"/>
    <w:rsid w:val="00EE3619"/>
    <w:rsid w:val="00EE364D"/>
    <w:rsid w:val="00EE3A3E"/>
    <w:rsid w:val="00EE3B0B"/>
    <w:rsid w:val="00EE3B5F"/>
    <w:rsid w:val="00EE3D3B"/>
    <w:rsid w:val="00EE3DE8"/>
    <w:rsid w:val="00EE3ED4"/>
    <w:rsid w:val="00EE4052"/>
    <w:rsid w:val="00EE429B"/>
    <w:rsid w:val="00EE44BA"/>
    <w:rsid w:val="00EE4792"/>
    <w:rsid w:val="00EE47E0"/>
    <w:rsid w:val="00EE4869"/>
    <w:rsid w:val="00EE48AB"/>
    <w:rsid w:val="00EE49D3"/>
    <w:rsid w:val="00EE4CA7"/>
    <w:rsid w:val="00EE5073"/>
    <w:rsid w:val="00EE5619"/>
    <w:rsid w:val="00EE5B4B"/>
    <w:rsid w:val="00EE5F05"/>
    <w:rsid w:val="00EE63DC"/>
    <w:rsid w:val="00EE65E0"/>
    <w:rsid w:val="00EE6948"/>
    <w:rsid w:val="00EE6C29"/>
    <w:rsid w:val="00EE6D33"/>
    <w:rsid w:val="00EE6D79"/>
    <w:rsid w:val="00EE6E45"/>
    <w:rsid w:val="00EE7183"/>
    <w:rsid w:val="00EE77A8"/>
    <w:rsid w:val="00EE78E0"/>
    <w:rsid w:val="00EE7B59"/>
    <w:rsid w:val="00EE7BA8"/>
    <w:rsid w:val="00EE7C9E"/>
    <w:rsid w:val="00EF001C"/>
    <w:rsid w:val="00EF030C"/>
    <w:rsid w:val="00EF046D"/>
    <w:rsid w:val="00EF0565"/>
    <w:rsid w:val="00EF07B1"/>
    <w:rsid w:val="00EF0AF7"/>
    <w:rsid w:val="00EF0C17"/>
    <w:rsid w:val="00EF0DB8"/>
    <w:rsid w:val="00EF0DC8"/>
    <w:rsid w:val="00EF1048"/>
    <w:rsid w:val="00EF11A0"/>
    <w:rsid w:val="00EF1217"/>
    <w:rsid w:val="00EF1388"/>
    <w:rsid w:val="00EF14EB"/>
    <w:rsid w:val="00EF171D"/>
    <w:rsid w:val="00EF1A75"/>
    <w:rsid w:val="00EF1AF6"/>
    <w:rsid w:val="00EF1FDF"/>
    <w:rsid w:val="00EF20DB"/>
    <w:rsid w:val="00EF2849"/>
    <w:rsid w:val="00EF2904"/>
    <w:rsid w:val="00EF2C0C"/>
    <w:rsid w:val="00EF2F12"/>
    <w:rsid w:val="00EF2FC7"/>
    <w:rsid w:val="00EF3954"/>
    <w:rsid w:val="00EF3B55"/>
    <w:rsid w:val="00EF3D00"/>
    <w:rsid w:val="00EF3E23"/>
    <w:rsid w:val="00EF3EA6"/>
    <w:rsid w:val="00EF40B8"/>
    <w:rsid w:val="00EF423B"/>
    <w:rsid w:val="00EF4374"/>
    <w:rsid w:val="00EF43B5"/>
    <w:rsid w:val="00EF4DB9"/>
    <w:rsid w:val="00EF5239"/>
    <w:rsid w:val="00EF54D4"/>
    <w:rsid w:val="00EF5732"/>
    <w:rsid w:val="00EF5785"/>
    <w:rsid w:val="00EF5AB9"/>
    <w:rsid w:val="00EF5E7A"/>
    <w:rsid w:val="00EF6519"/>
    <w:rsid w:val="00EF6718"/>
    <w:rsid w:val="00EF6819"/>
    <w:rsid w:val="00EF6ACD"/>
    <w:rsid w:val="00EF6D5B"/>
    <w:rsid w:val="00EF700F"/>
    <w:rsid w:val="00EF71DC"/>
    <w:rsid w:val="00EF7403"/>
    <w:rsid w:val="00EF7474"/>
    <w:rsid w:val="00EF74CC"/>
    <w:rsid w:val="00EF78CD"/>
    <w:rsid w:val="00EF7968"/>
    <w:rsid w:val="00EF7E15"/>
    <w:rsid w:val="00F001DC"/>
    <w:rsid w:val="00F00323"/>
    <w:rsid w:val="00F00361"/>
    <w:rsid w:val="00F0038A"/>
    <w:rsid w:val="00F005A2"/>
    <w:rsid w:val="00F00654"/>
    <w:rsid w:val="00F006A2"/>
    <w:rsid w:val="00F00702"/>
    <w:rsid w:val="00F009BE"/>
    <w:rsid w:val="00F009E3"/>
    <w:rsid w:val="00F00D4C"/>
    <w:rsid w:val="00F00F6B"/>
    <w:rsid w:val="00F01030"/>
    <w:rsid w:val="00F0104A"/>
    <w:rsid w:val="00F0128E"/>
    <w:rsid w:val="00F012C2"/>
    <w:rsid w:val="00F0138A"/>
    <w:rsid w:val="00F01737"/>
    <w:rsid w:val="00F01E3A"/>
    <w:rsid w:val="00F0211F"/>
    <w:rsid w:val="00F0234B"/>
    <w:rsid w:val="00F023AE"/>
    <w:rsid w:val="00F023D6"/>
    <w:rsid w:val="00F0244E"/>
    <w:rsid w:val="00F02EB4"/>
    <w:rsid w:val="00F030A9"/>
    <w:rsid w:val="00F0333A"/>
    <w:rsid w:val="00F033DF"/>
    <w:rsid w:val="00F03CC8"/>
    <w:rsid w:val="00F03D43"/>
    <w:rsid w:val="00F03E50"/>
    <w:rsid w:val="00F042E5"/>
    <w:rsid w:val="00F04572"/>
    <w:rsid w:val="00F0465B"/>
    <w:rsid w:val="00F0467B"/>
    <w:rsid w:val="00F049AB"/>
    <w:rsid w:val="00F05621"/>
    <w:rsid w:val="00F057BF"/>
    <w:rsid w:val="00F058F2"/>
    <w:rsid w:val="00F059CA"/>
    <w:rsid w:val="00F05A39"/>
    <w:rsid w:val="00F06015"/>
    <w:rsid w:val="00F060A9"/>
    <w:rsid w:val="00F0618F"/>
    <w:rsid w:val="00F061A5"/>
    <w:rsid w:val="00F068E8"/>
    <w:rsid w:val="00F06C8F"/>
    <w:rsid w:val="00F06F5C"/>
    <w:rsid w:val="00F07115"/>
    <w:rsid w:val="00F07185"/>
    <w:rsid w:val="00F07209"/>
    <w:rsid w:val="00F075AF"/>
    <w:rsid w:val="00F075CC"/>
    <w:rsid w:val="00F0761D"/>
    <w:rsid w:val="00F0767A"/>
    <w:rsid w:val="00F076EF"/>
    <w:rsid w:val="00F079A6"/>
    <w:rsid w:val="00F07BD9"/>
    <w:rsid w:val="00F07D7B"/>
    <w:rsid w:val="00F1012F"/>
    <w:rsid w:val="00F1028C"/>
    <w:rsid w:val="00F103C2"/>
    <w:rsid w:val="00F10E09"/>
    <w:rsid w:val="00F10F71"/>
    <w:rsid w:val="00F11034"/>
    <w:rsid w:val="00F112D1"/>
    <w:rsid w:val="00F11428"/>
    <w:rsid w:val="00F114D3"/>
    <w:rsid w:val="00F1161A"/>
    <w:rsid w:val="00F1172E"/>
    <w:rsid w:val="00F11945"/>
    <w:rsid w:val="00F11A88"/>
    <w:rsid w:val="00F11B1F"/>
    <w:rsid w:val="00F11CA9"/>
    <w:rsid w:val="00F11DF0"/>
    <w:rsid w:val="00F1201A"/>
    <w:rsid w:val="00F122A1"/>
    <w:rsid w:val="00F123B5"/>
    <w:rsid w:val="00F12812"/>
    <w:rsid w:val="00F129F7"/>
    <w:rsid w:val="00F12E6A"/>
    <w:rsid w:val="00F130F6"/>
    <w:rsid w:val="00F13294"/>
    <w:rsid w:val="00F13493"/>
    <w:rsid w:val="00F13860"/>
    <w:rsid w:val="00F13A3B"/>
    <w:rsid w:val="00F13F1C"/>
    <w:rsid w:val="00F13F97"/>
    <w:rsid w:val="00F14124"/>
    <w:rsid w:val="00F14151"/>
    <w:rsid w:val="00F1419A"/>
    <w:rsid w:val="00F142FD"/>
    <w:rsid w:val="00F14430"/>
    <w:rsid w:val="00F147C9"/>
    <w:rsid w:val="00F147E5"/>
    <w:rsid w:val="00F14C83"/>
    <w:rsid w:val="00F14F30"/>
    <w:rsid w:val="00F14FC7"/>
    <w:rsid w:val="00F15017"/>
    <w:rsid w:val="00F1527C"/>
    <w:rsid w:val="00F1535A"/>
    <w:rsid w:val="00F1544A"/>
    <w:rsid w:val="00F15476"/>
    <w:rsid w:val="00F155C7"/>
    <w:rsid w:val="00F15821"/>
    <w:rsid w:val="00F1591C"/>
    <w:rsid w:val="00F15955"/>
    <w:rsid w:val="00F15E19"/>
    <w:rsid w:val="00F16368"/>
    <w:rsid w:val="00F163E6"/>
    <w:rsid w:val="00F16580"/>
    <w:rsid w:val="00F16659"/>
    <w:rsid w:val="00F1683F"/>
    <w:rsid w:val="00F16B31"/>
    <w:rsid w:val="00F16B48"/>
    <w:rsid w:val="00F16CAF"/>
    <w:rsid w:val="00F16D12"/>
    <w:rsid w:val="00F16D9C"/>
    <w:rsid w:val="00F1719E"/>
    <w:rsid w:val="00F17449"/>
    <w:rsid w:val="00F1782E"/>
    <w:rsid w:val="00F17AD5"/>
    <w:rsid w:val="00F17BD0"/>
    <w:rsid w:val="00F17DD0"/>
    <w:rsid w:val="00F20239"/>
    <w:rsid w:val="00F20592"/>
    <w:rsid w:val="00F20655"/>
    <w:rsid w:val="00F20663"/>
    <w:rsid w:val="00F20753"/>
    <w:rsid w:val="00F20B90"/>
    <w:rsid w:val="00F20BF9"/>
    <w:rsid w:val="00F20C32"/>
    <w:rsid w:val="00F20C95"/>
    <w:rsid w:val="00F20CA9"/>
    <w:rsid w:val="00F20D31"/>
    <w:rsid w:val="00F20D57"/>
    <w:rsid w:val="00F20DBD"/>
    <w:rsid w:val="00F21198"/>
    <w:rsid w:val="00F21218"/>
    <w:rsid w:val="00F21261"/>
    <w:rsid w:val="00F21485"/>
    <w:rsid w:val="00F214B0"/>
    <w:rsid w:val="00F21554"/>
    <w:rsid w:val="00F2175F"/>
    <w:rsid w:val="00F2196B"/>
    <w:rsid w:val="00F21AD8"/>
    <w:rsid w:val="00F21AFD"/>
    <w:rsid w:val="00F21D50"/>
    <w:rsid w:val="00F2201E"/>
    <w:rsid w:val="00F221C1"/>
    <w:rsid w:val="00F221DF"/>
    <w:rsid w:val="00F221E4"/>
    <w:rsid w:val="00F223D2"/>
    <w:rsid w:val="00F224D2"/>
    <w:rsid w:val="00F22620"/>
    <w:rsid w:val="00F22B42"/>
    <w:rsid w:val="00F22E08"/>
    <w:rsid w:val="00F22FA7"/>
    <w:rsid w:val="00F23115"/>
    <w:rsid w:val="00F237B8"/>
    <w:rsid w:val="00F2382F"/>
    <w:rsid w:val="00F2388C"/>
    <w:rsid w:val="00F239B1"/>
    <w:rsid w:val="00F23DF7"/>
    <w:rsid w:val="00F23E2B"/>
    <w:rsid w:val="00F2400E"/>
    <w:rsid w:val="00F245B4"/>
    <w:rsid w:val="00F249EB"/>
    <w:rsid w:val="00F24B1B"/>
    <w:rsid w:val="00F24DC2"/>
    <w:rsid w:val="00F24F5F"/>
    <w:rsid w:val="00F25130"/>
    <w:rsid w:val="00F2521B"/>
    <w:rsid w:val="00F25232"/>
    <w:rsid w:val="00F2531C"/>
    <w:rsid w:val="00F253F2"/>
    <w:rsid w:val="00F254EC"/>
    <w:rsid w:val="00F25603"/>
    <w:rsid w:val="00F25C0C"/>
    <w:rsid w:val="00F25E99"/>
    <w:rsid w:val="00F26089"/>
    <w:rsid w:val="00F26547"/>
    <w:rsid w:val="00F26708"/>
    <w:rsid w:val="00F2671D"/>
    <w:rsid w:val="00F2675E"/>
    <w:rsid w:val="00F2687C"/>
    <w:rsid w:val="00F26B53"/>
    <w:rsid w:val="00F26B58"/>
    <w:rsid w:val="00F26C07"/>
    <w:rsid w:val="00F26C75"/>
    <w:rsid w:val="00F26E08"/>
    <w:rsid w:val="00F26F61"/>
    <w:rsid w:val="00F26FA2"/>
    <w:rsid w:val="00F27065"/>
    <w:rsid w:val="00F270BC"/>
    <w:rsid w:val="00F270DA"/>
    <w:rsid w:val="00F2711D"/>
    <w:rsid w:val="00F2712C"/>
    <w:rsid w:val="00F2723C"/>
    <w:rsid w:val="00F27240"/>
    <w:rsid w:val="00F27625"/>
    <w:rsid w:val="00F27668"/>
    <w:rsid w:val="00F277DF"/>
    <w:rsid w:val="00F27852"/>
    <w:rsid w:val="00F27863"/>
    <w:rsid w:val="00F27A7A"/>
    <w:rsid w:val="00F27E1F"/>
    <w:rsid w:val="00F30345"/>
    <w:rsid w:val="00F303F3"/>
    <w:rsid w:val="00F30477"/>
    <w:rsid w:val="00F309E9"/>
    <w:rsid w:val="00F30B81"/>
    <w:rsid w:val="00F30E7E"/>
    <w:rsid w:val="00F31068"/>
    <w:rsid w:val="00F31136"/>
    <w:rsid w:val="00F3124E"/>
    <w:rsid w:val="00F3175D"/>
    <w:rsid w:val="00F31846"/>
    <w:rsid w:val="00F3199D"/>
    <w:rsid w:val="00F31B76"/>
    <w:rsid w:val="00F31C42"/>
    <w:rsid w:val="00F31E02"/>
    <w:rsid w:val="00F31FA8"/>
    <w:rsid w:val="00F320CC"/>
    <w:rsid w:val="00F321BA"/>
    <w:rsid w:val="00F32223"/>
    <w:rsid w:val="00F322C9"/>
    <w:rsid w:val="00F3242F"/>
    <w:rsid w:val="00F32619"/>
    <w:rsid w:val="00F32761"/>
    <w:rsid w:val="00F329BD"/>
    <w:rsid w:val="00F32B0E"/>
    <w:rsid w:val="00F32B9F"/>
    <w:rsid w:val="00F32FFF"/>
    <w:rsid w:val="00F33177"/>
    <w:rsid w:val="00F33182"/>
    <w:rsid w:val="00F3365C"/>
    <w:rsid w:val="00F33DFF"/>
    <w:rsid w:val="00F33F30"/>
    <w:rsid w:val="00F33F9D"/>
    <w:rsid w:val="00F34059"/>
    <w:rsid w:val="00F340C9"/>
    <w:rsid w:val="00F341D4"/>
    <w:rsid w:val="00F3434C"/>
    <w:rsid w:val="00F3445B"/>
    <w:rsid w:val="00F34501"/>
    <w:rsid w:val="00F3457E"/>
    <w:rsid w:val="00F346C9"/>
    <w:rsid w:val="00F3479B"/>
    <w:rsid w:val="00F34B1C"/>
    <w:rsid w:val="00F34D1F"/>
    <w:rsid w:val="00F34EA5"/>
    <w:rsid w:val="00F34FBE"/>
    <w:rsid w:val="00F34FCA"/>
    <w:rsid w:val="00F35516"/>
    <w:rsid w:val="00F357B2"/>
    <w:rsid w:val="00F359EE"/>
    <w:rsid w:val="00F35BBA"/>
    <w:rsid w:val="00F35BF4"/>
    <w:rsid w:val="00F35C03"/>
    <w:rsid w:val="00F35CBC"/>
    <w:rsid w:val="00F35D31"/>
    <w:rsid w:val="00F361C7"/>
    <w:rsid w:val="00F36299"/>
    <w:rsid w:val="00F363AA"/>
    <w:rsid w:val="00F3654E"/>
    <w:rsid w:val="00F3658C"/>
    <w:rsid w:val="00F36820"/>
    <w:rsid w:val="00F37088"/>
    <w:rsid w:val="00F37237"/>
    <w:rsid w:val="00F376C3"/>
    <w:rsid w:val="00F37AA7"/>
    <w:rsid w:val="00F37C2A"/>
    <w:rsid w:val="00F37C38"/>
    <w:rsid w:val="00F37CA4"/>
    <w:rsid w:val="00F37D4F"/>
    <w:rsid w:val="00F37E1E"/>
    <w:rsid w:val="00F37E25"/>
    <w:rsid w:val="00F37EA0"/>
    <w:rsid w:val="00F37FAF"/>
    <w:rsid w:val="00F403B8"/>
    <w:rsid w:val="00F40508"/>
    <w:rsid w:val="00F40529"/>
    <w:rsid w:val="00F405AB"/>
    <w:rsid w:val="00F4097B"/>
    <w:rsid w:val="00F40A90"/>
    <w:rsid w:val="00F411D6"/>
    <w:rsid w:val="00F4193C"/>
    <w:rsid w:val="00F41A45"/>
    <w:rsid w:val="00F41C34"/>
    <w:rsid w:val="00F421A7"/>
    <w:rsid w:val="00F421B1"/>
    <w:rsid w:val="00F4275F"/>
    <w:rsid w:val="00F4294A"/>
    <w:rsid w:val="00F42EE1"/>
    <w:rsid w:val="00F4301A"/>
    <w:rsid w:val="00F4303A"/>
    <w:rsid w:val="00F43830"/>
    <w:rsid w:val="00F438F7"/>
    <w:rsid w:val="00F43AF5"/>
    <w:rsid w:val="00F43BD5"/>
    <w:rsid w:val="00F43C55"/>
    <w:rsid w:val="00F440F1"/>
    <w:rsid w:val="00F4447B"/>
    <w:rsid w:val="00F44A57"/>
    <w:rsid w:val="00F44BE7"/>
    <w:rsid w:val="00F44C7F"/>
    <w:rsid w:val="00F44E09"/>
    <w:rsid w:val="00F44E27"/>
    <w:rsid w:val="00F44F1B"/>
    <w:rsid w:val="00F45037"/>
    <w:rsid w:val="00F4506D"/>
    <w:rsid w:val="00F454B4"/>
    <w:rsid w:val="00F45566"/>
    <w:rsid w:val="00F459CF"/>
    <w:rsid w:val="00F45A56"/>
    <w:rsid w:val="00F45F1F"/>
    <w:rsid w:val="00F45F5A"/>
    <w:rsid w:val="00F460AF"/>
    <w:rsid w:val="00F46396"/>
    <w:rsid w:val="00F465DE"/>
    <w:rsid w:val="00F46824"/>
    <w:rsid w:val="00F46B38"/>
    <w:rsid w:val="00F46B83"/>
    <w:rsid w:val="00F46BC0"/>
    <w:rsid w:val="00F46DFF"/>
    <w:rsid w:val="00F46E61"/>
    <w:rsid w:val="00F46F59"/>
    <w:rsid w:val="00F47465"/>
    <w:rsid w:val="00F47734"/>
    <w:rsid w:val="00F47991"/>
    <w:rsid w:val="00F47C7D"/>
    <w:rsid w:val="00F47D4B"/>
    <w:rsid w:val="00F47F9C"/>
    <w:rsid w:val="00F504F6"/>
    <w:rsid w:val="00F506C7"/>
    <w:rsid w:val="00F50908"/>
    <w:rsid w:val="00F50BEC"/>
    <w:rsid w:val="00F50C39"/>
    <w:rsid w:val="00F50C9A"/>
    <w:rsid w:val="00F50D15"/>
    <w:rsid w:val="00F512D6"/>
    <w:rsid w:val="00F5130B"/>
    <w:rsid w:val="00F51462"/>
    <w:rsid w:val="00F5156E"/>
    <w:rsid w:val="00F515EC"/>
    <w:rsid w:val="00F515FB"/>
    <w:rsid w:val="00F51875"/>
    <w:rsid w:val="00F51CC0"/>
    <w:rsid w:val="00F5204F"/>
    <w:rsid w:val="00F52203"/>
    <w:rsid w:val="00F52218"/>
    <w:rsid w:val="00F52490"/>
    <w:rsid w:val="00F5289A"/>
    <w:rsid w:val="00F528ED"/>
    <w:rsid w:val="00F52CC3"/>
    <w:rsid w:val="00F533CB"/>
    <w:rsid w:val="00F53485"/>
    <w:rsid w:val="00F53585"/>
    <w:rsid w:val="00F5368D"/>
    <w:rsid w:val="00F542CD"/>
    <w:rsid w:val="00F542FD"/>
    <w:rsid w:val="00F54491"/>
    <w:rsid w:val="00F54540"/>
    <w:rsid w:val="00F54619"/>
    <w:rsid w:val="00F54A9C"/>
    <w:rsid w:val="00F54C36"/>
    <w:rsid w:val="00F54DE4"/>
    <w:rsid w:val="00F54E90"/>
    <w:rsid w:val="00F55344"/>
    <w:rsid w:val="00F55526"/>
    <w:rsid w:val="00F5556C"/>
    <w:rsid w:val="00F559F0"/>
    <w:rsid w:val="00F55AB2"/>
    <w:rsid w:val="00F55AFC"/>
    <w:rsid w:val="00F55C35"/>
    <w:rsid w:val="00F55EB0"/>
    <w:rsid w:val="00F55F78"/>
    <w:rsid w:val="00F55FB5"/>
    <w:rsid w:val="00F563BA"/>
    <w:rsid w:val="00F56609"/>
    <w:rsid w:val="00F56621"/>
    <w:rsid w:val="00F56733"/>
    <w:rsid w:val="00F567B1"/>
    <w:rsid w:val="00F56804"/>
    <w:rsid w:val="00F5685C"/>
    <w:rsid w:val="00F57165"/>
    <w:rsid w:val="00F5732C"/>
    <w:rsid w:val="00F5747F"/>
    <w:rsid w:val="00F575F6"/>
    <w:rsid w:val="00F57698"/>
    <w:rsid w:val="00F577AD"/>
    <w:rsid w:val="00F578FA"/>
    <w:rsid w:val="00F57A52"/>
    <w:rsid w:val="00F57B2D"/>
    <w:rsid w:val="00F57C66"/>
    <w:rsid w:val="00F57DB7"/>
    <w:rsid w:val="00F57F7E"/>
    <w:rsid w:val="00F6003B"/>
    <w:rsid w:val="00F601C5"/>
    <w:rsid w:val="00F603EF"/>
    <w:rsid w:val="00F605D5"/>
    <w:rsid w:val="00F6083C"/>
    <w:rsid w:val="00F60AF0"/>
    <w:rsid w:val="00F60FD4"/>
    <w:rsid w:val="00F61107"/>
    <w:rsid w:val="00F613DA"/>
    <w:rsid w:val="00F61436"/>
    <w:rsid w:val="00F619BE"/>
    <w:rsid w:val="00F61B86"/>
    <w:rsid w:val="00F61BDE"/>
    <w:rsid w:val="00F61E8F"/>
    <w:rsid w:val="00F61F73"/>
    <w:rsid w:val="00F621A2"/>
    <w:rsid w:val="00F62612"/>
    <w:rsid w:val="00F62654"/>
    <w:rsid w:val="00F62863"/>
    <w:rsid w:val="00F62910"/>
    <w:rsid w:val="00F6292F"/>
    <w:rsid w:val="00F629D2"/>
    <w:rsid w:val="00F62CB4"/>
    <w:rsid w:val="00F62F29"/>
    <w:rsid w:val="00F632C0"/>
    <w:rsid w:val="00F637F3"/>
    <w:rsid w:val="00F63816"/>
    <w:rsid w:val="00F63922"/>
    <w:rsid w:val="00F63A0F"/>
    <w:rsid w:val="00F63A2A"/>
    <w:rsid w:val="00F63CB1"/>
    <w:rsid w:val="00F63E6B"/>
    <w:rsid w:val="00F63F4E"/>
    <w:rsid w:val="00F64393"/>
    <w:rsid w:val="00F64CDE"/>
    <w:rsid w:val="00F65368"/>
    <w:rsid w:val="00F655E3"/>
    <w:rsid w:val="00F6585E"/>
    <w:rsid w:val="00F65A58"/>
    <w:rsid w:val="00F65EE8"/>
    <w:rsid w:val="00F66064"/>
    <w:rsid w:val="00F662D9"/>
    <w:rsid w:val="00F664C8"/>
    <w:rsid w:val="00F666AC"/>
    <w:rsid w:val="00F6674E"/>
    <w:rsid w:val="00F66900"/>
    <w:rsid w:val="00F66C51"/>
    <w:rsid w:val="00F66CCA"/>
    <w:rsid w:val="00F66D7F"/>
    <w:rsid w:val="00F66F6A"/>
    <w:rsid w:val="00F66F81"/>
    <w:rsid w:val="00F67123"/>
    <w:rsid w:val="00F67232"/>
    <w:rsid w:val="00F67546"/>
    <w:rsid w:val="00F679CF"/>
    <w:rsid w:val="00F679DD"/>
    <w:rsid w:val="00F67A99"/>
    <w:rsid w:val="00F67AE8"/>
    <w:rsid w:val="00F67BD9"/>
    <w:rsid w:val="00F67FAF"/>
    <w:rsid w:val="00F67FC2"/>
    <w:rsid w:val="00F67FE9"/>
    <w:rsid w:val="00F7037E"/>
    <w:rsid w:val="00F706D0"/>
    <w:rsid w:val="00F70714"/>
    <w:rsid w:val="00F7092C"/>
    <w:rsid w:val="00F70960"/>
    <w:rsid w:val="00F70AFB"/>
    <w:rsid w:val="00F70C83"/>
    <w:rsid w:val="00F70D05"/>
    <w:rsid w:val="00F70F7D"/>
    <w:rsid w:val="00F70FC5"/>
    <w:rsid w:val="00F710FF"/>
    <w:rsid w:val="00F71220"/>
    <w:rsid w:val="00F71400"/>
    <w:rsid w:val="00F71472"/>
    <w:rsid w:val="00F714CC"/>
    <w:rsid w:val="00F715D1"/>
    <w:rsid w:val="00F71B70"/>
    <w:rsid w:val="00F71C4E"/>
    <w:rsid w:val="00F71F47"/>
    <w:rsid w:val="00F72020"/>
    <w:rsid w:val="00F72047"/>
    <w:rsid w:val="00F723C8"/>
    <w:rsid w:val="00F72708"/>
    <w:rsid w:val="00F72E68"/>
    <w:rsid w:val="00F72F39"/>
    <w:rsid w:val="00F72F7D"/>
    <w:rsid w:val="00F731BA"/>
    <w:rsid w:val="00F737DA"/>
    <w:rsid w:val="00F738A1"/>
    <w:rsid w:val="00F7391F"/>
    <w:rsid w:val="00F7395E"/>
    <w:rsid w:val="00F73A7B"/>
    <w:rsid w:val="00F73B08"/>
    <w:rsid w:val="00F73E5E"/>
    <w:rsid w:val="00F74082"/>
    <w:rsid w:val="00F74324"/>
    <w:rsid w:val="00F744C5"/>
    <w:rsid w:val="00F744CA"/>
    <w:rsid w:val="00F7453F"/>
    <w:rsid w:val="00F74AAD"/>
    <w:rsid w:val="00F74B40"/>
    <w:rsid w:val="00F74BFF"/>
    <w:rsid w:val="00F74DFE"/>
    <w:rsid w:val="00F74EC3"/>
    <w:rsid w:val="00F75034"/>
    <w:rsid w:val="00F754AD"/>
    <w:rsid w:val="00F755A6"/>
    <w:rsid w:val="00F757E0"/>
    <w:rsid w:val="00F75845"/>
    <w:rsid w:val="00F75912"/>
    <w:rsid w:val="00F75D70"/>
    <w:rsid w:val="00F75E60"/>
    <w:rsid w:val="00F76006"/>
    <w:rsid w:val="00F761F4"/>
    <w:rsid w:val="00F764C6"/>
    <w:rsid w:val="00F76637"/>
    <w:rsid w:val="00F768F8"/>
    <w:rsid w:val="00F76CB3"/>
    <w:rsid w:val="00F76CDB"/>
    <w:rsid w:val="00F76E4F"/>
    <w:rsid w:val="00F76EFC"/>
    <w:rsid w:val="00F77175"/>
    <w:rsid w:val="00F77248"/>
    <w:rsid w:val="00F77624"/>
    <w:rsid w:val="00F777A4"/>
    <w:rsid w:val="00F77A03"/>
    <w:rsid w:val="00F77A54"/>
    <w:rsid w:val="00F77B45"/>
    <w:rsid w:val="00F77D3C"/>
    <w:rsid w:val="00F77D4E"/>
    <w:rsid w:val="00F77E2F"/>
    <w:rsid w:val="00F77F41"/>
    <w:rsid w:val="00F8002C"/>
    <w:rsid w:val="00F803BB"/>
    <w:rsid w:val="00F803C6"/>
    <w:rsid w:val="00F80552"/>
    <w:rsid w:val="00F806F3"/>
    <w:rsid w:val="00F80851"/>
    <w:rsid w:val="00F80917"/>
    <w:rsid w:val="00F80CCD"/>
    <w:rsid w:val="00F80DA6"/>
    <w:rsid w:val="00F810C4"/>
    <w:rsid w:val="00F813B6"/>
    <w:rsid w:val="00F81455"/>
    <w:rsid w:val="00F816A6"/>
    <w:rsid w:val="00F81A36"/>
    <w:rsid w:val="00F81E45"/>
    <w:rsid w:val="00F81F4E"/>
    <w:rsid w:val="00F81FA4"/>
    <w:rsid w:val="00F81FC8"/>
    <w:rsid w:val="00F82020"/>
    <w:rsid w:val="00F821DE"/>
    <w:rsid w:val="00F8257D"/>
    <w:rsid w:val="00F826B5"/>
    <w:rsid w:val="00F8274E"/>
    <w:rsid w:val="00F827A8"/>
    <w:rsid w:val="00F82B08"/>
    <w:rsid w:val="00F82B6F"/>
    <w:rsid w:val="00F82B82"/>
    <w:rsid w:val="00F82CA8"/>
    <w:rsid w:val="00F82CAF"/>
    <w:rsid w:val="00F82FC4"/>
    <w:rsid w:val="00F83076"/>
    <w:rsid w:val="00F8323E"/>
    <w:rsid w:val="00F835E7"/>
    <w:rsid w:val="00F8376D"/>
    <w:rsid w:val="00F83B4B"/>
    <w:rsid w:val="00F83CD2"/>
    <w:rsid w:val="00F83F96"/>
    <w:rsid w:val="00F8413A"/>
    <w:rsid w:val="00F84B7F"/>
    <w:rsid w:val="00F84D69"/>
    <w:rsid w:val="00F84F65"/>
    <w:rsid w:val="00F8528D"/>
    <w:rsid w:val="00F85320"/>
    <w:rsid w:val="00F853DA"/>
    <w:rsid w:val="00F853F3"/>
    <w:rsid w:val="00F85640"/>
    <w:rsid w:val="00F856F9"/>
    <w:rsid w:val="00F8596C"/>
    <w:rsid w:val="00F85AA0"/>
    <w:rsid w:val="00F85CDD"/>
    <w:rsid w:val="00F85E44"/>
    <w:rsid w:val="00F86242"/>
    <w:rsid w:val="00F862B6"/>
    <w:rsid w:val="00F86360"/>
    <w:rsid w:val="00F86369"/>
    <w:rsid w:val="00F8692D"/>
    <w:rsid w:val="00F86B88"/>
    <w:rsid w:val="00F86C6F"/>
    <w:rsid w:val="00F86C85"/>
    <w:rsid w:val="00F8704E"/>
    <w:rsid w:val="00F87755"/>
    <w:rsid w:val="00F87AA3"/>
    <w:rsid w:val="00F87B3C"/>
    <w:rsid w:val="00F87B42"/>
    <w:rsid w:val="00F87C22"/>
    <w:rsid w:val="00F90158"/>
    <w:rsid w:val="00F9028A"/>
    <w:rsid w:val="00F90689"/>
    <w:rsid w:val="00F90DCF"/>
    <w:rsid w:val="00F90E4A"/>
    <w:rsid w:val="00F91212"/>
    <w:rsid w:val="00F916F9"/>
    <w:rsid w:val="00F91743"/>
    <w:rsid w:val="00F917A7"/>
    <w:rsid w:val="00F91D3B"/>
    <w:rsid w:val="00F920F4"/>
    <w:rsid w:val="00F923D2"/>
    <w:rsid w:val="00F923D9"/>
    <w:rsid w:val="00F926A0"/>
    <w:rsid w:val="00F928B4"/>
    <w:rsid w:val="00F92AA6"/>
    <w:rsid w:val="00F92B01"/>
    <w:rsid w:val="00F92B1B"/>
    <w:rsid w:val="00F92C37"/>
    <w:rsid w:val="00F92CAF"/>
    <w:rsid w:val="00F92EB7"/>
    <w:rsid w:val="00F92F5B"/>
    <w:rsid w:val="00F931D2"/>
    <w:rsid w:val="00F932E8"/>
    <w:rsid w:val="00F933EA"/>
    <w:rsid w:val="00F93457"/>
    <w:rsid w:val="00F93492"/>
    <w:rsid w:val="00F9363E"/>
    <w:rsid w:val="00F93776"/>
    <w:rsid w:val="00F93A32"/>
    <w:rsid w:val="00F93F32"/>
    <w:rsid w:val="00F94349"/>
    <w:rsid w:val="00F9444E"/>
    <w:rsid w:val="00F94981"/>
    <w:rsid w:val="00F94B77"/>
    <w:rsid w:val="00F94BE9"/>
    <w:rsid w:val="00F94C30"/>
    <w:rsid w:val="00F94E19"/>
    <w:rsid w:val="00F94F0F"/>
    <w:rsid w:val="00F950A2"/>
    <w:rsid w:val="00F952D9"/>
    <w:rsid w:val="00F9547D"/>
    <w:rsid w:val="00F95612"/>
    <w:rsid w:val="00F9578B"/>
    <w:rsid w:val="00F957E5"/>
    <w:rsid w:val="00F95864"/>
    <w:rsid w:val="00F9593A"/>
    <w:rsid w:val="00F95BE5"/>
    <w:rsid w:val="00F95BFB"/>
    <w:rsid w:val="00F95E01"/>
    <w:rsid w:val="00F95F7B"/>
    <w:rsid w:val="00F961F5"/>
    <w:rsid w:val="00F9623C"/>
    <w:rsid w:val="00F963AB"/>
    <w:rsid w:val="00F96521"/>
    <w:rsid w:val="00F96674"/>
    <w:rsid w:val="00F96788"/>
    <w:rsid w:val="00F96A03"/>
    <w:rsid w:val="00F96A5A"/>
    <w:rsid w:val="00F96BAC"/>
    <w:rsid w:val="00F96CF0"/>
    <w:rsid w:val="00F96CFF"/>
    <w:rsid w:val="00F96D14"/>
    <w:rsid w:val="00F96F86"/>
    <w:rsid w:val="00F970CB"/>
    <w:rsid w:val="00F970ED"/>
    <w:rsid w:val="00F97558"/>
    <w:rsid w:val="00F97714"/>
    <w:rsid w:val="00F977FA"/>
    <w:rsid w:val="00F9790C"/>
    <w:rsid w:val="00F97A50"/>
    <w:rsid w:val="00F97CC7"/>
    <w:rsid w:val="00F97D7F"/>
    <w:rsid w:val="00F97FE9"/>
    <w:rsid w:val="00FA0007"/>
    <w:rsid w:val="00FA014E"/>
    <w:rsid w:val="00FA0548"/>
    <w:rsid w:val="00FA0594"/>
    <w:rsid w:val="00FA0647"/>
    <w:rsid w:val="00FA0759"/>
    <w:rsid w:val="00FA0860"/>
    <w:rsid w:val="00FA08E1"/>
    <w:rsid w:val="00FA0AF2"/>
    <w:rsid w:val="00FA0B08"/>
    <w:rsid w:val="00FA0B1B"/>
    <w:rsid w:val="00FA0B4E"/>
    <w:rsid w:val="00FA0C4D"/>
    <w:rsid w:val="00FA0D83"/>
    <w:rsid w:val="00FA0E83"/>
    <w:rsid w:val="00FA1101"/>
    <w:rsid w:val="00FA1247"/>
    <w:rsid w:val="00FA12AC"/>
    <w:rsid w:val="00FA1423"/>
    <w:rsid w:val="00FA14DD"/>
    <w:rsid w:val="00FA15BF"/>
    <w:rsid w:val="00FA1602"/>
    <w:rsid w:val="00FA17BB"/>
    <w:rsid w:val="00FA1C51"/>
    <w:rsid w:val="00FA1FF4"/>
    <w:rsid w:val="00FA2110"/>
    <w:rsid w:val="00FA2338"/>
    <w:rsid w:val="00FA2401"/>
    <w:rsid w:val="00FA252B"/>
    <w:rsid w:val="00FA25AD"/>
    <w:rsid w:val="00FA2A2D"/>
    <w:rsid w:val="00FA2B44"/>
    <w:rsid w:val="00FA2BB8"/>
    <w:rsid w:val="00FA2C12"/>
    <w:rsid w:val="00FA2E8C"/>
    <w:rsid w:val="00FA2FC3"/>
    <w:rsid w:val="00FA3270"/>
    <w:rsid w:val="00FA3370"/>
    <w:rsid w:val="00FA3894"/>
    <w:rsid w:val="00FA3980"/>
    <w:rsid w:val="00FA3C52"/>
    <w:rsid w:val="00FA3E4A"/>
    <w:rsid w:val="00FA427A"/>
    <w:rsid w:val="00FA4566"/>
    <w:rsid w:val="00FA4760"/>
    <w:rsid w:val="00FA476F"/>
    <w:rsid w:val="00FA47BD"/>
    <w:rsid w:val="00FA487B"/>
    <w:rsid w:val="00FA49EA"/>
    <w:rsid w:val="00FA4A0A"/>
    <w:rsid w:val="00FA512B"/>
    <w:rsid w:val="00FA51C0"/>
    <w:rsid w:val="00FA5491"/>
    <w:rsid w:val="00FA54C4"/>
    <w:rsid w:val="00FA5659"/>
    <w:rsid w:val="00FA5758"/>
    <w:rsid w:val="00FA59E1"/>
    <w:rsid w:val="00FA5AE6"/>
    <w:rsid w:val="00FA5D2C"/>
    <w:rsid w:val="00FA5F81"/>
    <w:rsid w:val="00FA61C0"/>
    <w:rsid w:val="00FA63ED"/>
    <w:rsid w:val="00FA644C"/>
    <w:rsid w:val="00FA6507"/>
    <w:rsid w:val="00FA686A"/>
    <w:rsid w:val="00FA6883"/>
    <w:rsid w:val="00FA699F"/>
    <w:rsid w:val="00FA6E24"/>
    <w:rsid w:val="00FA7013"/>
    <w:rsid w:val="00FA7154"/>
    <w:rsid w:val="00FA72E5"/>
    <w:rsid w:val="00FA750E"/>
    <w:rsid w:val="00FA7904"/>
    <w:rsid w:val="00FA79CC"/>
    <w:rsid w:val="00FA7A07"/>
    <w:rsid w:val="00FA7A1D"/>
    <w:rsid w:val="00FA7B41"/>
    <w:rsid w:val="00FB0059"/>
    <w:rsid w:val="00FB01B9"/>
    <w:rsid w:val="00FB02E9"/>
    <w:rsid w:val="00FB0663"/>
    <w:rsid w:val="00FB0796"/>
    <w:rsid w:val="00FB08F5"/>
    <w:rsid w:val="00FB0A9C"/>
    <w:rsid w:val="00FB0E69"/>
    <w:rsid w:val="00FB0EED"/>
    <w:rsid w:val="00FB10C6"/>
    <w:rsid w:val="00FB14FA"/>
    <w:rsid w:val="00FB17FA"/>
    <w:rsid w:val="00FB1859"/>
    <w:rsid w:val="00FB190F"/>
    <w:rsid w:val="00FB1DF3"/>
    <w:rsid w:val="00FB1EAB"/>
    <w:rsid w:val="00FB1EF6"/>
    <w:rsid w:val="00FB1F4B"/>
    <w:rsid w:val="00FB219A"/>
    <w:rsid w:val="00FB23BB"/>
    <w:rsid w:val="00FB24E4"/>
    <w:rsid w:val="00FB2659"/>
    <w:rsid w:val="00FB2666"/>
    <w:rsid w:val="00FB2B2C"/>
    <w:rsid w:val="00FB2C62"/>
    <w:rsid w:val="00FB2DC5"/>
    <w:rsid w:val="00FB2EB1"/>
    <w:rsid w:val="00FB3007"/>
    <w:rsid w:val="00FB357E"/>
    <w:rsid w:val="00FB3581"/>
    <w:rsid w:val="00FB375E"/>
    <w:rsid w:val="00FB3AA6"/>
    <w:rsid w:val="00FB3AEC"/>
    <w:rsid w:val="00FB3D72"/>
    <w:rsid w:val="00FB42D8"/>
    <w:rsid w:val="00FB4521"/>
    <w:rsid w:val="00FB4E42"/>
    <w:rsid w:val="00FB4E57"/>
    <w:rsid w:val="00FB4FF0"/>
    <w:rsid w:val="00FB4FFD"/>
    <w:rsid w:val="00FB5097"/>
    <w:rsid w:val="00FB50E8"/>
    <w:rsid w:val="00FB50F2"/>
    <w:rsid w:val="00FB510B"/>
    <w:rsid w:val="00FB525E"/>
    <w:rsid w:val="00FB53D5"/>
    <w:rsid w:val="00FB5709"/>
    <w:rsid w:val="00FB5731"/>
    <w:rsid w:val="00FB57CB"/>
    <w:rsid w:val="00FB599C"/>
    <w:rsid w:val="00FB5CD2"/>
    <w:rsid w:val="00FB5EAE"/>
    <w:rsid w:val="00FB6090"/>
    <w:rsid w:val="00FB63DC"/>
    <w:rsid w:val="00FB652F"/>
    <w:rsid w:val="00FB665E"/>
    <w:rsid w:val="00FB6BA5"/>
    <w:rsid w:val="00FB6E8E"/>
    <w:rsid w:val="00FB7152"/>
    <w:rsid w:val="00FB71CE"/>
    <w:rsid w:val="00FB7571"/>
    <w:rsid w:val="00FB78FC"/>
    <w:rsid w:val="00FB7A10"/>
    <w:rsid w:val="00FB7BE8"/>
    <w:rsid w:val="00FB7E3A"/>
    <w:rsid w:val="00FC046A"/>
    <w:rsid w:val="00FC069C"/>
    <w:rsid w:val="00FC0838"/>
    <w:rsid w:val="00FC084D"/>
    <w:rsid w:val="00FC0C65"/>
    <w:rsid w:val="00FC0DEA"/>
    <w:rsid w:val="00FC0F2F"/>
    <w:rsid w:val="00FC0FB5"/>
    <w:rsid w:val="00FC10C3"/>
    <w:rsid w:val="00FC12DD"/>
    <w:rsid w:val="00FC1412"/>
    <w:rsid w:val="00FC1913"/>
    <w:rsid w:val="00FC1973"/>
    <w:rsid w:val="00FC1AFA"/>
    <w:rsid w:val="00FC1DCB"/>
    <w:rsid w:val="00FC1E24"/>
    <w:rsid w:val="00FC1EE9"/>
    <w:rsid w:val="00FC1F81"/>
    <w:rsid w:val="00FC2087"/>
    <w:rsid w:val="00FC20BE"/>
    <w:rsid w:val="00FC222F"/>
    <w:rsid w:val="00FC223E"/>
    <w:rsid w:val="00FC23EE"/>
    <w:rsid w:val="00FC2535"/>
    <w:rsid w:val="00FC26E3"/>
    <w:rsid w:val="00FC26F3"/>
    <w:rsid w:val="00FC2A20"/>
    <w:rsid w:val="00FC2C44"/>
    <w:rsid w:val="00FC2CC5"/>
    <w:rsid w:val="00FC2D27"/>
    <w:rsid w:val="00FC2E4A"/>
    <w:rsid w:val="00FC2E68"/>
    <w:rsid w:val="00FC2F20"/>
    <w:rsid w:val="00FC3076"/>
    <w:rsid w:val="00FC3742"/>
    <w:rsid w:val="00FC3753"/>
    <w:rsid w:val="00FC3A13"/>
    <w:rsid w:val="00FC3E42"/>
    <w:rsid w:val="00FC3E8B"/>
    <w:rsid w:val="00FC3F40"/>
    <w:rsid w:val="00FC3F89"/>
    <w:rsid w:val="00FC40A3"/>
    <w:rsid w:val="00FC449A"/>
    <w:rsid w:val="00FC44A8"/>
    <w:rsid w:val="00FC44B4"/>
    <w:rsid w:val="00FC469A"/>
    <w:rsid w:val="00FC46AB"/>
    <w:rsid w:val="00FC48AE"/>
    <w:rsid w:val="00FC4C75"/>
    <w:rsid w:val="00FC4D52"/>
    <w:rsid w:val="00FC4F96"/>
    <w:rsid w:val="00FC5018"/>
    <w:rsid w:val="00FC5218"/>
    <w:rsid w:val="00FC53E8"/>
    <w:rsid w:val="00FC56C6"/>
    <w:rsid w:val="00FC57F7"/>
    <w:rsid w:val="00FC5867"/>
    <w:rsid w:val="00FC5AAD"/>
    <w:rsid w:val="00FC5CB4"/>
    <w:rsid w:val="00FC5FDE"/>
    <w:rsid w:val="00FC61BC"/>
    <w:rsid w:val="00FC62DF"/>
    <w:rsid w:val="00FC67E8"/>
    <w:rsid w:val="00FC6877"/>
    <w:rsid w:val="00FC68A5"/>
    <w:rsid w:val="00FC6988"/>
    <w:rsid w:val="00FC6A34"/>
    <w:rsid w:val="00FC6E0A"/>
    <w:rsid w:val="00FC6F34"/>
    <w:rsid w:val="00FC70B7"/>
    <w:rsid w:val="00FC7190"/>
    <w:rsid w:val="00FC7446"/>
    <w:rsid w:val="00FC7585"/>
    <w:rsid w:val="00FC78C0"/>
    <w:rsid w:val="00FC7A63"/>
    <w:rsid w:val="00FC7C81"/>
    <w:rsid w:val="00FC7E2C"/>
    <w:rsid w:val="00FC7E91"/>
    <w:rsid w:val="00FD0099"/>
    <w:rsid w:val="00FD04C6"/>
    <w:rsid w:val="00FD054F"/>
    <w:rsid w:val="00FD057B"/>
    <w:rsid w:val="00FD0B28"/>
    <w:rsid w:val="00FD0EEF"/>
    <w:rsid w:val="00FD0FE8"/>
    <w:rsid w:val="00FD116F"/>
    <w:rsid w:val="00FD1182"/>
    <w:rsid w:val="00FD12F5"/>
    <w:rsid w:val="00FD158D"/>
    <w:rsid w:val="00FD15EC"/>
    <w:rsid w:val="00FD1618"/>
    <w:rsid w:val="00FD184B"/>
    <w:rsid w:val="00FD1BF6"/>
    <w:rsid w:val="00FD1D49"/>
    <w:rsid w:val="00FD1F46"/>
    <w:rsid w:val="00FD23C5"/>
    <w:rsid w:val="00FD23EC"/>
    <w:rsid w:val="00FD2461"/>
    <w:rsid w:val="00FD24B1"/>
    <w:rsid w:val="00FD28B9"/>
    <w:rsid w:val="00FD2A48"/>
    <w:rsid w:val="00FD2AF6"/>
    <w:rsid w:val="00FD2BA4"/>
    <w:rsid w:val="00FD2CE5"/>
    <w:rsid w:val="00FD2E13"/>
    <w:rsid w:val="00FD33CD"/>
    <w:rsid w:val="00FD3AA6"/>
    <w:rsid w:val="00FD3B4B"/>
    <w:rsid w:val="00FD3FAA"/>
    <w:rsid w:val="00FD4123"/>
    <w:rsid w:val="00FD4151"/>
    <w:rsid w:val="00FD4175"/>
    <w:rsid w:val="00FD4285"/>
    <w:rsid w:val="00FD42B7"/>
    <w:rsid w:val="00FD4E3B"/>
    <w:rsid w:val="00FD50FE"/>
    <w:rsid w:val="00FD51ED"/>
    <w:rsid w:val="00FD5206"/>
    <w:rsid w:val="00FD56B5"/>
    <w:rsid w:val="00FD5967"/>
    <w:rsid w:val="00FD59A6"/>
    <w:rsid w:val="00FD5A56"/>
    <w:rsid w:val="00FD5E55"/>
    <w:rsid w:val="00FD5FDE"/>
    <w:rsid w:val="00FD60F3"/>
    <w:rsid w:val="00FD616B"/>
    <w:rsid w:val="00FD63BA"/>
    <w:rsid w:val="00FD655D"/>
    <w:rsid w:val="00FD691D"/>
    <w:rsid w:val="00FD6977"/>
    <w:rsid w:val="00FD6B5B"/>
    <w:rsid w:val="00FD6B5F"/>
    <w:rsid w:val="00FD6CED"/>
    <w:rsid w:val="00FD6E01"/>
    <w:rsid w:val="00FD70FD"/>
    <w:rsid w:val="00FD72D3"/>
    <w:rsid w:val="00FD745E"/>
    <w:rsid w:val="00FD74AA"/>
    <w:rsid w:val="00FD754F"/>
    <w:rsid w:val="00FD7606"/>
    <w:rsid w:val="00FD77D2"/>
    <w:rsid w:val="00FD7D69"/>
    <w:rsid w:val="00FD7EBD"/>
    <w:rsid w:val="00FE00C5"/>
    <w:rsid w:val="00FE00F3"/>
    <w:rsid w:val="00FE0147"/>
    <w:rsid w:val="00FE0259"/>
    <w:rsid w:val="00FE0397"/>
    <w:rsid w:val="00FE070A"/>
    <w:rsid w:val="00FE0913"/>
    <w:rsid w:val="00FE0A96"/>
    <w:rsid w:val="00FE0BB9"/>
    <w:rsid w:val="00FE138E"/>
    <w:rsid w:val="00FE1980"/>
    <w:rsid w:val="00FE2085"/>
    <w:rsid w:val="00FE21D3"/>
    <w:rsid w:val="00FE22A9"/>
    <w:rsid w:val="00FE2414"/>
    <w:rsid w:val="00FE247C"/>
    <w:rsid w:val="00FE2482"/>
    <w:rsid w:val="00FE284D"/>
    <w:rsid w:val="00FE28AE"/>
    <w:rsid w:val="00FE298B"/>
    <w:rsid w:val="00FE2A1A"/>
    <w:rsid w:val="00FE2E55"/>
    <w:rsid w:val="00FE3083"/>
    <w:rsid w:val="00FE3177"/>
    <w:rsid w:val="00FE36B1"/>
    <w:rsid w:val="00FE36F2"/>
    <w:rsid w:val="00FE372C"/>
    <w:rsid w:val="00FE446E"/>
    <w:rsid w:val="00FE4618"/>
    <w:rsid w:val="00FE46E4"/>
    <w:rsid w:val="00FE474B"/>
    <w:rsid w:val="00FE4B64"/>
    <w:rsid w:val="00FE4E0A"/>
    <w:rsid w:val="00FE4F97"/>
    <w:rsid w:val="00FE5105"/>
    <w:rsid w:val="00FE5311"/>
    <w:rsid w:val="00FE531C"/>
    <w:rsid w:val="00FE536F"/>
    <w:rsid w:val="00FE583F"/>
    <w:rsid w:val="00FE590D"/>
    <w:rsid w:val="00FE5CB1"/>
    <w:rsid w:val="00FE5D14"/>
    <w:rsid w:val="00FE5EA8"/>
    <w:rsid w:val="00FE6090"/>
    <w:rsid w:val="00FE6211"/>
    <w:rsid w:val="00FE65A4"/>
    <w:rsid w:val="00FE6644"/>
    <w:rsid w:val="00FE66E8"/>
    <w:rsid w:val="00FE69A9"/>
    <w:rsid w:val="00FE6ACA"/>
    <w:rsid w:val="00FE6DBB"/>
    <w:rsid w:val="00FE70DE"/>
    <w:rsid w:val="00FE74F2"/>
    <w:rsid w:val="00FE754B"/>
    <w:rsid w:val="00FE78E5"/>
    <w:rsid w:val="00FE7927"/>
    <w:rsid w:val="00FE7B07"/>
    <w:rsid w:val="00FE7C4F"/>
    <w:rsid w:val="00FE7D27"/>
    <w:rsid w:val="00FE7E79"/>
    <w:rsid w:val="00FE7F84"/>
    <w:rsid w:val="00FF009A"/>
    <w:rsid w:val="00FF00BF"/>
    <w:rsid w:val="00FF0479"/>
    <w:rsid w:val="00FF067E"/>
    <w:rsid w:val="00FF07B6"/>
    <w:rsid w:val="00FF0ACE"/>
    <w:rsid w:val="00FF0B35"/>
    <w:rsid w:val="00FF0ECD"/>
    <w:rsid w:val="00FF0F2E"/>
    <w:rsid w:val="00FF13BB"/>
    <w:rsid w:val="00FF13D8"/>
    <w:rsid w:val="00FF162E"/>
    <w:rsid w:val="00FF17C8"/>
    <w:rsid w:val="00FF1CD7"/>
    <w:rsid w:val="00FF1D43"/>
    <w:rsid w:val="00FF1FBB"/>
    <w:rsid w:val="00FF230A"/>
    <w:rsid w:val="00FF23FA"/>
    <w:rsid w:val="00FF24FB"/>
    <w:rsid w:val="00FF2513"/>
    <w:rsid w:val="00FF2721"/>
    <w:rsid w:val="00FF28E0"/>
    <w:rsid w:val="00FF299A"/>
    <w:rsid w:val="00FF2CCF"/>
    <w:rsid w:val="00FF2D9C"/>
    <w:rsid w:val="00FF2F13"/>
    <w:rsid w:val="00FF31C6"/>
    <w:rsid w:val="00FF3242"/>
    <w:rsid w:val="00FF32FD"/>
    <w:rsid w:val="00FF36F3"/>
    <w:rsid w:val="00FF37C6"/>
    <w:rsid w:val="00FF3A1E"/>
    <w:rsid w:val="00FF3AB2"/>
    <w:rsid w:val="00FF3BB1"/>
    <w:rsid w:val="00FF3BB4"/>
    <w:rsid w:val="00FF3BB7"/>
    <w:rsid w:val="00FF3EA9"/>
    <w:rsid w:val="00FF401A"/>
    <w:rsid w:val="00FF402A"/>
    <w:rsid w:val="00FF42DE"/>
    <w:rsid w:val="00FF43A7"/>
    <w:rsid w:val="00FF452E"/>
    <w:rsid w:val="00FF45AB"/>
    <w:rsid w:val="00FF4679"/>
    <w:rsid w:val="00FF4AE2"/>
    <w:rsid w:val="00FF4B28"/>
    <w:rsid w:val="00FF4C36"/>
    <w:rsid w:val="00FF4E2D"/>
    <w:rsid w:val="00FF4FE4"/>
    <w:rsid w:val="00FF4FE8"/>
    <w:rsid w:val="00FF51ED"/>
    <w:rsid w:val="00FF54E3"/>
    <w:rsid w:val="00FF554E"/>
    <w:rsid w:val="00FF5798"/>
    <w:rsid w:val="00FF5830"/>
    <w:rsid w:val="00FF5F0C"/>
    <w:rsid w:val="00FF5F18"/>
    <w:rsid w:val="00FF5F53"/>
    <w:rsid w:val="00FF60E9"/>
    <w:rsid w:val="00FF6129"/>
    <w:rsid w:val="00FF6202"/>
    <w:rsid w:val="00FF6371"/>
    <w:rsid w:val="00FF662F"/>
    <w:rsid w:val="00FF68F4"/>
    <w:rsid w:val="00FF6AEB"/>
    <w:rsid w:val="00FF6B56"/>
    <w:rsid w:val="00FF6C7B"/>
    <w:rsid w:val="00FF6F79"/>
    <w:rsid w:val="00FF741A"/>
    <w:rsid w:val="00FF74BF"/>
    <w:rsid w:val="00FF7682"/>
    <w:rsid w:val="00FF783A"/>
    <w:rsid w:val="00FF783D"/>
    <w:rsid w:val="00FF7960"/>
    <w:rsid w:val="00FF7B90"/>
    <w:rsid w:val="00FF7D52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38"/>
    <w:pPr>
      <w:spacing w:after="200" w:line="276" w:lineRule="auto"/>
    </w:pPr>
    <w:rPr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A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0C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CB0C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  <w:lang w:eastAsia="en-US"/>
    </w:rPr>
  </w:style>
  <w:style w:type="paragraph" w:styleId="NoSpacing">
    <w:name w:val="No Spacing"/>
    <w:link w:val="NoSpacingChar"/>
    <w:uiPriority w:val="99"/>
    <w:qFormat/>
    <w:rsid w:val="004A7B3D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7B3D"/>
    <w:rPr>
      <w:rFonts w:ascii="Calibri" w:hAnsi="Calibri" w:cs="Times New Roman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283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Uhol a jeho veľkosť</dc:title>
  <dc:subject/>
  <dc:creator>DOMA</dc:creator>
  <cp:keywords/>
  <dc:description/>
  <cp:lastModifiedBy>a</cp:lastModifiedBy>
  <cp:revision>4</cp:revision>
  <dcterms:created xsi:type="dcterms:W3CDTF">2020-03-11T08:29:00Z</dcterms:created>
  <dcterms:modified xsi:type="dcterms:W3CDTF">2020-03-25T21:48:00Z</dcterms:modified>
</cp:coreProperties>
</file>