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A3" w:rsidRPr="00000A5E" w:rsidRDefault="005C52A3" w:rsidP="00435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0A5E">
        <w:rPr>
          <w:rFonts w:ascii="Times New Roman" w:hAnsi="Times New Roman"/>
          <w:b/>
          <w:sz w:val="24"/>
          <w:szCs w:val="24"/>
        </w:rPr>
        <w:t xml:space="preserve">Precvičme si čo </w:t>
      </w:r>
      <w:r>
        <w:rPr>
          <w:rFonts w:ascii="Times New Roman" w:hAnsi="Times New Roman"/>
          <w:b/>
          <w:sz w:val="24"/>
          <w:szCs w:val="24"/>
        </w:rPr>
        <w:t xml:space="preserve">už </w:t>
      </w:r>
      <w:r w:rsidRPr="00000A5E">
        <w:rPr>
          <w:rFonts w:ascii="Times New Roman" w:hAnsi="Times New Roman"/>
          <w:b/>
          <w:sz w:val="24"/>
          <w:szCs w:val="24"/>
        </w:rPr>
        <w:t>vieme o uhloch</w:t>
      </w:r>
    </w:p>
    <w:p w:rsidR="005C52A3" w:rsidRPr="00000A5E" w:rsidRDefault="005C52A3" w:rsidP="00435FE6">
      <w:pPr>
        <w:pStyle w:val="NoSpacing"/>
        <w:rPr>
          <w:rFonts w:ascii="Times New Roman" w:hAnsi="Times New Roman"/>
          <w:sz w:val="24"/>
          <w:szCs w:val="24"/>
        </w:rPr>
      </w:pPr>
    </w:p>
    <w:p w:rsidR="005C52A3" w:rsidRPr="00000A5E" w:rsidRDefault="005C52A3" w:rsidP="00AA7D9B">
      <w:pPr>
        <w:pStyle w:val="NoSpacing"/>
        <w:numPr>
          <w:ilvl w:val="0"/>
          <w:numId w:val="12"/>
        </w:numPr>
        <w:ind w:left="426"/>
        <w:rPr>
          <w:rFonts w:ascii="Times New Roman" w:hAnsi="Times New Roman"/>
          <w:sz w:val="24"/>
          <w:szCs w:val="24"/>
        </w:rPr>
      </w:pPr>
      <w:r w:rsidRPr="00000A5E">
        <w:rPr>
          <w:rFonts w:ascii="Times New Roman" w:hAnsi="Times New Roman"/>
          <w:b/>
          <w:sz w:val="24"/>
          <w:szCs w:val="24"/>
        </w:rPr>
        <w:t>Vypočítaj veľkosť tretieho vnútorného uhla v trojuholníku ABC, ak:</w:t>
      </w:r>
      <w:r w:rsidRPr="00000A5E">
        <w:rPr>
          <w:rFonts w:ascii="Times New Roman" w:hAnsi="Times New Roman"/>
          <w:b/>
          <w:sz w:val="24"/>
          <w:szCs w:val="24"/>
        </w:rPr>
        <w:br/>
        <w:t>a)</w:t>
      </w:r>
      <w:r w:rsidRPr="00000A5E">
        <w:rPr>
          <w:rFonts w:ascii="Times New Roman" w:hAnsi="Times New Roman"/>
          <w:sz w:val="24"/>
          <w:szCs w:val="24"/>
        </w:rPr>
        <w:t xml:space="preserve"> α = 36°,  β = 75°         </w:t>
      </w:r>
      <w:r w:rsidRPr="00000A5E">
        <w:rPr>
          <w:rFonts w:ascii="Times New Roman" w:hAnsi="Times New Roman"/>
          <w:sz w:val="24"/>
          <w:szCs w:val="24"/>
        </w:rPr>
        <w:tab/>
      </w:r>
      <w:r w:rsidRPr="00000A5E">
        <w:rPr>
          <w:rFonts w:ascii="Times New Roman" w:hAnsi="Times New Roman"/>
          <w:sz w:val="24"/>
          <w:szCs w:val="24"/>
        </w:rPr>
        <w:tab/>
      </w:r>
      <w:r w:rsidRPr="00000A5E">
        <w:rPr>
          <w:rFonts w:ascii="Times New Roman" w:hAnsi="Times New Roman"/>
          <w:b/>
          <w:sz w:val="24"/>
          <w:szCs w:val="24"/>
        </w:rPr>
        <w:t>b)</w:t>
      </w:r>
      <w:r w:rsidRPr="00000A5E">
        <w:rPr>
          <w:rFonts w:ascii="Times New Roman" w:hAnsi="Times New Roman"/>
          <w:sz w:val="24"/>
          <w:szCs w:val="24"/>
        </w:rPr>
        <w:t xml:space="preserve"> β = 108°,  γ = 28°37´</w:t>
      </w:r>
    </w:p>
    <w:p w:rsidR="005C52A3" w:rsidRPr="00000A5E" w:rsidRDefault="005C52A3" w:rsidP="00AA7D9B">
      <w:pPr>
        <w:pStyle w:val="NoSpacing"/>
        <w:ind w:left="66"/>
        <w:rPr>
          <w:rFonts w:ascii="Times New Roman" w:hAnsi="Times New Roman"/>
          <w:sz w:val="24"/>
          <w:szCs w:val="24"/>
        </w:rPr>
      </w:pPr>
    </w:p>
    <w:p w:rsidR="005C52A3" w:rsidRDefault="005C52A3" w:rsidP="00F26629">
      <w:pPr>
        <w:pStyle w:val="NoSpacing"/>
        <w:ind w:left="426"/>
        <w:rPr>
          <w:rFonts w:ascii="Times New Roman" w:hAnsi="Times New Roman"/>
          <w:sz w:val="24"/>
          <w:szCs w:val="24"/>
        </w:rPr>
      </w:pPr>
    </w:p>
    <w:p w:rsidR="005C52A3" w:rsidRPr="00000A5E" w:rsidRDefault="005C52A3" w:rsidP="00F26629">
      <w:pPr>
        <w:pStyle w:val="NoSpacing"/>
        <w:ind w:left="426"/>
        <w:rPr>
          <w:rFonts w:ascii="Times New Roman" w:hAnsi="Times New Roman"/>
          <w:sz w:val="24"/>
          <w:szCs w:val="24"/>
        </w:rPr>
      </w:pPr>
    </w:p>
    <w:p w:rsidR="005C52A3" w:rsidRPr="00000A5E" w:rsidRDefault="005C52A3" w:rsidP="00296E66">
      <w:pPr>
        <w:pStyle w:val="NoSpacing"/>
        <w:numPr>
          <w:ilvl w:val="0"/>
          <w:numId w:val="12"/>
        </w:numPr>
        <w:ind w:left="426"/>
        <w:rPr>
          <w:rFonts w:ascii="Times New Roman" w:hAnsi="Times New Roman"/>
          <w:sz w:val="24"/>
          <w:szCs w:val="24"/>
        </w:rPr>
      </w:pPr>
      <w:r w:rsidRPr="00000A5E">
        <w:rPr>
          <w:rFonts w:ascii="Times New Roman" w:hAnsi="Times New Roman"/>
          <w:b/>
          <w:sz w:val="24"/>
          <w:szCs w:val="24"/>
        </w:rPr>
        <w:t>Rozhodni, či dané uhly môžu byť vnútornými uhlami trojuholníka:</w:t>
      </w:r>
      <w:r w:rsidRPr="00000A5E">
        <w:rPr>
          <w:rFonts w:ascii="Times New Roman" w:hAnsi="Times New Roman"/>
          <w:b/>
          <w:sz w:val="24"/>
          <w:szCs w:val="24"/>
        </w:rPr>
        <w:br/>
        <w:t>a)</w:t>
      </w:r>
      <w:r w:rsidRPr="00000A5E">
        <w:rPr>
          <w:rFonts w:ascii="Times New Roman" w:hAnsi="Times New Roman"/>
          <w:sz w:val="24"/>
          <w:szCs w:val="24"/>
        </w:rPr>
        <w:t xml:space="preserve"> 25°, 105°, 20°            </w:t>
      </w:r>
      <w:r w:rsidRPr="00000A5E">
        <w:rPr>
          <w:rFonts w:ascii="Times New Roman" w:hAnsi="Times New Roman"/>
          <w:sz w:val="24"/>
          <w:szCs w:val="24"/>
        </w:rPr>
        <w:tab/>
      </w:r>
      <w:r w:rsidRPr="00000A5E">
        <w:rPr>
          <w:rFonts w:ascii="Times New Roman" w:hAnsi="Times New Roman"/>
          <w:sz w:val="24"/>
          <w:szCs w:val="24"/>
        </w:rPr>
        <w:tab/>
      </w:r>
      <w:r w:rsidRPr="00000A5E">
        <w:rPr>
          <w:rFonts w:ascii="Times New Roman" w:hAnsi="Times New Roman"/>
          <w:b/>
          <w:sz w:val="24"/>
          <w:szCs w:val="24"/>
        </w:rPr>
        <w:t>b)</w:t>
      </w:r>
      <w:r w:rsidRPr="00000A5E">
        <w:rPr>
          <w:rFonts w:ascii="Times New Roman" w:hAnsi="Times New Roman"/>
          <w:sz w:val="24"/>
          <w:szCs w:val="24"/>
        </w:rPr>
        <w:t xml:space="preserve"> 86°, 35°27´, 48°33´</w:t>
      </w:r>
      <w:r w:rsidRPr="00000A5E">
        <w:rPr>
          <w:rFonts w:ascii="Times New Roman" w:hAnsi="Times New Roman"/>
          <w:sz w:val="24"/>
          <w:szCs w:val="24"/>
        </w:rPr>
        <w:br/>
      </w:r>
    </w:p>
    <w:p w:rsidR="005C52A3" w:rsidRDefault="005C52A3" w:rsidP="00CA5E4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</w:p>
    <w:p w:rsidR="005C52A3" w:rsidRPr="00000A5E" w:rsidRDefault="005C52A3" w:rsidP="00CA5E4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</w:p>
    <w:p w:rsidR="005C52A3" w:rsidRPr="00000A5E" w:rsidRDefault="005C52A3" w:rsidP="00AA7D9B">
      <w:pPr>
        <w:ind w:left="66"/>
        <w:rPr>
          <w:b/>
        </w:rPr>
      </w:pPr>
      <w:r w:rsidRPr="00000A5E">
        <w:rPr>
          <w:b/>
        </w:rPr>
        <w:t>3. Vypočítaj všetky  vnútorné uhly trojuholníka ABC, ak  poznáš uhly:</w:t>
      </w:r>
    </w:p>
    <w:p w:rsidR="005C52A3" w:rsidRPr="000C7244" w:rsidRDefault="005C52A3" w:rsidP="00AA7D9B">
      <w:pPr>
        <w:ind w:left="426"/>
      </w:pPr>
      <w:r w:rsidRPr="000C7244">
        <w:t xml:space="preserve">α´= 109°, β´= 130°.  </w:t>
      </w:r>
    </w:p>
    <w:p w:rsidR="005C52A3" w:rsidRPr="00000A5E" w:rsidRDefault="005C52A3" w:rsidP="00AA7D9B">
      <w:pPr>
        <w:ind w:left="426"/>
      </w:pPr>
      <w:r>
        <w:rPr>
          <w:noProof/>
          <w:lang w:val="sk-SK" w:eastAsia="sk-SK"/>
        </w:rPr>
        <w:pict>
          <v:group id="_x0000_s1026" style="position:absolute;left:0;text-align:left;margin-left:122.4pt;margin-top:1.1pt;width:241.65pt;height:122.15pt;z-index:251646976" coordorigin="3168,3395" coordsize="4833,2443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6587;top:4915;width:731;height:414" coordsize="34680,21600" adj="-8340723,,13080" path="wr-8520,,34680,43200,,4411,34680,21600nfewr-8520,,34680,43200,,4411,34680,21600l13080,21600nsxe" filled="t" fillcolor="#c90">
              <v:path o:connectlocs="0,4411;34680,21600;13080,21600"/>
            </v:shape>
            <v:shape id="_x0000_s1028" type="#_x0000_t19" style="position:absolute;left:3786;top:4810;width:557;height:639;rotation:-5115466fd" coordsize="26319,32412" adj="-6725213,1968475,4719" path="wr-16881,,26319,43200,,522,23418,32412nfewr-16881,,26319,43200,,522,23418,32412l4719,21600nsxe" filled="t" fillcolor="#9c0">
              <v:path o:connectlocs="0,522;23418,32412;4719,21600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4132;top:3796;width:2736;height:1533" filled="f" fillcolor="#fc6"/>
            <v:line id="_x0000_s1030" style="position:absolute" from="6861,5325" to="8001,5325">
              <v:stroke dashstyle="dash"/>
            </v:line>
            <v:line id="_x0000_s1031" style="position:absolute" from="3168,5325" to="4137,5325">
              <v:stroke dashstyle="dash"/>
            </v:line>
            <v:line id="_x0000_s1032" style="position:absolute;flip:x y" from="5162,3395" to="5504,3794">
              <v:stroke dashstyle="dash"/>
            </v:line>
            <v:line id="_x0000_s1033" style="position:absolute;flip:y" from="5498,3402" to="5856,3801">
              <v:stroke dashstyle="dash"/>
            </v:line>
            <v:line id="_x0000_s1034" style="position:absolute;flip:x" from="3623,5325" to="4136,5838">
              <v:stroke dashstyle="dash"/>
            </v:line>
            <v:line id="_x0000_s1035" style="position:absolute" from="6868,5325" to="7267,5838">
              <v:stroke dashstyle="dash"/>
            </v:line>
            <v:shape id="_x0000_s1036" type="#_x0000_t19" style="position:absolute;left:6301;top:4951;width:420;height:365;rotation:-5611536fd" coordsize="19907,21600" adj="-6288768,-2302535,2242" path="wr-19358,,23842,43200,,117,19907,9169nfewr-19358,,23842,43200,,117,19907,9169l2242,21600nsxe">
              <v:path o:connectlocs="0,117;19907,9169;2242,21600"/>
            </v:shape>
            <v:shape id="_x0000_s1037" type="#_x0000_t19" style="position:absolute;left:4198;top:4929;width:456;height:322;rotation:-22266897fd" coordsize="21600,19050" adj="-3948555,51602,,18753" path="wr-21600,-2847,21600,40353,10718,,21598,19050nfewr-21600,-2847,21600,40353,10718,,21598,19050l,18753nsxe">
              <v:path o:connectlocs="10718,0;21598,19050;0,18753"/>
            </v:shape>
            <v:shape id="_x0000_s1038" type="#_x0000_t19" style="position:absolute;left:5281;top:3940;width:431;height:342;rotation:9299653fd" coordsize="23328,21600" adj="-6198940,,1728" path="wr-19872,,23328,43200,,69,23328,21600nfewr-19872,,23328,43200,,69,23328,21600l1728,21600nsxe">
              <v:path o:connectlocs="0,69;23328,21600;1728,216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822;top:4889;width:582;height:425" filled="f" stroked="f">
              <v:textbox style="mso-fit-shape-to-text:t">
                <w:txbxContent>
                  <w:p w:rsidR="005C52A3" w:rsidRPr="00F74DFD" w:rsidRDefault="005C52A3" w:rsidP="00AA7D9B">
                    <w:pPr>
                      <w:rPr>
                        <w:rFonts w:ascii="Cambria" w:hAnsi="Cambria"/>
                        <w:b/>
                      </w:rPr>
                    </w:pPr>
                    <w:r w:rsidRPr="00F74DFD">
                      <w:rPr>
                        <w:rFonts w:ascii="Cambria" w:hAnsi="Cambria"/>
                        <w:b/>
                      </w:rPr>
                      <w:t>α´</w:t>
                    </w:r>
                  </w:p>
                </w:txbxContent>
              </v:textbox>
            </v:shape>
            <v:shape id="_x0000_s1040" type="#_x0000_t202" style="position:absolute;left:6724;top:4909;width:582;height:425" filled="f" stroked="f">
              <v:textbox style="mso-fit-shape-to-text:t">
                <w:txbxContent>
                  <w:p w:rsidR="005C52A3" w:rsidRPr="00F74DFD" w:rsidRDefault="005C52A3" w:rsidP="00AA7D9B">
                    <w:pPr>
                      <w:rPr>
                        <w:rFonts w:ascii="Cambria" w:hAnsi="Cambria"/>
                        <w:b/>
                      </w:rPr>
                    </w:pPr>
                    <w:r w:rsidRPr="00F74DFD">
                      <w:rPr>
                        <w:rFonts w:ascii="Cambria" w:hAnsi="Cambria"/>
                        <w:b/>
                      </w:rPr>
                      <w:t>β´</w:t>
                    </w:r>
                  </w:p>
                </w:txbxContent>
              </v:textbox>
            </v:shape>
          </v:group>
        </w:pict>
      </w:r>
      <w:r w:rsidRPr="00000A5E">
        <w:t xml:space="preserve">                   </w:t>
      </w:r>
    </w:p>
    <w:p w:rsidR="005C52A3" w:rsidRPr="00000A5E" w:rsidRDefault="005C52A3" w:rsidP="00AA7D9B">
      <w:pPr>
        <w:ind w:left="426"/>
      </w:pPr>
    </w:p>
    <w:p w:rsidR="005C52A3" w:rsidRPr="00000A5E" w:rsidRDefault="005C52A3" w:rsidP="00AA7D9B">
      <w:pPr>
        <w:ind w:left="426"/>
      </w:pPr>
    </w:p>
    <w:p w:rsidR="005C52A3" w:rsidRPr="00000A5E" w:rsidRDefault="005C52A3" w:rsidP="00AA7D9B">
      <w:pPr>
        <w:ind w:left="426"/>
      </w:pPr>
    </w:p>
    <w:p w:rsidR="005C52A3" w:rsidRPr="00000A5E" w:rsidRDefault="005C52A3" w:rsidP="00AA7D9B">
      <w:pPr>
        <w:ind w:left="426"/>
      </w:pPr>
    </w:p>
    <w:p w:rsidR="005C52A3" w:rsidRPr="00000A5E" w:rsidRDefault="005C52A3" w:rsidP="00AA7D9B">
      <w:pPr>
        <w:ind w:left="426"/>
      </w:pPr>
    </w:p>
    <w:p w:rsidR="005C52A3" w:rsidRPr="00000A5E" w:rsidRDefault="005C52A3" w:rsidP="00AA7D9B">
      <w:pPr>
        <w:ind w:left="426"/>
      </w:pPr>
    </w:p>
    <w:p w:rsidR="005C52A3" w:rsidRPr="00000A5E" w:rsidRDefault="005C52A3" w:rsidP="00AA7D9B">
      <w:pPr>
        <w:ind w:left="426"/>
      </w:pPr>
    </w:p>
    <w:p w:rsidR="005C52A3" w:rsidRPr="00000A5E" w:rsidRDefault="005C52A3" w:rsidP="00AA7D9B">
      <w:pPr>
        <w:ind w:left="426"/>
      </w:pPr>
    </w:p>
    <w:p w:rsidR="005C52A3" w:rsidRPr="00000A5E" w:rsidRDefault="005C52A3" w:rsidP="00AA7D9B">
      <w:pPr>
        <w:ind w:left="426"/>
      </w:pPr>
      <w:r w:rsidRPr="00000A5E">
        <w:t xml:space="preserve">                   </w:t>
      </w:r>
    </w:p>
    <w:p w:rsidR="005C52A3" w:rsidRPr="00000A5E" w:rsidRDefault="005C52A3" w:rsidP="00000A5E">
      <w:r w:rsidRPr="000C7244">
        <w:rPr>
          <w:b/>
        </w:rPr>
        <w:t>4 .</w:t>
      </w:r>
      <w:r w:rsidRPr="000C7244">
        <w:rPr>
          <w:b/>
          <w:noProof/>
        </w:rPr>
        <w:t xml:space="preserve"> </w:t>
      </w:r>
      <w:r>
        <w:rPr>
          <w:noProof/>
          <w:lang w:val="sk-SK" w:eastAsia="sk-SK"/>
        </w:rPr>
        <w:pict>
          <v:group id="_x0000_s1041" style="position:absolute;margin-left:287.1pt;margin-top:20.9pt;width:219.4pt;height:146.1pt;z-index:251648000;mso-position-horizontal-relative:text;mso-position-vertical-relative:text" coordorigin="6462,6856" coordsize="4388,2922">
            <v:group id="_x0000_s1042" style="position:absolute;left:6462;top:6856;width:4388;height:2922" coordorigin="6462,6856" coordsize="4388,2922">
              <v:shape id="_x0000_s1043" type="#_x0000_t19" style="position:absolute;left:9212;top:8766;width:512;height:552;rotation:-4983959fd" coordsize="21045,21600" adj="-6802388,-2793335,5151" path="wr-16449,,26751,43200,,623,21045,6973nfewr-16449,,26751,43200,,623,21045,6973l5151,21600nsxe" filled="t" fillcolor="#e36c0a">
                <v:path o:connectlocs="0,623;21045,6973;5151,21600"/>
              </v:shape>
              <v:shape id="_x0000_s1044" type="#_x0000_t202" style="position:absolute;left:9183;top:8809;width:582;height:425" filled="f" stroked="f">
                <v:textbox style="mso-next-textbox:#_x0000_s1044;mso-fit-shape-to-text:t">
                  <w:txbxContent>
                    <w:p w:rsidR="005C52A3" w:rsidRPr="00F74DFD" w:rsidRDefault="005C52A3" w:rsidP="00AA7D9B">
                      <w:pPr>
                        <w:rPr>
                          <w:rFonts w:ascii="Cambria" w:hAnsi="Cambria"/>
                          <w:b/>
                        </w:rPr>
                      </w:pPr>
                      <w:r w:rsidRPr="00F74DFD">
                        <w:rPr>
                          <w:rFonts w:ascii="Cambria" w:hAnsi="Cambria"/>
                          <w:b/>
                        </w:rPr>
                        <w:t>β</w:t>
                      </w:r>
                    </w:p>
                  </w:txbxContent>
                </v:textbox>
              </v:shape>
              <v:shape id="_x0000_s1045" type="#_x0000_t19" style="position:absolute;left:7418;top:8801;width:599;height:430" coordsize="21600,19340" adj="-4052650,51602,,19043" path="wr-21600,-2557,21600,40643,10194,,21598,19340nfewr-21600,-2557,21600,40643,10194,,21598,19340l,19043nsxe" filled="t" fillcolor="#31849b">
                <v:path o:connectlocs="10194,0;21598,19340;0,19043"/>
              </v:shape>
              <v:shape id="_x0000_s1046" type="#_x0000_t19" style="position:absolute;left:9500;top:8812;width:731;height:414" coordsize="34680,21600" adj="-8340723,,13080" path="wr-8520,,34680,43200,,4411,34680,21600nfewr-8520,,34680,43200,,4411,34680,21600l13080,21600nsxe" fillcolor="#c90">
                <v:path o:connectlocs="0,4411;34680,21600;13080,21600"/>
              </v:shape>
              <v:shape id="_x0000_s1047" type="#_x0000_t19" style="position:absolute;left:7014;top:8694;width:557;height:639;rotation:-5115466fd" coordsize="26319,32412" adj="-6725213,1968475,4719" path="wr-16881,,26319,43200,,522,23418,32412nfewr-16881,,26319,43200,,522,23418,32412l4719,21600nsxe" fillcolor="#9c0">
                <v:path o:connectlocs="0,522;23418,32412;4719,21600"/>
              </v:shape>
              <v:shape id="_x0000_s1048" type="#_x0000_t5" style="position:absolute;left:7426;top:7367;width:2284;height:1868" filled="f" fillcolor="#fc6"/>
              <v:line id="_x0000_s1049" style="position:absolute" from="9710,9235" to="10850,9235">
                <v:stroke dashstyle="dash"/>
              </v:line>
              <v:line id="_x0000_s1050" style="position:absolute" from="6462,9228" to="7431,9228">
                <v:stroke dashstyle="dash"/>
              </v:line>
              <v:shape id="_x0000_s1051" type="#_x0000_t19" style="position:absolute;left:8079;top:7119;width:533;height:484;rotation:14934722fd" coordsize="23328,24674" adj="-6198940,536220,1728" path="wr-19872,,23328,43200,,69,23108,24674nfewr-19872,,23328,43200,,69,23108,24674l1728,21600nsxe">
                <v:path o:connectlocs="0,69;23108,24674;1728,21600"/>
              </v:shape>
              <v:shape id="_x0000_s1052" type="#_x0000_t202" style="position:absolute;left:7466;top:8829;width:582;height:425" filled="f" stroked="f">
                <v:textbox style="mso-next-textbox:#_x0000_s1052;mso-fit-shape-to-text:t">
                  <w:txbxContent>
                    <w:p w:rsidR="005C52A3" w:rsidRPr="00F74DFD" w:rsidRDefault="005C52A3" w:rsidP="00AA7D9B">
                      <w:pPr>
                        <w:rPr>
                          <w:rFonts w:ascii="Cambria" w:hAnsi="Cambria"/>
                          <w:b/>
                        </w:rPr>
                      </w:pPr>
                      <w:r w:rsidRPr="00F74DFD">
                        <w:rPr>
                          <w:rFonts w:ascii="Cambria" w:hAnsi="Cambria"/>
                          <w:b/>
                        </w:rPr>
                        <w:t>α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3" type="#_x0000_t32" style="position:absolute;left:8281;top:6856;width:295;height:511" o:connectortype="straight">
                <v:stroke dashstyle="dash"/>
              </v:shape>
              <v:shape id="_x0000_s1054" type="#_x0000_t32" style="position:absolute;left:8569;top:6908;width:295;height:452;flip:x" o:connectortype="straight">
                <v:stroke dashstyle="dash"/>
              </v:shape>
              <v:shape id="_x0000_s1055" type="#_x0000_t32" style="position:absolute;left:7132;top:9228;width:294;height:509;flip:x" o:connectortype="straight">
                <v:stroke dashstyle="dash"/>
              </v:shape>
              <v:shape id="_x0000_s1056" type="#_x0000_t32" style="position:absolute;left:9710;top:9235;width:334;height:543" o:connectortype="straight">
                <v:stroke dashstyle="dash"/>
              </v:shape>
            </v:group>
            <v:shape id="_x0000_s1057" type="#_x0000_t19" style="position:absolute;left:8326;top:7478;width:599;height:427;rotation:7962998fd" coordsize="21600,19198" adj="-4000850,51602,,18901" path="wr-21600,-2699,21600,40501,10456,,21598,19198nfewr-21600,-2699,21600,40501,10456,,21598,19198l,18901nsxe" fillcolor="#31849b">
              <v:path o:connectlocs="10456,0;21598,19198;0,18901"/>
            </v:shape>
          </v:group>
        </w:pict>
      </w:r>
      <w:r w:rsidRPr="000C7244">
        <w:rPr>
          <w:b/>
        </w:rPr>
        <w:t>Vypočítaj veľkosť vonkajších uhlov trojuholníka ABC, ak poznáš veľkosti jeho dvoch vnútorných uhlov:</w:t>
      </w:r>
      <w:r w:rsidRPr="00000A5E">
        <w:t xml:space="preserve">  </w:t>
      </w:r>
      <w:r w:rsidRPr="00000A5E">
        <w:tab/>
      </w:r>
      <w:r w:rsidRPr="00000A5E">
        <w:br/>
      </w:r>
      <w:r w:rsidRPr="000C7244">
        <w:t xml:space="preserve">α = 58°32´, β = 21°28´. </w:t>
      </w:r>
      <w:r w:rsidRPr="000C7244">
        <w:br/>
      </w:r>
      <w:r w:rsidRPr="00000A5E">
        <w:br/>
      </w:r>
      <w:r w:rsidRPr="00000A5E">
        <w:br/>
      </w:r>
      <w:r w:rsidRPr="00000A5E">
        <w:br/>
      </w:r>
      <w:r w:rsidRPr="00000A5E">
        <w:br/>
      </w:r>
      <w:r w:rsidRPr="00000A5E">
        <w:br/>
      </w:r>
      <w:r w:rsidRPr="00000A5E">
        <w:br/>
      </w:r>
      <w:r w:rsidRPr="00000A5E">
        <w:br/>
      </w:r>
      <w:r w:rsidRPr="00000A5E">
        <w:br/>
      </w:r>
    </w:p>
    <w:p w:rsidR="005C52A3" w:rsidRPr="00000A5E" w:rsidRDefault="005C52A3" w:rsidP="001626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00A5E">
        <w:rPr>
          <w:rFonts w:ascii="Times New Roman" w:hAnsi="Times New Roman"/>
          <w:b/>
          <w:sz w:val="24"/>
          <w:szCs w:val="24"/>
        </w:rPr>
        <w:t xml:space="preserve">5. Podčiarkni správnu odpoveď : </w:t>
      </w:r>
    </w:p>
    <w:p w:rsidR="005C52A3" w:rsidRPr="00000A5E" w:rsidRDefault="005C52A3" w:rsidP="0016268F">
      <w:pPr>
        <w:pStyle w:val="NoSpacing"/>
        <w:rPr>
          <w:rFonts w:ascii="Times New Roman" w:hAnsi="Times New Roman"/>
          <w:sz w:val="24"/>
          <w:szCs w:val="24"/>
        </w:rPr>
      </w:pPr>
      <w:r w:rsidRPr="00000A5E">
        <w:rPr>
          <w:rFonts w:ascii="Times New Roman" w:hAnsi="Times New Roman"/>
          <w:sz w:val="24"/>
          <w:szCs w:val="24"/>
        </w:rPr>
        <w:t xml:space="preserve">a) Súčet vnútorných uhlov v trojuholníku je 360°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A5E">
        <w:rPr>
          <w:rFonts w:ascii="Times New Roman" w:hAnsi="Times New Roman"/>
          <w:sz w:val="24"/>
          <w:szCs w:val="24"/>
        </w:rPr>
        <w:t xml:space="preserve">   áno – nie </w:t>
      </w:r>
    </w:p>
    <w:p w:rsidR="005C52A3" w:rsidRPr="00000A5E" w:rsidRDefault="005C52A3" w:rsidP="0016268F">
      <w:pPr>
        <w:pStyle w:val="NoSpacing"/>
        <w:rPr>
          <w:rFonts w:ascii="Times New Roman" w:hAnsi="Times New Roman"/>
          <w:sz w:val="24"/>
          <w:szCs w:val="24"/>
        </w:rPr>
      </w:pPr>
      <w:r w:rsidRPr="00000A5E">
        <w:rPr>
          <w:rFonts w:ascii="Times New Roman" w:hAnsi="Times New Roman"/>
          <w:sz w:val="24"/>
          <w:szCs w:val="24"/>
        </w:rPr>
        <w:t xml:space="preserve">b) Os uhla neprechádza vrcholom uhla                             áno – nie </w:t>
      </w:r>
    </w:p>
    <w:p w:rsidR="005C52A3" w:rsidRPr="00000A5E" w:rsidRDefault="005C52A3" w:rsidP="0016268F">
      <w:pPr>
        <w:pStyle w:val="NoSpacing"/>
        <w:rPr>
          <w:rFonts w:ascii="Times New Roman" w:hAnsi="Times New Roman"/>
          <w:sz w:val="24"/>
          <w:szCs w:val="24"/>
        </w:rPr>
      </w:pPr>
      <w:r w:rsidRPr="00000A5E">
        <w:rPr>
          <w:rFonts w:ascii="Times New Roman" w:hAnsi="Times New Roman"/>
          <w:sz w:val="24"/>
          <w:szCs w:val="24"/>
        </w:rPr>
        <w:t xml:space="preserve">c) Uhol 85° je ostrý </w:t>
      </w:r>
      <w:r w:rsidRPr="00000A5E">
        <w:rPr>
          <w:rFonts w:ascii="Times New Roman" w:hAnsi="Times New Roman"/>
          <w:sz w:val="24"/>
          <w:szCs w:val="24"/>
        </w:rPr>
        <w:tab/>
      </w:r>
      <w:r w:rsidRPr="00000A5E">
        <w:rPr>
          <w:rFonts w:ascii="Times New Roman" w:hAnsi="Times New Roman"/>
          <w:sz w:val="24"/>
          <w:szCs w:val="24"/>
        </w:rPr>
        <w:tab/>
      </w:r>
      <w:r w:rsidRPr="00000A5E">
        <w:rPr>
          <w:rFonts w:ascii="Times New Roman" w:hAnsi="Times New Roman"/>
          <w:sz w:val="24"/>
          <w:szCs w:val="24"/>
        </w:rPr>
        <w:tab/>
      </w:r>
      <w:r w:rsidRPr="00000A5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00A5E">
        <w:rPr>
          <w:rFonts w:ascii="Times New Roman" w:hAnsi="Times New Roman"/>
          <w:sz w:val="24"/>
          <w:szCs w:val="24"/>
        </w:rPr>
        <w:t xml:space="preserve">  áno – nie </w:t>
      </w:r>
    </w:p>
    <w:p w:rsidR="005C52A3" w:rsidRDefault="005C52A3" w:rsidP="001626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line id="_x0000_s1058" style="position:absolute;flip:y;z-index:251654144" from="319pt,6.65pt" to="319pt,177.65pt"/>
        </w:pict>
      </w:r>
      <w:r w:rsidRPr="00000A5E">
        <w:rPr>
          <w:rFonts w:ascii="Times New Roman" w:hAnsi="Times New Roman"/>
          <w:sz w:val="24"/>
          <w:szCs w:val="24"/>
        </w:rPr>
        <w:t xml:space="preserve">d) Os pravého uhla rozdelí uhol na dva ostré uhly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0A5E">
        <w:rPr>
          <w:rFonts w:ascii="Times New Roman" w:hAnsi="Times New Roman"/>
          <w:sz w:val="24"/>
          <w:szCs w:val="24"/>
        </w:rPr>
        <w:t>áno – nie</w:t>
      </w:r>
    </w:p>
    <w:p w:rsidR="005C52A3" w:rsidRDefault="005C52A3" w:rsidP="0016268F">
      <w:pPr>
        <w:pStyle w:val="NoSpacing"/>
        <w:rPr>
          <w:rFonts w:ascii="Times New Roman" w:hAnsi="Times New Roman"/>
          <w:sz w:val="24"/>
          <w:szCs w:val="24"/>
        </w:rPr>
      </w:pPr>
    </w:p>
    <w:p w:rsidR="005C52A3" w:rsidRDefault="005C52A3" w:rsidP="001626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line id="_x0000_s1059" style="position:absolute;z-index:251656192" from="313.5pt,1.85pt" to="324.5pt,1.85pt"/>
        </w:pict>
      </w:r>
      <w:r>
        <w:rPr>
          <w:noProof/>
          <w:lang w:eastAsia="sk-SK"/>
        </w:rPr>
        <w:pict>
          <v:line id="_x0000_s1060" style="position:absolute;flip:y;z-index:251655168" from="231pt,1.85pt" to="330pt,109.85p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A</w:t>
      </w:r>
    </w:p>
    <w:p w:rsidR="005C52A3" w:rsidRPr="000C7244" w:rsidRDefault="005C52A3" w:rsidP="000C7244">
      <w:pPr>
        <w:pStyle w:val="Odsekzoznamu"/>
        <w:spacing w:after="0" w:line="240" w:lineRule="auto"/>
        <w:ind w:left="0"/>
        <w:contextualSpacing/>
        <w:rPr>
          <w:rFonts w:ascii="Times New Roman" w:hAnsi="Times New Roman"/>
          <w:noProof/>
          <w:sz w:val="24"/>
          <w:szCs w:val="24"/>
          <w:lang w:eastAsia="sk-SK"/>
        </w:rPr>
      </w:pPr>
      <w:r w:rsidRPr="000C7244">
        <w:rPr>
          <w:rFonts w:ascii="Times New Roman" w:hAnsi="Times New Roman"/>
          <w:sz w:val="24"/>
          <w:szCs w:val="24"/>
        </w:rPr>
        <w:t>6.</w:t>
      </w:r>
      <w:r w:rsidRPr="000C7244">
        <w:rPr>
          <w:rFonts w:ascii="Times New Roman" w:hAnsi="Times New Roman"/>
          <w:b/>
          <w:sz w:val="24"/>
          <w:szCs w:val="24"/>
        </w:rPr>
        <w:t xml:space="preserve"> Z obrázku vypíš príklad</w:t>
      </w:r>
      <w:r w:rsidRPr="000C7244">
        <w:rPr>
          <w:rFonts w:ascii="Times New Roman" w:hAnsi="Times New Roman"/>
          <w:sz w:val="24"/>
          <w:szCs w:val="24"/>
        </w:rPr>
        <w:t xml:space="preserve"> </w:t>
      </w:r>
      <w:r w:rsidRPr="000C7244">
        <w:rPr>
          <w:rFonts w:ascii="Times New Roman" w:hAnsi="Times New Roman"/>
          <w:b/>
          <w:sz w:val="24"/>
          <w:szCs w:val="24"/>
        </w:rPr>
        <w:t xml:space="preserve">na:                                                         </w:t>
      </w:r>
      <w:r w:rsidRPr="000C7244">
        <w:rPr>
          <w:rFonts w:ascii="Times New Roman" w:hAnsi="Times New Roman"/>
          <w:sz w:val="24"/>
          <w:szCs w:val="24"/>
        </w:rPr>
        <w:t>B</w:t>
      </w:r>
    </w:p>
    <w:p w:rsidR="005C52A3" w:rsidRPr="000C7244" w:rsidRDefault="005C52A3" w:rsidP="000C724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line id="Rovná spojnica 21" o:spid="_x0000_s1061" style="position:absolute;left:0;text-align:left;z-index:251649024;visibility:visible" from="237.85pt,1.1pt" to="345.85pt,121.85pt" strokeweight=".5pt">
            <v:stroke joinstyle="miter"/>
          </v:line>
        </w:pict>
      </w:r>
      <w:r w:rsidRPr="000C7244">
        <w:rPr>
          <w:rFonts w:ascii="Times New Roman" w:hAnsi="Times New Roman"/>
          <w:sz w:val="24"/>
          <w:szCs w:val="24"/>
        </w:rPr>
        <w:t>a/ jeden ostrý uhol                                                             E</w:t>
      </w:r>
    </w:p>
    <w:p w:rsidR="005C52A3" w:rsidRPr="000C7244" w:rsidRDefault="005C52A3" w:rsidP="000C724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line id="Rovná spojnica 38" o:spid="_x0000_s1062" style="position:absolute;left:0;text-align:left;flip:x;z-index:251650048;visibility:visible" from="252pt,2.85pt" to="258.75pt,8.1pt" strokeweight=".5pt">
            <v:stroke joinstyle="miter"/>
          </v:line>
        </w:pict>
      </w:r>
      <w:r w:rsidRPr="000C7244">
        <w:rPr>
          <w:rFonts w:ascii="Times New Roman" w:hAnsi="Times New Roman"/>
          <w:sz w:val="24"/>
          <w:szCs w:val="24"/>
        </w:rPr>
        <w:t>b/ tupý uhol                                               C</w:t>
      </w:r>
    </w:p>
    <w:p w:rsidR="005C52A3" w:rsidRPr="000C7244" w:rsidRDefault="005C52A3" w:rsidP="000C724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0C7244">
        <w:rPr>
          <w:rFonts w:ascii="Times New Roman" w:hAnsi="Times New Roman"/>
          <w:sz w:val="24"/>
          <w:szCs w:val="24"/>
        </w:rPr>
        <w:t xml:space="preserve">c/ pravý uhol                                                                               </w:t>
      </w:r>
    </w:p>
    <w:p w:rsidR="005C52A3" w:rsidRPr="000C7244" w:rsidRDefault="005C52A3" w:rsidP="000C724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0C7244">
        <w:rPr>
          <w:rFonts w:ascii="Times New Roman" w:hAnsi="Times New Roman"/>
          <w:sz w:val="24"/>
          <w:szCs w:val="24"/>
        </w:rPr>
        <w:t xml:space="preserve">d/ priamy uhol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C7244">
        <w:rPr>
          <w:rFonts w:ascii="Times New Roman" w:hAnsi="Times New Roman"/>
          <w:sz w:val="24"/>
          <w:szCs w:val="24"/>
        </w:rPr>
        <w:t xml:space="preserve">    F</w:t>
      </w:r>
    </w:p>
    <w:p w:rsidR="005C52A3" w:rsidRPr="000C7244" w:rsidRDefault="005C52A3" w:rsidP="000C724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line id="_x0000_s1063" style="position:absolute;left:0;text-align:left;flip:x y;z-index:251652096;visibility:visible" from="237.75pt,12.2pt" to="246.75pt,22.2pt" strokeweight=".5pt">
            <v:stroke joinstyle="miter"/>
          </v:line>
        </w:pict>
      </w:r>
      <w:r w:rsidRPr="000C7244">
        <w:rPr>
          <w:rFonts w:ascii="Times New Roman" w:hAnsi="Times New Roman"/>
          <w:sz w:val="24"/>
          <w:szCs w:val="24"/>
        </w:rPr>
        <w:t xml:space="preserve">e/ väčší ako priamy                                                     </w:t>
      </w:r>
    </w:p>
    <w:p w:rsidR="005C52A3" w:rsidRDefault="005C52A3" w:rsidP="000C7244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D                       </w:t>
      </w:r>
    </w:p>
    <w:p w:rsidR="005C52A3" w:rsidRPr="00F40B0C" w:rsidRDefault="005C52A3" w:rsidP="000C72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40B0C">
        <w:rPr>
          <w:rFonts w:ascii="Arial" w:hAnsi="Arial" w:cs="Arial"/>
        </w:rPr>
        <w:t xml:space="preserve">                                       </w:t>
      </w:r>
    </w:p>
    <w:p w:rsidR="005C52A3" w:rsidRDefault="005C52A3" w:rsidP="000C7244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pict>
          <v:line id="_x0000_s1064" style="position:absolute;left:0;text-align:left;flip:x;z-index:251653120;visibility:visible" from="313.5pt,22.9pt" to="326.25pt,23.65pt" strokeweight=".5pt">
            <v:stroke joinstyle="miter"/>
          </v:line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G</w:t>
      </w:r>
    </w:p>
    <w:p w:rsidR="005C52A3" w:rsidRDefault="005C52A3" w:rsidP="000C7244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pict>
          <v:line id="_x0000_s1065" style="position:absolute;left:0;text-align:left;flip:x;z-index:251651072;visibility:visible" from="341pt,3.05pt" to="347.75pt,8.3pt" strokeweight=".5pt">
            <v:stroke joinstyle="miter"/>
          </v:line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H             I</w:t>
      </w:r>
    </w:p>
    <w:p w:rsidR="005C52A3" w:rsidRDefault="005C52A3" w:rsidP="000C7244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5C52A3" w:rsidRDefault="005C52A3" w:rsidP="000C7244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5C52A3" w:rsidRDefault="005C52A3" w:rsidP="000C7244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5C52A3" w:rsidRPr="000C7244" w:rsidRDefault="005C52A3" w:rsidP="000C7244">
      <w:pPr>
        <w:rPr>
          <w:b/>
        </w:rPr>
      </w:pPr>
      <w:r w:rsidRPr="000C7244">
        <w:rPr>
          <w:rFonts w:ascii="Arial" w:hAnsi="Arial" w:cs="Arial"/>
          <w:b/>
        </w:rPr>
        <w:t>7</w:t>
      </w:r>
      <w:bookmarkStart w:id="0" w:name="_GoBack"/>
      <w:bookmarkEnd w:id="0"/>
      <w:r w:rsidRPr="000C7244">
        <w:rPr>
          <w:b/>
        </w:rPr>
        <w:t>. Odmeraj uhly a ich veľkosti zapíš do tabuľky:</w:t>
      </w:r>
    </w:p>
    <w:p w:rsidR="005C52A3" w:rsidRDefault="005C52A3" w:rsidP="000C7244">
      <w:pPr>
        <w:rPr>
          <w:b/>
          <w:noProof/>
          <w:lang w:eastAsia="sk-SK"/>
        </w:rPr>
      </w:pPr>
      <w:r w:rsidRPr="00A477BD">
        <w:rPr>
          <w:b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85.25pt;height:348.75pt;visibility:visible">
            <v:imagedata r:id="rId7" o:title=""/>
          </v:shape>
        </w:pict>
      </w:r>
    </w:p>
    <w:p w:rsidR="005C52A3" w:rsidRDefault="005C52A3" w:rsidP="000C7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3"/>
        <w:gridCol w:w="1033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5C52A3" w:rsidRPr="009E053E" w:rsidTr="00657D18">
        <w:tc>
          <w:tcPr>
            <w:tcW w:w="1033" w:type="dxa"/>
            <w:vAlign w:val="center"/>
          </w:tcPr>
          <w:p w:rsidR="005C52A3" w:rsidRPr="009E053E" w:rsidRDefault="005C52A3" w:rsidP="00657D18">
            <w:pPr>
              <w:ind w:right="-468"/>
              <w:rPr>
                <w:sz w:val="32"/>
                <w:szCs w:val="32"/>
              </w:rPr>
            </w:pPr>
            <w:r w:rsidRPr="009E053E">
              <w:rPr>
                <w:sz w:val="32"/>
                <w:szCs w:val="32"/>
              </w:rPr>
              <w:t xml:space="preserve">   </w:t>
            </w:r>
            <w:r w:rsidRPr="009E053E">
              <w:rPr>
                <w:sz w:val="32"/>
                <w:szCs w:val="32"/>
              </w:rPr>
              <w:sym w:font="Symbol" w:char="F061"/>
            </w:r>
          </w:p>
        </w:tc>
        <w:tc>
          <w:tcPr>
            <w:tcW w:w="1033" w:type="dxa"/>
            <w:vAlign w:val="center"/>
          </w:tcPr>
          <w:p w:rsidR="005C52A3" w:rsidRPr="009E053E" w:rsidRDefault="005C52A3" w:rsidP="00657D18">
            <w:pPr>
              <w:ind w:right="-468"/>
              <w:rPr>
                <w:sz w:val="32"/>
                <w:szCs w:val="32"/>
              </w:rPr>
            </w:pPr>
            <w:r w:rsidRPr="009E053E">
              <w:rPr>
                <w:sz w:val="32"/>
                <w:szCs w:val="32"/>
              </w:rPr>
              <w:t xml:space="preserve">   </w:t>
            </w:r>
            <w:r w:rsidRPr="009E053E">
              <w:rPr>
                <w:sz w:val="32"/>
                <w:szCs w:val="32"/>
              </w:rPr>
              <w:sym w:font="Symbol" w:char="F062"/>
            </w:r>
          </w:p>
        </w:tc>
        <w:tc>
          <w:tcPr>
            <w:tcW w:w="1034" w:type="dxa"/>
            <w:vAlign w:val="center"/>
          </w:tcPr>
          <w:p w:rsidR="005C52A3" w:rsidRPr="009E053E" w:rsidRDefault="005C52A3" w:rsidP="00657D18">
            <w:pPr>
              <w:ind w:right="-468"/>
              <w:rPr>
                <w:sz w:val="32"/>
                <w:szCs w:val="32"/>
              </w:rPr>
            </w:pPr>
            <w:r w:rsidRPr="009E053E">
              <w:rPr>
                <w:sz w:val="32"/>
                <w:szCs w:val="32"/>
              </w:rPr>
              <w:t xml:space="preserve">    </w:t>
            </w:r>
            <w:r w:rsidRPr="009E053E">
              <w:rPr>
                <w:sz w:val="32"/>
                <w:szCs w:val="32"/>
              </w:rPr>
              <w:sym w:font="Symbol" w:char="F077"/>
            </w:r>
            <w:r w:rsidRPr="009E053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5C52A3" w:rsidRPr="009E053E" w:rsidRDefault="005C52A3" w:rsidP="00657D18">
            <w:pPr>
              <w:ind w:right="-468"/>
              <w:rPr>
                <w:sz w:val="32"/>
                <w:szCs w:val="32"/>
              </w:rPr>
            </w:pPr>
            <w:r w:rsidRPr="009E053E">
              <w:rPr>
                <w:sz w:val="32"/>
                <w:szCs w:val="32"/>
              </w:rPr>
              <w:t xml:space="preserve">    </w:t>
            </w:r>
            <w:r w:rsidRPr="009E053E">
              <w:rPr>
                <w:sz w:val="32"/>
                <w:szCs w:val="32"/>
              </w:rPr>
              <w:sym w:font="Symbol" w:char="F06A"/>
            </w:r>
          </w:p>
        </w:tc>
        <w:tc>
          <w:tcPr>
            <w:tcW w:w="1034" w:type="dxa"/>
            <w:vAlign w:val="center"/>
          </w:tcPr>
          <w:p w:rsidR="005C52A3" w:rsidRPr="009E053E" w:rsidRDefault="005C52A3" w:rsidP="00657D18">
            <w:pPr>
              <w:ind w:right="-468"/>
              <w:rPr>
                <w:sz w:val="32"/>
                <w:szCs w:val="32"/>
              </w:rPr>
            </w:pPr>
            <w:r w:rsidRPr="009E053E">
              <w:rPr>
                <w:sz w:val="32"/>
                <w:szCs w:val="32"/>
              </w:rPr>
              <w:t xml:space="preserve">   </w:t>
            </w:r>
            <w:r w:rsidRPr="009E053E">
              <w:rPr>
                <w:sz w:val="32"/>
                <w:szCs w:val="32"/>
              </w:rPr>
              <w:sym w:font="Symbol" w:char="F064"/>
            </w:r>
          </w:p>
        </w:tc>
        <w:tc>
          <w:tcPr>
            <w:tcW w:w="1034" w:type="dxa"/>
            <w:vAlign w:val="center"/>
          </w:tcPr>
          <w:p w:rsidR="005C52A3" w:rsidRPr="009E053E" w:rsidRDefault="005C52A3" w:rsidP="00657D18">
            <w:pPr>
              <w:ind w:right="-468"/>
              <w:rPr>
                <w:sz w:val="32"/>
                <w:szCs w:val="32"/>
              </w:rPr>
            </w:pPr>
            <w:r w:rsidRPr="009E053E">
              <w:rPr>
                <w:sz w:val="32"/>
                <w:szCs w:val="32"/>
              </w:rPr>
              <w:t xml:space="preserve">   </w:t>
            </w:r>
            <w:r w:rsidRPr="009E053E">
              <w:rPr>
                <w:sz w:val="32"/>
                <w:szCs w:val="32"/>
              </w:rPr>
              <w:sym w:font="Symbol" w:char="F067"/>
            </w:r>
          </w:p>
        </w:tc>
        <w:tc>
          <w:tcPr>
            <w:tcW w:w="1034" w:type="dxa"/>
            <w:vAlign w:val="center"/>
          </w:tcPr>
          <w:p w:rsidR="005C52A3" w:rsidRPr="009E053E" w:rsidRDefault="005C52A3" w:rsidP="00657D18">
            <w:pPr>
              <w:ind w:right="-468"/>
              <w:rPr>
                <w:sz w:val="32"/>
                <w:szCs w:val="32"/>
              </w:rPr>
            </w:pPr>
            <w:r w:rsidRPr="009E053E">
              <w:rPr>
                <w:sz w:val="32"/>
                <w:szCs w:val="32"/>
              </w:rPr>
              <w:t xml:space="preserve">    </w:t>
            </w:r>
            <w:r w:rsidRPr="009E053E">
              <w:rPr>
                <w:sz w:val="32"/>
                <w:szCs w:val="32"/>
              </w:rPr>
              <w:sym w:font="Symbol" w:char="F065"/>
            </w:r>
          </w:p>
        </w:tc>
        <w:tc>
          <w:tcPr>
            <w:tcW w:w="1034" w:type="dxa"/>
            <w:vAlign w:val="center"/>
          </w:tcPr>
          <w:p w:rsidR="005C52A3" w:rsidRPr="009E053E" w:rsidRDefault="005C52A3" w:rsidP="00657D18">
            <w:pPr>
              <w:ind w:right="-468"/>
              <w:rPr>
                <w:sz w:val="32"/>
                <w:szCs w:val="32"/>
              </w:rPr>
            </w:pPr>
            <w:r w:rsidRPr="009E053E">
              <w:rPr>
                <w:sz w:val="32"/>
                <w:szCs w:val="32"/>
              </w:rPr>
              <w:t xml:space="preserve">   </w:t>
            </w:r>
            <w:r w:rsidRPr="009E053E">
              <w:rPr>
                <w:sz w:val="32"/>
                <w:szCs w:val="32"/>
              </w:rPr>
              <w:sym w:font="Symbol" w:char="F068"/>
            </w:r>
          </w:p>
        </w:tc>
        <w:tc>
          <w:tcPr>
            <w:tcW w:w="1034" w:type="dxa"/>
            <w:vAlign w:val="center"/>
          </w:tcPr>
          <w:p w:rsidR="005C52A3" w:rsidRPr="009E053E" w:rsidRDefault="005C52A3" w:rsidP="00657D18">
            <w:pPr>
              <w:ind w:right="-468"/>
              <w:rPr>
                <w:sz w:val="32"/>
                <w:szCs w:val="32"/>
              </w:rPr>
            </w:pPr>
            <w:r w:rsidRPr="009E053E">
              <w:rPr>
                <w:sz w:val="32"/>
                <w:szCs w:val="32"/>
              </w:rPr>
              <w:t xml:space="preserve">   </w:t>
            </w:r>
            <w:r w:rsidRPr="009E053E">
              <w:rPr>
                <w:sz w:val="32"/>
                <w:szCs w:val="32"/>
              </w:rPr>
              <w:sym w:font="Symbol" w:char="F070"/>
            </w:r>
          </w:p>
        </w:tc>
        <w:tc>
          <w:tcPr>
            <w:tcW w:w="1034" w:type="dxa"/>
            <w:vAlign w:val="center"/>
          </w:tcPr>
          <w:p w:rsidR="005C52A3" w:rsidRPr="009E053E" w:rsidRDefault="005C52A3" w:rsidP="00657D18">
            <w:pPr>
              <w:ind w:right="-468"/>
              <w:rPr>
                <w:sz w:val="32"/>
                <w:szCs w:val="32"/>
              </w:rPr>
            </w:pPr>
            <w:r w:rsidRPr="009E053E">
              <w:rPr>
                <w:sz w:val="32"/>
                <w:szCs w:val="32"/>
              </w:rPr>
              <w:t xml:space="preserve">    </w:t>
            </w:r>
            <w:r w:rsidRPr="009E053E">
              <w:rPr>
                <w:sz w:val="32"/>
                <w:szCs w:val="32"/>
              </w:rPr>
              <w:sym w:font="Symbol" w:char="F06D"/>
            </w:r>
          </w:p>
        </w:tc>
      </w:tr>
      <w:tr w:rsidR="005C52A3" w:rsidRPr="009E053E" w:rsidTr="00657D18">
        <w:trPr>
          <w:trHeight w:val="445"/>
        </w:trPr>
        <w:tc>
          <w:tcPr>
            <w:tcW w:w="1033" w:type="dxa"/>
          </w:tcPr>
          <w:p w:rsidR="005C52A3" w:rsidRPr="009E053E" w:rsidRDefault="005C52A3" w:rsidP="00657D18"/>
        </w:tc>
        <w:tc>
          <w:tcPr>
            <w:tcW w:w="1033" w:type="dxa"/>
          </w:tcPr>
          <w:p w:rsidR="005C52A3" w:rsidRPr="009E053E" w:rsidRDefault="005C52A3" w:rsidP="00657D18"/>
        </w:tc>
        <w:tc>
          <w:tcPr>
            <w:tcW w:w="1034" w:type="dxa"/>
          </w:tcPr>
          <w:p w:rsidR="005C52A3" w:rsidRPr="009E053E" w:rsidRDefault="005C52A3" w:rsidP="00657D18"/>
        </w:tc>
        <w:tc>
          <w:tcPr>
            <w:tcW w:w="1034" w:type="dxa"/>
          </w:tcPr>
          <w:p w:rsidR="005C52A3" w:rsidRPr="009E053E" w:rsidRDefault="005C52A3" w:rsidP="00657D18"/>
        </w:tc>
        <w:tc>
          <w:tcPr>
            <w:tcW w:w="1034" w:type="dxa"/>
          </w:tcPr>
          <w:p w:rsidR="005C52A3" w:rsidRPr="009E053E" w:rsidRDefault="005C52A3" w:rsidP="00657D18"/>
        </w:tc>
        <w:tc>
          <w:tcPr>
            <w:tcW w:w="1034" w:type="dxa"/>
          </w:tcPr>
          <w:p w:rsidR="005C52A3" w:rsidRPr="009E053E" w:rsidRDefault="005C52A3" w:rsidP="00657D18"/>
        </w:tc>
        <w:tc>
          <w:tcPr>
            <w:tcW w:w="1034" w:type="dxa"/>
          </w:tcPr>
          <w:p w:rsidR="005C52A3" w:rsidRPr="009E053E" w:rsidRDefault="005C52A3" w:rsidP="00657D18"/>
        </w:tc>
        <w:tc>
          <w:tcPr>
            <w:tcW w:w="1034" w:type="dxa"/>
          </w:tcPr>
          <w:p w:rsidR="005C52A3" w:rsidRPr="009E053E" w:rsidRDefault="005C52A3" w:rsidP="00657D18"/>
        </w:tc>
        <w:tc>
          <w:tcPr>
            <w:tcW w:w="1034" w:type="dxa"/>
          </w:tcPr>
          <w:p w:rsidR="005C52A3" w:rsidRPr="009E053E" w:rsidRDefault="005C52A3" w:rsidP="00657D18"/>
        </w:tc>
        <w:tc>
          <w:tcPr>
            <w:tcW w:w="1034" w:type="dxa"/>
          </w:tcPr>
          <w:p w:rsidR="005C52A3" w:rsidRPr="009E053E" w:rsidRDefault="005C52A3" w:rsidP="00657D18"/>
        </w:tc>
      </w:tr>
    </w:tbl>
    <w:p w:rsidR="005C52A3" w:rsidRDefault="005C52A3" w:rsidP="000C7244"/>
    <w:p w:rsidR="005C52A3" w:rsidRDefault="005C52A3" w:rsidP="000C7244"/>
    <w:p w:rsidR="005C52A3" w:rsidRPr="000C7244" w:rsidRDefault="005C52A3" w:rsidP="000C7244">
      <w:pPr>
        <w:rPr>
          <w:b/>
        </w:rPr>
      </w:pPr>
      <w:r w:rsidRPr="000C7244">
        <w:rPr>
          <w:b/>
        </w:rPr>
        <w:t>8</w:t>
      </w:r>
      <w:r>
        <w:rPr>
          <w:b/>
        </w:rPr>
        <w:t>. Vypíš z úlohy 7</w:t>
      </w:r>
      <w:r w:rsidRPr="000C7244">
        <w:rPr>
          <w:b/>
        </w:rPr>
        <w:t xml:space="preserve">:          </w:t>
      </w:r>
    </w:p>
    <w:p w:rsidR="005C52A3" w:rsidRDefault="005C52A3" w:rsidP="000C7244">
      <w:r>
        <w:t xml:space="preserve">                                        </w:t>
      </w:r>
    </w:p>
    <w:p w:rsidR="005C52A3" w:rsidRDefault="005C52A3" w:rsidP="000C7244">
      <w:r>
        <w:t xml:space="preserve">Ostré uhly: .....................................                        </w:t>
      </w:r>
    </w:p>
    <w:p w:rsidR="005C52A3" w:rsidRDefault="005C52A3" w:rsidP="000C7244">
      <w:r>
        <w:t xml:space="preserve">Tupé uhly: ......................................                         </w:t>
      </w:r>
    </w:p>
    <w:p w:rsidR="005C52A3" w:rsidRDefault="005C52A3" w:rsidP="000C7244">
      <w:r>
        <w:t xml:space="preserve">Pravé uhly: .....................................                        </w:t>
      </w:r>
    </w:p>
    <w:p w:rsidR="005C52A3" w:rsidRDefault="005C52A3" w:rsidP="000C7244">
      <w:r>
        <w:t xml:space="preserve">Priame uhly: ...................................                        </w:t>
      </w:r>
    </w:p>
    <w:p w:rsidR="005C52A3" w:rsidRDefault="005C52A3" w:rsidP="000C7244">
      <w:r>
        <w:t>Väčšie ako priame uhly: .................</w:t>
      </w:r>
    </w:p>
    <w:p w:rsidR="005C52A3" w:rsidRDefault="005C52A3" w:rsidP="000C7244"/>
    <w:p w:rsidR="005C52A3" w:rsidRDefault="005C52A3" w:rsidP="000C7244"/>
    <w:p w:rsidR="005C52A3" w:rsidRDefault="005C52A3" w:rsidP="000C7244">
      <w:pPr>
        <w:rPr>
          <w:b/>
          <w:noProof/>
          <w:lang w:eastAsia="sk-SK"/>
        </w:rPr>
      </w:pPr>
      <w:r>
        <w:rPr>
          <w:noProof/>
          <w:lang w:val="sk-SK" w:eastAsia="sk-SK"/>
        </w:rPr>
        <w:pict>
          <v:shape id="Oblúk 15" o:spid="_x0000_s1066" style="position:absolute;margin-left:395.45pt;margin-top:24.2pt;width:43.8pt;height:46.5pt;rotation:-2973377fd;z-index:251668480;visibility:visible;v-text-anchor:middle" coordsize="556260,590550" o:spt="100" adj="0,,0" path="m50147,126143nsc116082,25970,233328,-20731,345056,8675,452325,36908,533672,129887,552286,245539,570311,357530,526214,470568,438882,536234l278130,295275,50147,126143xem50147,126143nfc116082,25970,233328,-20731,345056,8675,452325,36908,533672,129887,552286,245539,570311,357530,526214,470568,438882,536234e" filled="f" strokecolor="windowText" strokeweight=".5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0147,126143;345056,8675;552286,245539;438882,536234" o:connectangles="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sk-SK" w:eastAsia="sk-SK"/>
        </w:rPr>
        <w:pict>
          <v:shape id="Oblúk 14" o:spid="_x0000_s1067" style="position:absolute;margin-left:284.05pt;margin-top:5.1pt;width:38.25pt;height:46.5pt;rotation:8828059fd;z-index:251667456;visibility:visible;v-text-anchor:middle" coordsize="485775,590550" o:spt="100" adj="0,,0" path="m284560,4378nsc378758,24321,454567,109594,478224,222219l242888,295275,284560,4378xem284560,4378nfc378758,24321,454567,109594,478224,222219e" filled="f" strokecolor="windowText" strokeweight=".5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284560,4378;478224,222219" o:connectangles="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sk-SK" w:eastAsia="sk-SK"/>
        </w:rPr>
        <w:pict>
          <v:line id="Rovná spojnica 3" o:spid="_x0000_s1068" style="position:absolute;flip:y;z-index:251658240;visibility:visible" from="18.2pt,73.7pt" to="74.45pt,73.7pt" strokeweight=".5pt">
            <v:stroke joinstyle="miter"/>
          </v:line>
        </w:pict>
      </w:r>
      <w:r>
        <w:rPr>
          <w:noProof/>
          <w:lang w:val="sk-SK" w:eastAsia="sk-SK"/>
        </w:rPr>
        <w:pict>
          <v:shape id="Oblúk 13" o:spid="_x0000_s1069" style="position:absolute;margin-left:150.95pt;margin-top:40.7pt;width:41.25pt;height:46.5pt;rotation:-1332910fd;z-index:251666432;visibility:visible;v-text-anchor:middle" coordsize="523875,590550" o:spt="100" adj="0,,0" path="m96750,66119nsc203425,-31597,358959,-19740,452992,93277v78471,94314,93377,235212,36782,347684l261938,295275,96750,66119xem96750,66119nfc203425,-31597,358959,-19740,452992,93277v78471,94314,93377,235212,36782,347684e" filled="f" strokecolor="windowText" strokeweight=".5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96750,66119;452992,93277;489774,440961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sk-SK" w:eastAsia="sk-SK"/>
        </w:rPr>
        <w:pict>
          <v:shape id="Oblúk 12" o:spid="_x0000_s1070" style="position:absolute;margin-left:9.2pt;margin-top:46.7pt;width:38.25pt;height:46.5pt;rotation:-1332910fd;z-index:251665408;visibility:visible;v-text-anchor:middle" coordsize="485775,590550" o:spt="100" adj="0,,0" path="m242887,nsc336177,,421223,64956,461710,167130v31476,79434,32105,171811,1715,251868l242888,295275v,-98425,-1,-196850,-1,-295275xem242887,nfc336177,,421223,64956,461710,167130v31476,79434,32105,171811,1715,251868e" filled="f" strokeweight=".5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242887,0;461710,167130;463425,418998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sk-SK" w:eastAsia="sk-SK"/>
        </w:rPr>
        <w:pict>
          <v:line id="Rovná spojnica 10" o:spid="_x0000_s1071" style="position:absolute;z-index:251664384;visibility:visible" from="416.45pt,46.7pt" to="416.45pt,57.95pt" strokeweight=".5pt">
            <v:stroke joinstyle="miter"/>
          </v:line>
        </w:pict>
      </w:r>
      <w:r>
        <w:rPr>
          <w:noProof/>
          <w:lang w:val="sk-SK" w:eastAsia="sk-SK"/>
        </w:rPr>
        <w:pict>
          <v:line id="Rovná spojnica 8" o:spid="_x0000_s1072" style="position:absolute;flip:y;z-index:251663360;visibility:visible" from="363.95pt,50.45pt" to="472.7pt,51.95pt" strokeweight=".5pt">
            <v:stroke joinstyle="miter"/>
          </v:line>
        </w:pict>
      </w:r>
      <w:r>
        <w:rPr>
          <w:noProof/>
          <w:lang w:val="sk-SK" w:eastAsia="sk-SK"/>
        </w:rPr>
        <w:pict>
          <v:line id="Rovná spojnica 7" o:spid="_x0000_s1073" style="position:absolute;z-index:251662336;visibility:visible" from="314.45pt,13.7pt" to="320.45pt,75.2pt" strokeweight=".5pt">
            <v:stroke joinstyle="miter"/>
          </v:line>
        </w:pict>
      </w:r>
      <w:r>
        <w:rPr>
          <w:noProof/>
          <w:lang w:val="sk-SK" w:eastAsia="sk-SK"/>
        </w:rPr>
        <w:pict>
          <v:line id="Rovná spojnica 6" o:spid="_x0000_s1074" style="position:absolute;flip:x;z-index:251661312;visibility:visible" from="275.45pt,12.2pt" to="313.7pt,72.95pt" strokeweight=".5pt">
            <v:stroke joinstyle="miter"/>
          </v:line>
        </w:pict>
      </w:r>
      <w:r>
        <w:rPr>
          <w:noProof/>
          <w:lang w:val="sk-SK" w:eastAsia="sk-SK"/>
        </w:rPr>
        <w:pict>
          <v:line id="Rovná spojnica 5" o:spid="_x0000_s1075" style="position:absolute;z-index:251660288;visibility:visible" from="165.2pt,68.45pt" to="225.2pt,69.2pt" strokeweight=".5pt">
            <v:stroke joinstyle="miter"/>
          </v:line>
        </w:pict>
      </w:r>
      <w:r>
        <w:rPr>
          <w:noProof/>
          <w:lang w:val="sk-SK" w:eastAsia="sk-SK"/>
        </w:rPr>
        <w:pict>
          <v:line id="Rovná spojnica 4" o:spid="_x0000_s1076" style="position:absolute;z-index:251659264;visibility:visible" from="126.2pt,18.2pt" to="165.2pt,67.7pt" strokeweight=".5pt">
            <v:stroke joinstyle="miter"/>
          </v:line>
        </w:pict>
      </w:r>
      <w:r>
        <w:rPr>
          <w:noProof/>
          <w:lang w:val="sk-SK" w:eastAsia="sk-SK"/>
        </w:rPr>
        <w:pict>
          <v:line id="Rovná spojnica 2" o:spid="_x0000_s1077" style="position:absolute;z-index:251657216;visibility:visible" from="18.95pt,22.7pt" to="18.95pt,72.95pt" strokeweight=".5pt">
            <v:stroke joinstyle="miter"/>
          </v:line>
        </w:pict>
      </w:r>
      <w:r w:rsidRPr="000C7244">
        <w:rPr>
          <w:b/>
        </w:rPr>
        <w:t>9. Označ a pomenuj uhly:</w:t>
      </w:r>
      <w:r w:rsidRPr="000C7244">
        <w:rPr>
          <w:b/>
          <w:noProof/>
          <w:lang w:eastAsia="sk-SK"/>
        </w:rPr>
        <w:t xml:space="preserve"> </w:t>
      </w:r>
    </w:p>
    <w:p w:rsidR="005C52A3" w:rsidRDefault="005C52A3" w:rsidP="000C7244">
      <w:pPr>
        <w:rPr>
          <w:b/>
          <w:noProof/>
          <w:lang w:eastAsia="sk-SK"/>
        </w:rPr>
      </w:pPr>
    </w:p>
    <w:p w:rsidR="005C52A3" w:rsidRPr="000C7244" w:rsidRDefault="005C52A3" w:rsidP="000C7244">
      <w:pPr>
        <w:rPr>
          <w:b/>
        </w:rPr>
      </w:pPr>
    </w:p>
    <w:p w:rsidR="005C52A3" w:rsidRPr="000C7244" w:rsidRDefault="005C52A3" w:rsidP="000C7244">
      <w:pPr>
        <w:pStyle w:val="Odsekzoznamu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C52A3" w:rsidRPr="000C7244" w:rsidRDefault="005C52A3" w:rsidP="0016268F">
      <w:pPr>
        <w:pStyle w:val="NoSpacing"/>
        <w:rPr>
          <w:rFonts w:ascii="Times New Roman" w:hAnsi="Times New Roman"/>
          <w:sz w:val="24"/>
          <w:szCs w:val="24"/>
        </w:rPr>
      </w:pPr>
    </w:p>
    <w:sectPr w:rsidR="005C52A3" w:rsidRPr="000C7244" w:rsidSect="00A418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A3" w:rsidRDefault="005C52A3">
      <w:r>
        <w:separator/>
      </w:r>
    </w:p>
  </w:endnote>
  <w:endnote w:type="continuationSeparator" w:id="0">
    <w:p w:rsidR="005C52A3" w:rsidRDefault="005C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A3" w:rsidRPr="00C11A3E" w:rsidRDefault="005C52A3">
    <w:pPr>
      <w:pStyle w:val="Footer"/>
      <w:rPr>
        <w:lang w:val="sk-SK"/>
      </w:rPr>
    </w:pPr>
    <w:r>
      <w:rPr>
        <w:lang w:val="sk-SK"/>
      </w:rPr>
      <w:t>Základná škola, Komenského 4, Sečovce</w:t>
    </w:r>
    <w:r>
      <w:rPr>
        <w:lang w:val="sk-SK"/>
      </w:rPr>
      <w:tab/>
      <w:t xml:space="preserve">       </w:t>
    </w:r>
    <w:r>
      <w:rPr>
        <w:lang w:val="sk-SK"/>
      </w:rPr>
      <w:tab/>
      <w:t xml:space="preserve">                                                 Ing. Bašistová, 2019/2020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A3" w:rsidRDefault="005C52A3">
      <w:r>
        <w:separator/>
      </w:r>
    </w:p>
  </w:footnote>
  <w:footnote w:type="continuationSeparator" w:id="0">
    <w:p w:rsidR="005C52A3" w:rsidRDefault="005C5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25"/>
    <w:multiLevelType w:val="hybridMultilevel"/>
    <w:tmpl w:val="03D41BDA"/>
    <w:lvl w:ilvl="0" w:tplc="CBA640F2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8342EF"/>
    <w:multiLevelType w:val="hybridMultilevel"/>
    <w:tmpl w:val="56A2FB9C"/>
    <w:lvl w:ilvl="0" w:tplc="30AA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33996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1C2519"/>
    <w:multiLevelType w:val="hybridMultilevel"/>
    <w:tmpl w:val="9E3E3B54"/>
    <w:lvl w:ilvl="0" w:tplc="6782572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D1009"/>
    <w:multiLevelType w:val="hybridMultilevel"/>
    <w:tmpl w:val="11F2EE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D07FE"/>
    <w:multiLevelType w:val="hybridMultilevel"/>
    <w:tmpl w:val="CCB6D8B6"/>
    <w:lvl w:ilvl="0" w:tplc="504273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65F52"/>
    <w:multiLevelType w:val="hybridMultilevel"/>
    <w:tmpl w:val="0A7815AE"/>
    <w:lvl w:ilvl="0" w:tplc="370647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D00A4E"/>
    <w:multiLevelType w:val="hybridMultilevel"/>
    <w:tmpl w:val="0B5282A0"/>
    <w:lvl w:ilvl="0" w:tplc="608075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57D609B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004E81"/>
    <w:multiLevelType w:val="hybridMultilevel"/>
    <w:tmpl w:val="5AB8AB7A"/>
    <w:lvl w:ilvl="0" w:tplc="2E4C7E3C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16317B9"/>
    <w:multiLevelType w:val="hybridMultilevel"/>
    <w:tmpl w:val="248EE69A"/>
    <w:lvl w:ilvl="0" w:tplc="D90897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2234E2"/>
    <w:multiLevelType w:val="hybridMultilevel"/>
    <w:tmpl w:val="A02EA460"/>
    <w:lvl w:ilvl="0" w:tplc="7062C1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D27739"/>
    <w:multiLevelType w:val="hybridMultilevel"/>
    <w:tmpl w:val="706EC5CA"/>
    <w:lvl w:ilvl="0" w:tplc="AE767A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2BD255F"/>
    <w:multiLevelType w:val="hybridMultilevel"/>
    <w:tmpl w:val="82AC8392"/>
    <w:lvl w:ilvl="0" w:tplc="3FB0A9CC">
      <w:start w:val="7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2">
    <w:nsid w:val="6980280B"/>
    <w:multiLevelType w:val="hybridMultilevel"/>
    <w:tmpl w:val="1F986B64"/>
    <w:lvl w:ilvl="0" w:tplc="5C7EA734">
      <w:start w:val="10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>
    <w:nsid w:val="76DC2D48"/>
    <w:multiLevelType w:val="hybridMultilevel"/>
    <w:tmpl w:val="37F053FE"/>
    <w:lvl w:ilvl="0" w:tplc="E3280E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807"/>
    <w:rsid w:val="00000A5E"/>
    <w:rsid w:val="00007F01"/>
    <w:rsid w:val="0003659E"/>
    <w:rsid w:val="0004001C"/>
    <w:rsid w:val="000413B7"/>
    <w:rsid w:val="000509CF"/>
    <w:rsid w:val="000A25E7"/>
    <w:rsid w:val="000C38B4"/>
    <w:rsid w:val="000C7244"/>
    <w:rsid w:val="001124C2"/>
    <w:rsid w:val="00142006"/>
    <w:rsid w:val="00160043"/>
    <w:rsid w:val="001611B4"/>
    <w:rsid w:val="0016268F"/>
    <w:rsid w:val="00173039"/>
    <w:rsid w:val="00187C6A"/>
    <w:rsid w:val="001B2B92"/>
    <w:rsid w:val="00241CD8"/>
    <w:rsid w:val="00251EF0"/>
    <w:rsid w:val="002637FB"/>
    <w:rsid w:val="002712EB"/>
    <w:rsid w:val="00296E66"/>
    <w:rsid w:val="002973DC"/>
    <w:rsid w:val="002C3B54"/>
    <w:rsid w:val="002C5D9E"/>
    <w:rsid w:val="002F77C1"/>
    <w:rsid w:val="003227D1"/>
    <w:rsid w:val="003517F3"/>
    <w:rsid w:val="00381DA0"/>
    <w:rsid w:val="003A114D"/>
    <w:rsid w:val="003B4811"/>
    <w:rsid w:val="003C3106"/>
    <w:rsid w:val="003F6C85"/>
    <w:rsid w:val="004011C0"/>
    <w:rsid w:val="00404043"/>
    <w:rsid w:val="004245DD"/>
    <w:rsid w:val="00435FE6"/>
    <w:rsid w:val="004441F9"/>
    <w:rsid w:val="00454D2E"/>
    <w:rsid w:val="00463C4D"/>
    <w:rsid w:val="0047713E"/>
    <w:rsid w:val="00485841"/>
    <w:rsid w:val="004B0FAA"/>
    <w:rsid w:val="004B16CE"/>
    <w:rsid w:val="004C390A"/>
    <w:rsid w:val="004D3AB5"/>
    <w:rsid w:val="004F6C5C"/>
    <w:rsid w:val="00500E06"/>
    <w:rsid w:val="005143D9"/>
    <w:rsid w:val="005247F3"/>
    <w:rsid w:val="00536525"/>
    <w:rsid w:val="00544042"/>
    <w:rsid w:val="00546B78"/>
    <w:rsid w:val="00565F78"/>
    <w:rsid w:val="0057057A"/>
    <w:rsid w:val="005A41AB"/>
    <w:rsid w:val="005C52A3"/>
    <w:rsid w:val="005F001F"/>
    <w:rsid w:val="006031B7"/>
    <w:rsid w:val="00605D2F"/>
    <w:rsid w:val="00616141"/>
    <w:rsid w:val="00617F73"/>
    <w:rsid w:val="00623BD3"/>
    <w:rsid w:val="00645F19"/>
    <w:rsid w:val="00657D18"/>
    <w:rsid w:val="006845B6"/>
    <w:rsid w:val="00692EF0"/>
    <w:rsid w:val="006A78B0"/>
    <w:rsid w:val="006E7E93"/>
    <w:rsid w:val="0070319D"/>
    <w:rsid w:val="00746728"/>
    <w:rsid w:val="007539E5"/>
    <w:rsid w:val="00754023"/>
    <w:rsid w:val="00782405"/>
    <w:rsid w:val="007A1662"/>
    <w:rsid w:val="007C42E9"/>
    <w:rsid w:val="007F20D2"/>
    <w:rsid w:val="0081116D"/>
    <w:rsid w:val="00843591"/>
    <w:rsid w:val="00850A59"/>
    <w:rsid w:val="00887340"/>
    <w:rsid w:val="008A78E3"/>
    <w:rsid w:val="008D54E4"/>
    <w:rsid w:val="008E25FF"/>
    <w:rsid w:val="008F141C"/>
    <w:rsid w:val="009106EA"/>
    <w:rsid w:val="00927D64"/>
    <w:rsid w:val="00931038"/>
    <w:rsid w:val="00932150"/>
    <w:rsid w:val="00945708"/>
    <w:rsid w:val="00952533"/>
    <w:rsid w:val="009625B6"/>
    <w:rsid w:val="009A7BBC"/>
    <w:rsid w:val="009E053E"/>
    <w:rsid w:val="00A41807"/>
    <w:rsid w:val="00A477BD"/>
    <w:rsid w:val="00AA7D9B"/>
    <w:rsid w:val="00AB2CCE"/>
    <w:rsid w:val="00AB3E5B"/>
    <w:rsid w:val="00AB4129"/>
    <w:rsid w:val="00AC6B87"/>
    <w:rsid w:val="00AD46BA"/>
    <w:rsid w:val="00B00534"/>
    <w:rsid w:val="00B81909"/>
    <w:rsid w:val="00B82D21"/>
    <w:rsid w:val="00BD6F14"/>
    <w:rsid w:val="00BD6FAD"/>
    <w:rsid w:val="00BE32B3"/>
    <w:rsid w:val="00BF598E"/>
    <w:rsid w:val="00BF7AA9"/>
    <w:rsid w:val="00C04840"/>
    <w:rsid w:val="00C06665"/>
    <w:rsid w:val="00C10715"/>
    <w:rsid w:val="00C114CE"/>
    <w:rsid w:val="00C11A3E"/>
    <w:rsid w:val="00C869B0"/>
    <w:rsid w:val="00CA5E43"/>
    <w:rsid w:val="00CC2DC8"/>
    <w:rsid w:val="00CE014E"/>
    <w:rsid w:val="00CE3835"/>
    <w:rsid w:val="00CF2F16"/>
    <w:rsid w:val="00D23626"/>
    <w:rsid w:val="00D26C4C"/>
    <w:rsid w:val="00D32F2E"/>
    <w:rsid w:val="00D66B9F"/>
    <w:rsid w:val="00D76D5D"/>
    <w:rsid w:val="00D9645A"/>
    <w:rsid w:val="00DB3598"/>
    <w:rsid w:val="00DB7CD7"/>
    <w:rsid w:val="00DE1990"/>
    <w:rsid w:val="00DE67FC"/>
    <w:rsid w:val="00E6104A"/>
    <w:rsid w:val="00E64018"/>
    <w:rsid w:val="00EA69EC"/>
    <w:rsid w:val="00EB25AC"/>
    <w:rsid w:val="00EE1349"/>
    <w:rsid w:val="00F05812"/>
    <w:rsid w:val="00F10301"/>
    <w:rsid w:val="00F26629"/>
    <w:rsid w:val="00F40B0C"/>
    <w:rsid w:val="00F42036"/>
    <w:rsid w:val="00F472F3"/>
    <w:rsid w:val="00F74DFD"/>
    <w:rsid w:val="00FA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07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41807"/>
    <w:rPr>
      <w:lang w:eastAsia="en-US"/>
    </w:rPr>
  </w:style>
  <w:style w:type="paragraph" w:customStyle="1" w:styleId="xl52">
    <w:name w:val="xl52"/>
    <w:basedOn w:val="Normal"/>
    <w:uiPriority w:val="99"/>
    <w:rsid w:val="00A41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FA5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DC1"/>
    <w:rPr>
      <w:rFonts w:ascii="Tahoma" w:hAnsi="Tahoma" w:cs="Tahoma"/>
      <w:sz w:val="16"/>
      <w:szCs w:val="16"/>
      <w:lang w:val="cs-CZ" w:eastAsia="cs-CZ"/>
    </w:rPr>
  </w:style>
  <w:style w:type="paragraph" w:styleId="ListParagraph">
    <w:name w:val="List Paragraph"/>
    <w:basedOn w:val="Normal"/>
    <w:uiPriority w:val="99"/>
    <w:qFormat/>
    <w:rsid w:val="00F0581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DE1990"/>
    <w:rPr>
      <w:rFonts w:cs="Times New Roman"/>
      <w:sz w:val="22"/>
      <w:szCs w:val="22"/>
      <w:lang w:val="sk-SK" w:eastAsia="en-US" w:bidi="ar-SA"/>
    </w:rPr>
  </w:style>
  <w:style w:type="table" w:styleId="TableGrid">
    <w:name w:val="Table Grid"/>
    <w:basedOn w:val="TableNormal"/>
    <w:uiPriority w:val="99"/>
    <w:rsid w:val="00F103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">
    <w:name w:val="Odsek zoznamu"/>
    <w:basedOn w:val="Normal"/>
    <w:uiPriority w:val="99"/>
    <w:rsid w:val="000C7244"/>
    <w:pPr>
      <w:spacing w:after="200" w:line="276" w:lineRule="auto"/>
      <w:ind w:left="708"/>
    </w:pPr>
    <w:rPr>
      <w:rFonts w:ascii="Calibri" w:hAnsi="Calibri"/>
      <w:sz w:val="22"/>
      <w:szCs w:val="22"/>
      <w:lang w:val="sk-SK" w:eastAsia="en-US"/>
    </w:rPr>
  </w:style>
  <w:style w:type="paragraph" w:styleId="Header">
    <w:name w:val="header"/>
    <w:basedOn w:val="Normal"/>
    <w:link w:val="HeaderChar"/>
    <w:uiPriority w:val="99"/>
    <w:rsid w:val="00C11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DF0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C11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DF0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337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Precvičme si čo už vieme o uhloch</dc:title>
  <dc:subject/>
  <dc:creator>uder</dc:creator>
  <cp:keywords/>
  <dc:description/>
  <cp:lastModifiedBy>a</cp:lastModifiedBy>
  <cp:revision>3</cp:revision>
  <dcterms:created xsi:type="dcterms:W3CDTF">2020-03-30T13:55:00Z</dcterms:created>
  <dcterms:modified xsi:type="dcterms:W3CDTF">2020-03-31T12:25:00Z</dcterms:modified>
</cp:coreProperties>
</file>