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61" w:rsidRPr="00C138B2" w:rsidRDefault="00AD2D61" w:rsidP="00AB6AC1">
      <w:pPr>
        <w:jc w:val="center"/>
        <w:rPr>
          <w:rFonts w:ascii="Segoe Print" w:hAnsi="Segoe Print" w:cs="Segoe Print"/>
          <w:b w:val="0"/>
          <w:bCs w:val="0"/>
          <w:sz w:val="40"/>
          <w:szCs w:val="40"/>
        </w:rPr>
      </w:pPr>
      <w:r w:rsidRPr="00C138B2">
        <w:rPr>
          <w:rFonts w:ascii="Segoe Print" w:hAnsi="Segoe Print" w:cs="Segoe Print"/>
          <w:sz w:val="40"/>
          <w:szCs w:val="40"/>
        </w:rPr>
        <w:t>My room</w:t>
      </w:r>
    </w:p>
    <w:p w:rsidR="00AD2D61" w:rsidRPr="00C138B2" w:rsidRDefault="00AD2D61" w:rsidP="00AB6AC1">
      <w:pPr>
        <w:rPr>
          <w:rFonts w:ascii="Verdana" w:hAnsi="Verdana" w:cs="Verdana"/>
          <w:noProof/>
          <w:sz w:val="28"/>
          <w:szCs w:val="28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1" o:spid="_x0000_s1026" type="#_x0000_t75" style="position:absolute;margin-left:350.1pt;margin-top:30.9pt;width:36.65pt;height:60.7pt;z-index:-251660800;visibility:visible">
            <v:imagedata r:id="rId4" o:title="" blacklevel="6554f" grayscale="t"/>
          </v:shape>
        </w:pict>
      </w:r>
      <w:r w:rsidRPr="00C138B2">
        <w:rPr>
          <w:rFonts w:ascii="Segoe Print" w:hAnsi="Segoe Print" w:cs="Segoe Print"/>
          <w:noProof/>
          <w:sz w:val="28"/>
          <w:szCs w:val="28"/>
          <w:lang w:eastAsia="sk-SK"/>
        </w:rPr>
        <w:t>1 Pomenuj</w:t>
      </w:r>
      <w:r w:rsidRPr="00C138B2">
        <w:rPr>
          <w:rFonts w:ascii="Segoe Print" w:hAnsi="Segoe Print" w:cs="Segoe Print"/>
          <w:sz w:val="28"/>
          <w:szCs w:val="28"/>
        </w:rPr>
        <w:t xml:space="preserve"> obrázky:</w:t>
      </w: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  <w:r>
        <w:rPr>
          <w:noProof/>
          <w:lang w:eastAsia="sk-SK"/>
        </w:rPr>
        <w:pict>
          <v:shape id="Obrázok 14" o:spid="_x0000_s1027" type="#_x0000_t75" style="position:absolute;margin-left:171pt;margin-top:10pt;width:54.8pt;height:44.45pt;z-index:-251655680;visibility:visible">
            <v:imagedata r:id="rId5" o:title="" blacklevel="3277f" grayscale="t"/>
          </v:shape>
        </w:pict>
      </w:r>
      <w:r>
        <w:rPr>
          <w:noProof/>
          <w:lang w:eastAsia="sk-SK"/>
        </w:rPr>
        <w:pict>
          <v:shape id="Obrázok 22" o:spid="_x0000_s1028" type="#_x0000_t75" style="position:absolute;margin-left:-9pt;margin-top:1pt;width:41.35pt;height:50.65pt;z-index:-251657728;visibility:visible">
            <v:imagedata r:id="rId6" o:title="" grayscale="t" bilevel="t"/>
          </v:shape>
        </w:pict>
      </w: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  <w:r>
        <w:rPr>
          <w:noProof/>
          <w:lang w:eastAsia="sk-SK"/>
        </w:rPr>
        <w:pict>
          <v:shape id="_x0000_s1029" type="#_x0000_t75" style="position:absolute;margin-left:351pt;margin-top:19.45pt;width:51.95pt;height:45.7pt;z-index:-251661824;visibility:visible">
            <v:imagedata r:id="rId7" o:title="" grayscale="t"/>
          </v:shape>
        </w:pict>
      </w:r>
      <w:r>
        <w:rPr>
          <w:noProof/>
          <w:lang w:eastAsia="sk-SK"/>
        </w:rPr>
        <w:pict>
          <v:shape id="Obrázok 5" o:spid="_x0000_s1030" type="#_x0000_t75" style="position:absolute;margin-left:171pt;margin-top:19.45pt;width:43.3pt;height:46.95pt;z-index:-251656704;visibility:visible">
            <v:imagedata r:id="rId8" o:title="" cropbottom="24531f" cropright="28422f" blacklevel="3277f" grayscale="t"/>
          </v:shape>
        </w:pict>
      </w:r>
      <w:r>
        <w:rPr>
          <w:noProof/>
          <w:lang w:eastAsia="sk-SK"/>
        </w:rPr>
        <w:pict>
          <v:shape id="Obrázok 8" o:spid="_x0000_s1031" type="#_x0000_t75" style="position:absolute;margin-left:-9pt;margin-top:10.45pt;width:52.15pt;height:63.85pt;z-index:-251659776;visibility:visible">
            <v:imagedata r:id="rId9" o:title="" grayscale="t"/>
          </v:shape>
        </w:pict>
      </w: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</w:p>
    <w:p w:rsidR="00AD2D61" w:rsidRDefault="00AD2D61" w:rsidP="00AB6AC1">
      <w:pPr>
        <w:rPr>
          <w:rFonts w:ascii="Verdana" w:hAnsi="Verdana" w:cs="Verdana"/>
          <w:noProof/>
          <w:lang w:eastAsia="sk-SK"/>
        </w:rPr>
      </w:pPr>
      <w:r>
        <w:rPr>
          <w:noProof/>
          <w:lang w:eastAsia="sk-SK"/>
        </w:rPr>
        <w:pict>
          <v:shape id="Obrázok 23" o:spid="_x0000_s1032" type="#_x0000_t75" style="position:absolute;margin-left:5in;margin-top:11.15pt;width:35.95pt;height:46.35pt;z-index:-251654656;visibility:visible">
            <v:imagedata r:id="rId10" o:title="" grayscale="t" bilevel="t"/>
          </v:shape>
        </w:pict>
      </w:r>
      <w:r>
        <w:rPr>
          <w:noProof/>
          <w:lang w:eastAsia="sk-SK"/>
        </w:rPr>
        <w:pict>
          <v:shape id="Obrázok 2" o:spid="_x0000_s1033" type="#_x0000_t75" alt="MC900413458[1]" style="position:absolute;margin-left:171pt;margin-top:2.15pt;width:50.45pt;height:56.95pt;z-index:-251662848;visibility:visible">
            <v:imagedata r:id="rId11" o:title="" grayscale="t" bilevel="t"/>
          </v:shape>
        </w:pict>
      </w:r>
      <w:r>
        <w:rPr>
          <w:noProof/>
          <w:lang w:eastAsia="sk-SK"/>
        </w:rPr>
        <w:pict>
          <v:shape id="Obrázok 17" o:spid="_x0000_s1034" type="#_x0000_t75" style="position:absolute;margin-left:-9pt;margin-top:11.15pt;width:47.85pt;height:49.45pt;z-index:-251658752;visibility:visible">
            <v:imagedata r:id="rId12" o:title="" grayscale="t"/>
          </v:shape>
        </w:pict>
      </w:r>
    </w:p>
    <w:p w:rsidR="00AD2D61" w:rsidRPr="00AB6AC1" w:rsidRDefault="00AD2D61" w:rsidP="00AB6AC1">
      <w:pPr>
        <w:rPr>
          <w:rFonts w:ascii="Segoe Print" w:hAnsi="Segoe Print" w:cs="Segoe Print"/>
          <w:b w:val="0"/>
          <w:bCs w:val="0"/>
          <w:u w:val="single"/>
        </w:rPr>
      </w:pPr>
    </w:p>
    <w:p w:rsidR="00AD2D61" w:rsidRDefault="00AD2D61" w:rsidP="00AB6AC1">
      <w:pPr>
        <w:rPr>
          <w:rFonts w:ascii="Tahoma" w:hAnsi="Tahoma" w:cs="Tahoma"/>
          <w:b w:val="0"/>
          <w:bCs w:val="0"/>
        </w:rPr>
      </w:pPr>
    </w:p>
    <w:p w:rsidR="00AD2D61" w:rsidRPr="00C138B2" w:rsidRDefault="00AD2D61" w:rsidP="00AB6AC1">
      <w:pPr>
        <w:rPr>
          <w:rFonts w:ascii="Segoe Print" w:hAnsi="Segoe Print" w:cs="Segoe Print"/>
          <w:b w:val="0"/>
          <w:bCs w:val="0"/>
          <w:sz w:val="28"/>
          <w:szCs w:val="28"/>
        </w:rPr>
      </w:pPr>
      <w:r w:rsidRPr="00C138B2">
        <w:rPr>
          <w:rFonts w:ascii="Segoe Print" w:hAnsi="Segoe Print" w:cs="Segoe Print"/>
          <w:sz w:val="28"/>
          <w:szCs w:val="28"/>
        </w:rPr>
        <w:t xml:space="preserve">2 Doplň predložku v zátvorkách: </w:t>
      </w:r>
    </w:p>
    <w:p w:rsidR="00AD2D61" w:rsidRPr="009E002D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 xml:space="preserve">The book </w:t>
      </w:r>
      <w:r>
        <w:rPr>
          <w:rFonts w:ascii="Tahoma" w:hAnsi="Tahoma" w:cs="Tahoma"/>
          <w:b w:val="0"/>
          <w:bCs w:val="0"/>
        </w:rPr>
        <w:t xml:space="preserve">is </w:t>
      </w:r>
      <w:r w:rsidRPr="009E002D">
        <w:rPr>
          <w:rFonts w:ascii="Tahoma" w:hAnsi="Tahoma" w:cs="Tahoma"/>
          <w:b w:val="0"/>
          <w:bCs w:val="0"/>
        </w:rPr>
        <w:t xml:space="preserve">_______ the desk. (na) </w:t>
      </w:r>
    </w:p>
    <w:p w:rsidR="00AD2D61" w:rsidRPr="009E002D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>The boy stands _____</w:t>
      </w:r>
      <w:r>
        <w:rPr>
          <w:rFonts w:ascii="Tahoma" w:hAnsi="Tahoma" w:cs="Tahoma"/>
          <w:b w:val="0"/>
          <w:bCs w:val="0"/>
        </w:rPr>
        <w:t>__</w:t>
      </w:r>
      <w:r w:rsidRPr="009E002D">
        <w:rPr>
          <w:rFonts w:ascii="Tahoma" w:hAnsi="Tahoma" w:cs="Tahoma"/>
          <w:b w:val="0"/>
          <w:bCs w:val="0"/>
        </w:rPr>
        <w:t>_____ his sisters. (medzi)</w:t>
      </w:r>
    </w:p>
    <w:p w:rsidR="00AD2D61" w:rsidRPr="009E002D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 xml:space="preserve">I often read a book _______ our garden. (v) </w:t>
      </w:r>
    </w:p>
    <w:p w:rsidR="00AD2D61" w:rsidRPr="009E002D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>There is a car _____</w:t>
      </w:r>
      <w:r>
        <w:rPr>
          <w:rFonts w:ascii="Tahoma" w:hAnsi="Tahoma" w:cs="Tahoma"/>
          <w:b w:val="0"/>
          <w:bCs w:val="0"/>
        </w:rPr>
        <w:t>_</w:t>
      </w:r>
      <w:r w:rsidRPr="009E002D">
        <w:rPr>
          <w:rFonts w:ascii="Tahoma" w:hAnsi="Tahoma" w:cs="Tahoma"/>
          <w:b w:val="0"/>
          <w:bCs w:val="0"/>
        </w:rPr>
        <w:t xml:space="preserve">_____ the shop. (za) </w:t>
      </w:r>
    </w:p>
    <w:p w:rsidR="00AD2D61" w:rsidRPr="009E002D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>The library isn´t _______</w:t>
      </w:r>
      <w:r>
        <w:rPr>
          <w:rFonts w:ascii="Tahoma" w:hAnsi="Tahoma" w:cs="Tahoma"/>
          <w:b w:val="0"/>
          <w:bCs w:val="0"/>
        </w:rPr>
        <w:t>_</w:t>
      </w:r>
      <w:r w:rsidRPr="009E002D">
        <w:rPr>
          <w:rFonts w:ascii="Tahoma" w:hAnsi="Tahoma" w:cs="Tahoma"/>
          <w:b w:val="0"/>
          <w:bCs w:val="0"/>
        </w:rPr>
        <w:t>____ the museum. (vedľa)</w:t>
      </w:r>
    </w:p>
    <w:p w:rsidR="00AD2D61" w:rsidRDefault="00AD2D61" w:rsidP="00515551">
      <w:pPr>
        <w:rPr>
          <w:rFonts w:ascii="Tahoma" w:hAnsi="Tahoma" w:cs="Tahoma"/>
          <w:b w:val="0"/>
          <w:bCs w:val="0"/>
        </w:rPr>
      </w:pPr>
      <w:r w:rsidRPr="009E002D">
        <w:rPr>
          <w:rFonts w:ascii="Tahoma" w:hAnsi="Tahoma" w:cs="Tahoma"/>
          <w:b w:val="0"/>
          <w:bCs w:val="0"/>
        </w:rPr>
        <w:t xml:space="preserve">Our cat is ___________ the house. (pred) </w:t>
      </w:r>
    </w:p>
    <w:p w:rsidR="00AD2D61" w:rsidRPr="00C138B2" w:rsidRDefault="00AD2D61" w:rsidP="00515551">
      <w:pPr>
        <w:rPr>
          <w:rFonts w:ascii="Tahoma" w:hAnsi="Tahoma" w:cs="Tahoma"/>
          <w:b w:val="0"/>
          <w:bCs w:val="0"/>
          <w:sz w:val="18"/>
          <w:szCs w:val="18"/>
        </w:rPr>
      </w:pPr>
    </w:p>
    <w:p w:rsidR="00AD2D61" w:rsidRPr="00C138B2" w:rsidRDefault="00AD2D61" w:rsidP="00AB6AC1">
      <w:pPr>
        <w:spacing w:line="240" w:lineRule="auto"/>
        <w:rPr>
          <w:rFonts w:ascii="Segoe Print" w:hAnsi="Segoe Print" w:cs="Segoe Print"/>
          <w:sz w:val="28"/>
          <w:szCs w:val="28"/>
        </w:rPr>
      </w:pPr>
      <w:r w:rsidRPr="00C138B2">
        <w:rPr>
          <w:rFonts w:ascii="Segoe Print" w:hAnsi="Segoe Print" w:cs="Segoe Print"/>
          <w:sz w:val="28"/>
          <w:szCs w:val="28"/>
        </w:rPr>
        <w:t xml:space="preserve">3 Vyber správnu možnosť: </w:t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 xml:space="preserve">skriňa 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table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wardrobe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rug</w:t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stolička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chair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bed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radio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zrkadlo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book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behind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mirror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plagát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picture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poster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clock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polica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shelf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drawers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carpet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zásuvka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wardrobe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light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drawer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koberec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between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bookshelf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carpet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lampa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mirror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lamp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desk</w:t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stôl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computer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under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desk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AD2D61" w:rsidRPr="00515551" w:rsidRDefault="00AD2D61" w:rsidP="00515551">
      <w:p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515551">
        <w:rPr>
          <w:rFonts w:ascii="Tahoma" w:hAnsi="Tahoma" w:cs="Tahoma"/>
          <w:sz w:val="20"/>
          <w:szCs w:val="20"/>
        </w:rPr>
        <w:t>stena</w:t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rug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  <w:t>picture</w:t>
      </w:r>
      <w:r w:rsidRPr="00515551"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515551">
        <w:rPr>
          <w:rFonts w:ascii="Tahoma" w:hAnsi="Tahoma" w:cs="Tahoma"/>
          <w:b w:val="0"/>
          <w:bCs w:val="0"/>
          <w:sz w:val="20"/>
          <w:szCs w:val="20"/>
        </w:rPr>
        <w:t>wall</w:t>
      </w:r>
    </w:p>
    <w:p w:rsidR="00AD2D61" w:rsidRDefault="00AD2D61" w:rsidP="00AB6AC1"/>
    <w:sectPr w:rsidR="00AD2D61" w:rsidSect="0051555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C1"/>
    <w:rsid w:val="00261956"/>
    <w:rsid w:val="0028217D"/>
    <w:rsid w:val="00284864"/>
    <w:rsid w:val="002E45D5"/>
    <w:rsid w:val="00515551"/>
    <w:rsid w:val="006C2078"/>
    <w:rsid w:val="0090603A"/>
    <w:rsid w:val="00924F4C"/>
    <w:rsid w:val="009270B7"/>
    <w:rsid w:val="009E002D"/>
    <w:rsid w:val="00A278BB"/>
    <w:rsid w:val="00A5158C"/>
    <w:rsid w:val="00AB6AC1"/>
    <w:rsid w:val="00AD2D61"/>
    <w:rsid w:val="00AD440B"/>
    <w:rsid w:val="00AE3CE8"/>
    <w:rsid w:val="00C138B2"/>
    <w:rsid w:val="00C84725"/>
    <w:rsid w:val="00CB63E0"/>
    <w:rsid w:val="00CE4AC0"/>
    <w:rsid w:val="00D27416"/>
    <w:rsid w:val="00DC2388"/>
    <w:rsid w:val="00F1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C1"/>
    <w:pPr>
      <w:spacing w:after="200" w:line="276" w:lineRule="auto"/>
    </w:pPr>
    <w:rPr>
      <w:rFonts w:cs="Calibri"/>
      <w:b/>
      <w:bC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AC1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573</Characters>
  <Application>Microsoft Office Outlook</Application>
  <DocSecurity>0</DocSecurity>
  <Lines>0</Lines>
  <Paragraphs>0</Paragraphs>
  <ScaleCrop>false</ScaleCrop>
  <Company>ZŠ Sečovce Kom.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room</dc:title>
  <dc:subject/>
  <dc:creator>uder</dc:creator>
  <cp:keywords/>
  <dc:description/>
  <cp:lastModifiedBy>ZŠ Sečovce Kom.</cp:lastModifiedBy>
  <cp:revision>2</cp:revision>
  <cp:lastPrinted>2020-03-09T22:24:00Z</cp:lastPrinted>
  <dcterms:created xsi:type="dcterms:W3CDTF">2020-03-09T22:24:00Z</dcterms:created>
  <dcterms:modified xsi:type="dcterms:W3CDTF">2020-03-09T22:24:00Z</dcterms:modified>
</cp:coreProperties>
</file>